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51" w:rsidRPr="005B1AFF" w:rsidRDefault="00627F51" w:rsidP="00627F51">
      <w:pPr>
        <w:wordWrap w:val="0"/>
        <w:rPr>
          <w:rFonts w:ascii="ＭＳ 明朝"/>
          <w:sz w:val="21"/>
          <w:szCs w:val="21"/>
        </w:rPr>
      </w:pPr>
      <w:r w:rsidRPr="005B1AFF">
        <w:rPr>
          <w:rFonts w:ascii="ＭＳ 明朝" w:hint="eastAsia"/>
          <w:color w:val="000000" w:themeColor="text1"/>
          <w:sz w:val="21"/>
          <w:szCs w:val="21"/>
        </w:rPr>
        <w:t>様式第６号（第９条関係）</w:t>
      </w:r>
    </w:p>
    <w:p w:rsidR="00627F51" w:rsidRPr="005B1AFF" w:rsidRDefault="00627F51" w:rsidP="00627F51">
      <w:pPr>
        <w:ind w:firstLineChars="3328" w:firstLine="7649"/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年　　月　　日</w:t>
      </w:r>
    </w:p>
    <w:p w:rsidR="00627F51" w:rsidRPr="005B1AFF" w:rsidRDefault="00627F51" w:rsidP="00627F51">
      <w:pPr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牛久市長　　様</w:t>
      </w:r>
    </w:p>
    <w:p w:rsidR="00627F51" w:rsidRPr="005B1AFF" w:rsidRDefault="00627F51" w:rsidP="00627F51">
      <w:pPr>
        <w:rPr>
          <w:sz w:val="21"/>
          <w:szCs w:val="21"/>
        </w:rPr>
      </w:pPr>
    </w:p>
    <w:p w:rsidR="00627F51" w:rsidRPr="005B1AFF" w:rsidRDefault="00627F51" w:rsidP="00627F51">
      <w:pPr>
        <w:ind w:firstLineChars="2005" w:firstLine="4608"/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交付決定者　住　　所</w:t>
      </w:r>
    </w:p>
    <w:p w:rsidR="00627F51" w:rsidRPr="005B1AFF" w:rsidRDefault="00627F51" w:rsidP="00627F51">
      <w:pPr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氏　　名　　　　　　　</w:t>
      </w:r>
      <w:r w:rsidR="00041D46" w:rsidRPr="003807F1">
        <w:rPr>
          <w:rFonts w:hint="eastAsia"/>
          <w:color w:val="000000" w:themeColor="text1"/>
          <w:sz w:val="21"/>
          <w:szCs w:val="21"/>
        </w:rPr>
        <w:t xml:space="preserve">　　</w:t>
      </w:r>
      <w:r w:rsidR="00041D46" w:rsidRPr="003807F1">
        <w:rPr>
          <w:color w:val="000000" w:themeColor="text1"/>
          <w:sz w:val="21"/>
          <w:szCs w:val="21"/>
        </w:rPr>
        <w:fldChar w:fldCharType="begin"/>
      </w:r>
      <w:r w:rsidR="00041D46" w:rsidRPr="003807F1">
        <w:rPr>
          <w:color w:val="000000" w:themeColor="text1"/>
          <w:sz w:val="21"/>
          <w:szCs w:val="21"/>
        </w:rPr>
        <w:instrText xml:space="preserve"> eq \o\ac(</w:instrText>
      </w:r>
      <w:r w:rsidR="00041D46" w:rsidRPr="003807F1">
        <w:rPr>
          <w:rFonts w:hint="eastAsia"/>
          <w:color w:val="000000" w:themeColor="text1"/>
          <w:sz w:val="21"/>
          <w:szCs w:val="21"/>
        </w:rPr>
        <w:instrText>○</w:instrText>
      </w:r>
      <w:r w:rsidR="00041D46" w:rsidRPr="003807F1">
        <w:rPr>
          <w:color w:val="000000" w:themeColor="text1"/>
          <w:sz w:val="21"/>
          <w:szCs w:val="21"/>
        </w:rPr>
        <w:instrText>,</w:instrText>
      </w:r>
      <w:r w:rsidR="00041D46" w:rsidRPr="003807F1">
        <w:rPr>
          <w:rFonts w:ascii="ＭＳ 明朝" w:hint="eastAsia"/>
          <w:color w:val="000000" w:themeColor="text1"/>
          <w:position w:val="2"/>
          <w:sz w:val="14"/>
          <w:szCs w:val="21"/>
        </w:rPr>
        <w:instrText>印</w:instrText>
      </w:r>
      <w:r w:rsidR="00041D46" w:rsidRPr="003807F1">
        <w:rPr>
          <w:color w:val="000000" w:themeColor="text1"/>
          <w:sz w:val="21"/>
          <w:szCs w:val="21"/>
        </w:rPr>
        <w:instrText>)</w:instrText>
      </w:r>
      <w:r w:rsidR="00041D46" w:rsidRPr="003807F1">
        <w:rPr>
          <w:color w:val="000000" w:themeColor="text1"/>
          <w:sz w:val="21"/>
          <w:szCs w:val="21"/>
        </w:rPr>
        <w:fldChar w:fldCharType="end"/>
      </w:r>
    </w:p>
    <w:p w:rsidR="00627F51" w:rsidRPr="005B1AFF" w:rsidRDefault="00627F51" w:rsidP="00627F51">
      <w:pPr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　　　電話番号</w:t>
      </w:r>
    </w:p>
    <w:p w:rsidR="00627F51" w:rsidRPr="005B1AFF" w:rsidRDefault="00627F51" w:rsidP="00627F51">
      <w:pPr>
        <w:rPr>
          <w:sz w:val="21"/>
          <w:szCs w:val="21"/>
        </w:rPr>
      </w:pPr>
    </w:p>
    <w:p w:rsidR="00627F51" w:rsidRPr="005B1AFF" w:rsidRDefault="00627F51" w:rsidP="006E3C5E">
      <w:pPr>
        <w:spacing w:line="300" w:lineRule="exact"/>
        <w:jc w:val="center"/>
        <w:rPr>
          <w:sz w:val="21"/>
          <w:szCs w:val="21"/>
        </w:rPr>
      </w:pPr>
      <w:bookmarkStart w:id="0" w:name="_GoBack"/>
      <w:r w:rsidRPr="003807F1">
        <w:rPr>
          <w:rFonts w:hint="eastAsia"/>
          <w:color w:val="000000" w:themeColor="text1"/>
          <w:sz w:val="21"/>
          <w:szCs w:val="21"/>
        </w:rPr>
        <w:t>牛久市住宅用環境配慮型設備設置事業補助金交付請求書</w:t>
      </w:r>
      <w:bookmarkEnd w:id="0"/>
    </w:p>
    <w:p w:rsidR="006E3C5E" w:rsidRPr="005B1AFF" w:rsidRDefault="006E3C5E" w:rsidP="006E3C5E">
      <w:pPr>
        <w:spacing w:line="300" w:lineRule="exact"/>
        <w:jc w:val="center"/>
        <w:rPr>
          <w:sz w:val="21"/>
          <w:szCs w:val="21"/>
        </w:rPr>
      </w:pPr>
    </w:p>
    <w:p w:rsidR="006E3C5E" w:rsidRPr="005B1AFF" w:rsidRDefault="006E3C5E" w:rsidP="006E3C5E">
      <w:pPr>
        <w:spacing w:line="300" w:lineRule="exact"/>
        <w:jc w:val="center"/>
        <w:rPr>
          <w:sz w:val="21"/>
          <w:szCs w:val="21"/>
        </w:rPr>
      </w:pPr>
    </w:p>
    <w:p w:rsidR="00627F51" w:rsidRPr="005B1AFF" w:rsidRDefault="00627F51" w:rsidP="006E3C5E">
      <w:pPr>
        <w:spacing w:line="300" w:lineRule="exact"/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　牛久市住宅用環境配慮型設備設置事業補助金交付要綱第９条の規定に基づき、下記のとおり請求します。</w:t>
      </w:r>
    </w:p>
    <w:p w:rsidR="00627F51" w:rsidRPr="005B1AFF" w:rsidRDefault="00627F51" w:rsidP="00627F51">
      <w:pPr>
        <w:jc w:val="center"/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記</w:t>
      </w:r>
    </w:p>
    <w:p w:rsidR="00627F51" w:rsidRPr="005B1AFF" w:rsidRDefault="00627F51" w:rsidP="00627F51">
      <w:pPr>
        <w:rPr>
          <w:sz w:val="21"/>
          <w:szCs w:val="21"/>
        </w:rPr>
      </w:pPr>
    </w:p>
    <w:p w:rsidR="00627F51" w:rsidRPr="005B1AFF" w:rsidRDefault="00627F51" w:rsidP="00627F51">
      <w:pPr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１　請求額　</w:t>
      </w:r>
      <w:r w:rsidRPr="003807F1">
        <w:rPr>
          <w:rFonts w:hint="eastAsia"/>
          <w:color w:val="000000" w:themeColor="text1"/>
          <w:sz w:val="21"/>
          <w:szCs w:val="21"/>
          <w:u w:val="single"/>
        </w:rPr>
        <w:t>金　　　　　　　　　　　　　　　　　　　　　　円</w:t>
      </w:r>
    </w:p>
    <w:p w:rsidR="00627F51" w:rsidRPr="005B1AFF" w:rsidRDefault="00627F51" w:rsidP="00627F51">
      <w:pPr>
        <w:rPr>
          <w:sz w:val="21"/>
          <w:szCs w:val="21"/>
        </w:rPr>
      </w:pPr>
    </w:p>
    <w:p w:rsidR="00627F51" w:rsidRPr="005B1AFF" w:rsidRDefault="00627F51" w:rsidP="00627F51">
      <w:pPr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>２　振込口座指定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920"/>
        <w:gridCol w:w="6007"/>
      </w:tblGrid>
      <w:tr w:rsidR="003807F1" w:rsidRPr="003807F1" w:rsidTr="00627F51">
        <w:trPr>
          <w:trHeight w:val="1263"/>
        </w:trPr>
        <w:tc>
          <w:tcPr>
            <w:tcW w:w="1712" w:type="dxa"/>
            <w:vAlign w:val="center"/>
          </w:tcPr>
          <w:p w:rsidR="00627F51" w:rsidRPr="003807F1" w:rsidRDefault="00627F51" w:rsidP="004B674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3807F1">
              <w:rPr>
                <w:rFonts w:hint="eastAsia"/>
                <w:color w:val="000000" w:themeColor="text1"/>
                <w:sz w:val="21"/>
                <w:szCs w:val="21"/>
              </w:rPr>
              <w:t>金融機関</w:t>
            </w:r>
          </w:p>
        </w:tc>
        <w:tc>
          <w:tcPr>
            <w:tcW w:w="7927" w:type="dxa"/>
            <w:gridSpan w:val="2"/>
            <w:vAlign w:val="center"/>
          </w:tcPr>
          <w:p w:rsidR="00627F51" w:rsidRPr="005B1AFF" w:rsidRDefault="00627F51" w:rsidP="00627F51">
            <w:pPr>
              <w:ind w:firstLineChars="1200" w:firstLine="2758"/>
              <w:rPr>
                <w:sz w:val="21"/>
                <w:szCs w:val="21"/>
              </w:rPr>
            </w:pPr>
            <w:r w:rsidRPr="003807F1">
              <w:rPr>
                <w:rFonts w:hint="eastAsia"/>
                <w:color w:val="000000" w:themeColor="text1"/>
                <w:sz w:val="21"/>
                <w:szCs w:val="21"/>
              </w:rPr>
              <w:t>銀　　行</w:t>
            </w:r>
          </w:p>
          <w:p w:rsidR="00627F51" w:rsidRPr="005B1AFF" w:rsidRDefault="00627F51" w:rsidP="00627F51">
            <w:pPr>
              <w:ind w:firstLineChars="1200" w:firstLine="2758"/>
              <w:rPr>
                <w:sz w:val="21"/>
                <w:szCs w:val="21"/>
              </w:rPr>
            </w:pPr>
            <w:r w:rsidRPr="003807F1">
              <w:rPr>
                <w:rFonts w:hint="eastAsia"/>
                <w:color w:val="000000" w:themeColor="text1"/>
                <w:sz w:val="21"/>
                <w:szCs w:val="21"/>
              </w:rPr>
              <w:t>信用金庫　　　　　　　　　　　　支店</w:t>
            </w:r>
          </w:p>
          <w:p w:rsidR="00627F51" w:rsidRPr="005B1AFF" w:rsidRDefault="00627F51" w:rsidP="00627F51">
            <w:pPr>
              <w:ind w:firstLineChars="1200" w:firstLine="2758"/>
              <w:rPr>
                <w:sz w:val="21"/>
                <w:szCs w:val="21"/>
              </w:rPr>
            </w:pPr>
            <w:r w:rsidRPr="003807F1">
              <w:rPr>
                <w:rFonts w:hint="eastAsia"/>
                <w:color w:val="000000" w:themeColor="text1"/>
                <w:sz w:val="21"/>
                <w:szCs w:val="21"/>
              </w:rPr>
              <w:t>信用組合　　　　　　　　　　（</w:t>
            </w:r>
            <w:r w:rsidRPr="003807F1">
              <w:rPr>
                <w:color w:val="000000" w:themeColor="text1"/>
                <w:sz w:val="21"/>
                <w:szCs w:val="21"/>
              </w:rPr>
              <w:t xml:space="preserve">  </w:t>
            </w:r>
            <w:r w:rsidRPr="003807F1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3807F1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3807F1">
              <w:rPr>
                <w:rFonts w:hint="eastAsia"/>
                <w:color w:val="000000" w:themeColor="text1"/>
                <w:sz w:val="21"/>
                <w:szCs w:val="21"/>
              </w:rPr>
              <w:t xml:space="preserve">　）</w:t>
            </w:r>
          </w:p>
          <w:p w:rsidR="00627F51" w:rsidRPr="003807F1" w:rsidRDefault="00627F51" w:rsidP="00627F51">
            <w:pPr>
              <w:ind w:firstLineChars="1100" w:firstLine="2528"/>
              <w:rPr>
                <w:color w:val="000000" w:themeColor="text1"/>
                <w:sz w:val="21"/>
                <w:szCs w:val="21"/>
              </w:rPr>
            </w:pPr>
            <w:r w:rsidRPr="003807F1">
              <w:rPr>
                <w:rFonts w:hint="eastAsia"/>
                <w:color w:val="000000" w:themeColor="text1"/>
                <w:sz w:val="21"/>
                <w:szCs w:val="21"/>
              </w:rPr>
              <w:t>（　　　　）</w:t>
            </w:r>
          </w:p>
        </w:tc>
      </w:tr>
      <w:tr w:rsidR="003807F1" w:rsidRPr="003807F1" w:rsidTr="00627F51">
        <w:trPr>
          <w:trHeight w:val="559"/>
        </w:trPr>
        <w:tc>
          <w:tcPr>
            <w:tcW w:w="1712" w:type="dxa"/>
            <w:vAlign w:val="center"/>
          </w:tcPr>
          <w:p w:rsidR="00627F51" w:rsidRPr="003807F1" w:rsidRDefault="00627F51" w:rsidP="004B674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3807F1">
              <w:rPr>
                <w:rFonts w:hint="eastAsia"/>
                <w:color w:val="000000" w:themeColor="text1"/>
                <w:sz w:val="21"/>
                <w:szCs w:val="21"/>
              </w:rPr>
              <w:t>預金種別</w:t>
            </w:r>
          </w:p>
        </w:tc>
        <w:tc>
          <w:tcPr>
            <w:tcW w:w="7927" w:type="dxa"/>
            <w:gridSpan w:val="2"/>
            <w:vAlign w:val="center"/>
          </w:tcPr>
          <w:p w:rsidR="00627F51" w:rsidRPr="003807F1" w:rsidRDefault="00627F51" w:rsidP="004B674D">
            <w:pPr>
              <w:ind w:firstLineChars="200" w:firstLine="460"/>
              <w:rPr>
                <w:color w:val="000000" w:themeColor="text1"/>
                <w:sz w:val="21"/>
                <w:szCs w:val="21"/>
              </w:rPr>
            </w:pPr>
            <w:r w:rsidRPr="003807F1">
              <w:rPr>
                <w:rFonts w:hint="eastAsia"/>
                <w:color w:val="000000" w:themeColor="text1"/>
                <w:sz w:val="21"/>
                <w:szCs w:val="21"/>
              </w:rPr>
              <w:t>普通　・　当座　・　その他（　　　　）</w:t>
            </w:r>
          </w:p>
        </w:tc>
      </w:tr>
      <w:tr w:rsidR="003807F1" w:rsidRPr="003807F1" w:rsidTr="004B674D">
        <w:trPr>
          <w:trHeight w:val="703"/>
        </w:trPr>
        <w:tc>
          <w:tcPr>
            <w:tcW w:w="1712" w:type="dxa"/>
            <w:vAlign w:val="center"/>
          </w:tcPr>
          <w:p w:rsidR="00627F51" w:rsidRPr="003807F1" w:rsidRDefault="00627F51" w:rsidP="004B674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3807F1">
              <w:rPr>
                <w:rFonts w:hint="eastAsia"/>
                <w:color w:val="000000" w:themeColor="text1"/>
                <w:sz w:val="21"/>
                <w:szCs w:val="21"/>
              </w:rPr>
              <w:t>口座番号</w:t>
            </w:r>
          </w:p>
        </w:tc>
        <w:tc>
          <w:tcPr>
            <w:tcW w:w="7927" w:type="dxa"/>
            <w:gridSpan w:val="2"/>
            <w:vAlign w:val="center"/>
          </w:tcPr>
          <w:p w:rsidR="00627F51" w:rsidRPr="005B1AFF" w:rsidRDefault="00627F51" w:rsidP="004B674D">
            <w:pPr>
              <w:rPr>
                <w:sz w:val="21"/>
                <w:szCs w:val="21"/>
              </w:rPr>
            </w:pPr>
          </w:p>
        </w:tc>
      </w:tr>
      <w:tr w:rsidR="003807F1" w:rsidRPr="003807F1" w:rsidTr="00627F51">
        <w:trPr>
          <w:trHeight w:val="395"/>
        </w:trPr>
        <w:tc>
          <w:tcPr>
            <w:tcW w:w="1712" w:type="dxa"/>
            <w:vMerge w:val="restart"/>
            <w:vAlign w:val="center"/>
          </w:tcPr>
          <w:p w:rsidR="00627F51" w:rsidRPr="003807F1" w:rsidRDefault="00627F51" w:rsidP="004B674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3807F1">
              <w:rPr>
                <w:rFonts w:hint="eastAsia"/>
                <w:color w:val="000000" w:themeColor="text1"/>
                <w:sz w:val="21"/>
                <w:szCs w:val="21"/>
              </w:rPr>
              <w:t>口座名義</w:t>
            </w:r>
          </w:p>
        </w:tc>
        <w:tc>
          <w:tcPr>
            <w:tcW w:w="1920" w:type="dxa"/>
            <w:tcBorders>
              <w:bottom w:val="dashSmallGap" w:sz="4" w:space="0" w:color="auto"/>
            </w:tcBorders>
            <w:vAlign w:val="center"/>
          </w:tcPr>
          <w:p w:rsidR="00627F51" w:rsidRPr="003807F1" w:rsidRDefault="00627F51" w:rsidP="004B674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807F1">
              <w:rPr>
                <w:rFonts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6007" w:type="dxa"/>
            <w:tcBorders>
              <w:bottom w:val="dashSmallGap" w:sz="4" w:space="0" w:color="auto"/>
            </w:tcBorders>
            <w:vAlign w:val="center"/>
          </w:tcPr>
          <w:p w:rsidR="00627F51" w:rsidRPr="005B1AFF" w:rsidRDefault="00627F51" w:rsidP="004B674D">
            <w:pPr>
              <w:rPr>
                <w:sz w:val="21"/>
                <w:szCs w:val="21"/>
              </w:rPr>
            </w:pPr>
          </w:p>
        </w:tc>
      </w:tr>
      <w:tr w:rsidR="003807F1" w:rsidRPr="003807F1" w:rsidTr="00627F51">
        <w:trPr>
          <w:trHeight w:val="712"/>
        </w:trPr>
        <w:tc>
          <w:tcPr>
            <w:tcW w:w="1712" w:type="dxa"/>
            <w:vMerge/>
            <w:vAlign w:val="center"/>
          </w:tcPr>
          <w:p w:rsidR="00627F51" w:rsidRPr="003807F1" w:rsidRDefault="00627F51" w:rsidP="004B674D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dashSmallGap" w:sz="4" w:space="0" w:color="auto"/>
            </w:tcBorders>
            <w:vAlign w:val="center"/>
          </w:tcPr>
          <w:p w:rsidR="00627F51" w:rsidRPr="003807F1" w:rsidRDefault="00627F51" w:rsidP="004B674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807F1">
              <w:rPr>
                <w:rFonts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6007" w:type="dxa"/>
            <w:tcBorders>
              <w:top w:val="dashSmallGap" w:sz="4" w:space="0" w:color="auto"/>
            </w:tcBorders>
            <w:vAlign w:val="center"/>
          </w:tcPr>
          <w:p w:rsidR="00627F51" w:rsidRPr="005B1AFF" w:rsidRDefault="00627F51" w:rsidP="004B674D">
            <w:pPr>
              <w:rPr>
                <w:sz w:val="21"/>
                <w:szCs w:val="21"/>
              </w:rPr>
            </w:pPr>
          </w:p>
        </w:tc>
      </w:tr>
    </w:tbl>
    <w:p w:rsidR="00627F51" w:rsidRPr="005B1AFF" w:rsidRDefault="00627F51" w:rsidP="00627F51">
      <w:pPr>
        <w:rPr>
          <w:sz w:val="21"/>
          <w:szCs w:val="21"/>
        </w:rPr>
      </w:pPr>
      <w:r w:rsidRPr="003807F1">
        <w:rPr>
          <w:rFonts w:hint="eastAsia"/>
          <w:color w:val="000000" w:themeColor="text1"/>
          <w:sz w:val="21"/>
          <w:szCs w:val="21"/>
        </w:rPr>
        <w:t xml:space="preserve">　※振込口座として、交付決定者名義以外の口座は、指定することができません。</w:t>
      </w:r>
    </w:p>
    <w:sectPr w:rsidR="00627F51" w:rsidRPr="005B1AFF" w:rsidSect="00F95BEB">
      <w:pgSz w:w="11906" w:h="16838" w:code="9"/>
      <w:pgMar w:top="1985" w:right="1133" w:bottom="1701" w:left="1134" w:header="851" w:footer="992" w:gutter="0"/>
      <w:cols w:space="425"/>
      <w:docGrid w:type="linesAndChars" w:linePitch="48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421" w:rsidRDefault="00C00421" w:rsidP="00D10916">
      <w:r>
        <w:separator/>
      </w:r>
    </w:p>
  </w:endnote>
  <w:endnote w:type="continuationSeparator" w:id="0">
    <w:p w:rsidR="00C00421" w:rsidRDefault="00C00421" w:rsidP="00D1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421" w:rsidRDefault="00C00421" w:rsidP="00D10916">
      <w:r>
        <w:separator/>
      </w:r>
    </w:p>
  </w:footnote>
  <w:footnote w:type="continuationSeparator" w:id="0">
    <w:p w:rsidR="00C00421" w:rsidRDefault="00C00421" w:rsidP="00D1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8E"/>
    <w:rsid w:val="00041D46"/>
    <w:rsid w:val="00113175"/>
    <w:rsid w:val="00180662"/>
    <w:rsid w:val="00181567"/>
    <w:rsid w:val="001903EA"/>
    <w:rsid w:val="001D6F7B"/>
    <w:rsid w:val="002665D4"/>
    <w:rsid w:val="00271778"/>
    <w:rsid w:val="002A1563"/>
    <w:rsid w:val="002F5314"/>
    <w:rsid w:val="003807F1"/>
    <w:rsid w:val="00394176"/>
    <w:rsid w:val="003D31A8"/>
    <w:rsid w:val="003E0E21"/>
    <w:rsid w:val="0040074B"/>
    <w:rsid w:val="00463F77"/>
    <w:rsid w:val="004B674D"/>
    <w:rsid w:val="004D1DFF"/>
    <w:rsid w:val="00560C9A"/>
    <w:rsid w:val="005B1AFF"/>
    <w:rsid w:val="005C7FF6"/>
    <w:rsid w:val="005F71A7"/>
    <w:rsid w:val="00605FC3"/>
    <w:rsid w:val="00627F51"/>
    <w:rsid w:val="0067392A"/>
    <w:rsid w:val="006B40D5"/>
    <w:rsid w:val="006B6526"/>
    <w:rsid w:val="006B7F8E"/>
    <w:rsid w:val="006E3C5E"/>
    <w:rsid w:val="00716956"/>
    <w:rsid w:val="007E3CEE"/>
    <w:rsid w:val="007F3D24"/>
    <w:rsid w:val="008112C7"/>
    <w:rsid w:val="00826C22"/>
    <w:rsid w:val="00881025"/>
    <w:rsid w:val="008B1BDB"/>
    <w:rsid w:val="008C62A2"/>
    <w:rsid w:val="00924225"/>
    <w:rsid w:val="00967D07"/>
    <w:rsid w:val="00973FC6"/>
    <w:rsid w:val="00976A40"/>
    <w:rsid w:val="009C50EB"/>
    <w:rsid w:val="00A76BF7"/>
    <w:rsid w:val="00B32B8C"/>
    <w:rsid w:val="00C00421"/>
    <w:rsid w:val="00C07038"/>
    <w:rsid w:val="00CC2539"/>
    <w:rsid w:val="00D10916"/>
    <w:rsid w:val="00E07AD6"/>
    <w:rsid w:val="00E7208D"/>
    <w:rsid w:val="00E86329"/>
    <w:rsid w:val="00EC0DCD"/>
    <w:rsid w:val="00EC7593"/>
    <w:rsid w:val="00F02936"/>
    <w:rsid w:val="00F95BEB"/>
    <w:rsid w:val="00FA7D0F"/>
    <w:rsid w:val="00FB3043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A6FE33-DF5F-4516-A763-CDC6D153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0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0916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D10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0916"/>
    <w:rPr>
      <w:rFonts w:cs="Times New Roman"/>
      <w:kern w:val="2"/>
      <w:sz w:val="24"/>
    </w:rPr>
  </w:style>
  <w:style w:type="character" w:customStyle="1" w:styleId="p1">
    <w:name w:val="p1"/>
    <w:rsid w:val="00627F51"/>
  </w:style>
  <w:style w:type="table" w:styleId="a7">
    <w:name w:val="Table Grid"/>
    <w:basedOn w:val="a1"/>
    <w:uiPriority w:val="59"/>
    <w:rsid w:val="0062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67D0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67D0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118E-DA67-4C33-B9EF-5032E7AA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孝則</dc:creator>
  <cp:keywords/>
  <dc:description/>
  <cp:lastModifiedBy>鈴木　孝則</cp:lastModifiedBy>
  <cp:revision>2</cp:revision>
  <cp:lastPrinted>2021-03-23T04:44:00Z</cp:lastPrinted>
  <dcterms:created xsi:type="dcterms:W3CDTF">2024-03-15T05:51:00Z</dcterms:created>
  <dcterms:modified xsi:type="dcterms:W3CDTF">2024-03-15T05:51:00Z</dcterms:modified>
</cp:coreProperties>
</file>