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55" w:rsidRPr="00956F5D" w:rsidRDefault="00A74A55" w:rsidP="00A74A55">
      <w:pPr>
        <w:wordWrap w:val="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bookmarkStart w:id="0" w:name="_GoBack"/>
      <w:bookmarkEnd w:id="0"/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様式第</w:t>
      </w:r>
      <w:r w:rsidR="00BA12BB"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３</w:t>
      </w: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号（第</w:t>
      </w:r>
      <w:r w:rsidR="00BA12BB"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６</w:t>
      </w: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条関係）</w:t>
      </w:r>
    </w:p>
    <w:p w:rsidR="00A74A55" w:rsidRPr="00956F5D" w:rsidRDefault="00A74A55" w:rsidP="00A74A55">
      <w:pPr>
        <w:ind w:firstLineChars="3328" w:firstLine="7649"/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年　　月　　日</w:t>
      </w:r>
    </w:p>
    <w:p w:rsidR="00F3256C" w:rsidRPr="00956F5D" w:rsidRDefault="00F3256C" w:rsidP="00A74A55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:rsidR="00A74A55" w:rsidRPr="00956F5D" w:rsidRDefault="00A74A55" w:rsidP="00A74A55">
      <w:pPr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牛久市長　　様</w:t>
      </w:r>
    </w:p>
    <w:p w:rsidR="00A74A55" w:rsidRPr="00956F5D" w:rsidRDefault="00A74A55" w:rsidP="00A74A55">
      <w:pPr>
        <w:rPr>
          <w:rFonts w:ascii="ＭＳ Ｐ明朝" w:eastAsia="ＭＳ Ｐ明朝" w:hAnsi="ＭＳ Ｐ明朝"/>
          <w:sz w:val="21"/>
          <w:szCs w:val="21"/>
        </w:rPr>
      </w:pPr>
    </w:p>
    <w:p w:rsidR="00A74A55" w:rsidRPr="00956F5D" w:rsidRDefault="008E7084" w:rsidP="008E7084">
      <w:pPr>
        <w:ind w:firstLineChars="2000" w:firstLine="4597"/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sz w:val="21"/>
          <w:szCs w:val="21"/>
        </w:rPr>
        <w:t>所在地又は住所</w:t>
      </w:r>
    </w:p>
    <w:p w:rsidR="008E7084" w:rsidRPr="00956F5D" w:rsidRDefault="008E7084" w:rsidP="008E7084">
      <w:pPr>
        <w:ind w:firstLineChars="2000" w:firstLine="4597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sz w:val="21"/>
          <w:szCs w:val="21"/>
        </w:rPr>
        <w:t>企業名又は屋号</w:t>
      </w:r>
    </w:p>
    <w:p w:rsidR="008E7084" w:rsidRPr="00956F5D" w:rsidRDefault="008E7084" w:rsidP="008E7084">
      <w:pPr>
        <w:ind w:firstLineChars="2000" w:firstLine="4597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sz w:val="21"/>
          <w:szCs w:val="21"/>
        </w:rPr>
        <w:t>氏名又は代表者名</w:t>
      </w:r>
      <w:r w:rsidR="00A74A55"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　　　　　　　　　㊞</w:t>
      </w:r>
    </w:p>
    <w:p w:rsidR="00A74A55" w:rsidRPr="00956F5D" w:rsidRDefault="00A74A55" w:rsidP="008E7084">
      <w:pPr>
        <w:ind w:firstLineChars="2000" w:firstLine="4597"/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電話番号</w:t>
      </w:r>
    </w:p>
    <w:p w:rsidR="00A74A55" w:rsidRPr="00956F5D" w:rsidRDefault="00A74A55" w:rsidP="00A74A55">
      <w:pPr>
        <w:rPr>
          <w:rFonts w:ascii="ＭＳ Ｐ明朝" w:eastAsia="ＭＳ Ｐ明朝" w:hAnsi="ＭＳ Ｐ明朝"/>
          <w:sz w:val="21"/>
          <w:szCs w:val="21"/>
        </w:rPr>
      </w:pPr>
    </w:p>
    <w:p w:rsidR="00A74A55" w:rsidRPr="00956F5D" w:rsidRDefault="008E7084" w:rsidP="00A74A55">
      <w:pPr>
        <w:spacing w:line="300" w:lineRule="exact"/>
        <w:jc w:val="center"/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sz w:val="21"/>
          <w:szCs w:val="21"/>
        </w:rPr>
        <w:t>牛久市省エネルギー診断料補助金</w:t>
      </w:r>
      <w:r w:rsidR="00A74A55"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交付請求書</w:t>
      </w:r>
    </w:p>
    <w:p w:rsidR="00A74A55" w:rsidRPr="00956F5D" w:rsidRDefault="00A74A55" w:rsidP="00A74A55">
      <w:pPr>
        <w:spacing w:line="300" w:lineRule="exact"/>
        <w:jc w:val="center"/>
        <w:rPr>
          <w:rFonts w:ascii="ＭＳ Ｐ明朝" w:eastAsia="ＭＳ Ｐ明朝" w:hAnsi="ＭＳ Ｐ明朝"/>
          <w:sz w:val="21"/>
          <w:szCs w:val="21"/>
        </w:rPr>
      </w:pPr>
    </w:p>
    <w:p w:rsidR="00A74A55" w:rsidRPr="00956F5D" w:rsidRDefault="00A74A55" w:rsidP="00F3256C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</w:p>
    <w:p w:rsidR="00A74A55" w:rsidRPr="00956F5D" w:rsidRDefault="00F3256C" w:rsidP="00956F5D">
      <w:pPr>
        <w:spacing w:line="300" w:lineRule="exact"/>
        <w:ind w:firstLineChars="200" w:firstLine="460"/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sz w:val="21"/>
          <w:szCs w:val="21"/>
        </w:rPr>
        <w:t xml:space="preserve">　年　月</w:t>
      </w:r>
      <w:r w:rsidR="00956F5D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956F5D">
        <w:rPr>
          <w:rFonts w:ascii="ＭＳ Ｐ明朝" w:eastAsia="ＭＳ Ｐ明朝" w:hAnsi="ＭＳ Ｐ明朝" w:hint="eastAsia"/>
          <w:sz w:val="21"/>
          <w:szCs w:val="21"/>
        </w:rPr>
        <w:t>日付第</w:t>
      </w:r>
      <w:r w:rsidR="00956F5D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956F5D">
        <w:rPr>
          <w:rFonts w:ascii="ＭＳ Ｐ明朝" w:eastAsia="ＭＳ Ｐ明朝" w:hAnsi="ＭＳ Ｐ明朝" w:hint="eastAsia"/>
          <w:sz w:val="21"/>
          <w:szCs w:val="21"/>
        </w:rPr>
        <w:t xml:space="preserve">　　号</w:t>
      </w: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で交付決定のあった牛久市省エネルギー診断料補助金について、</w:t>
      </w:r>
      <w:r w:rsidR="00A74A55"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8E7084" w:rsidRPr="00956F5D">
        <w:rPr>
          <w:rFonts w:ascii="ＭＳ Ｐ明朝" w:eastAsia="ＭＳ Ｐ明朝" w:hAnsi="ＭＳ Ｐ明朝" w:hint="eastAsia"/>
          <w:sz w:val="21"/>
          <w:szCs w:val="21"/>
        </w:rPr>
        <w:t>牛久市省エネルギー診断料補助金の交付に関する告示</w:t>
      </w:r>
      <w:r w:rsidR="00A74A55"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第</w:t>
      </w:r>
      <w:r w:rsidR="00BA12BB"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６</w:t>
      </w:r>
      <w:r w:rsidR="00A74A55"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条の規定に基づき、下記のとおり請求します。</w:t>
      </w:r>
    </w:p>
    <w:p w:rsidR="00A74A55" w:rsidRPr="00956F5D" w:rsidRDefault="00A74A55" w:rsidP="00A74A55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記</w:t>
      </w:r>
    </w:p>
    <w:p w:rsidR="00A74A55" w:rsidRPr="00956F5D" w:rsidRDefault="00A74A55" w:rsidP="00A74A55">
      <w:pPr>
        <w:rPr>
          <w:rFonts w:ascii="ＭＳ Ｐ明朝" w:eastAsia="ＭＳ Ｐ明朝" w:hAnsi="ＭＳ Ｐ明朝"/>
          <w:sz w:val="21"/>
          <w:szCs w:val="21"/>
        </w:rPr>
      </w:pPr>
    </w:p>
    <w:p w:rsidR="00A74A55" w:rsidRPr="00956F5D" w:rsidRDefault="00A74A55" w:rsidP="00A74A55">
      <w:pPr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１　請求額　</w:t>
      </w: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  <w:u w:val="single"/>
        </w:rPr>
        <w:t>金　　　　　　　　　　　　　　　　　　　　　　円</w:t>
      </w:r>
    </w:p>
    <w:p w:rsidR="00A74A55" w:rsidRPr="00956F5D" w:rsidRDefault="00A74A55" w:rsidP="00A74A55">
      <w:pPr>
        <w:rPr>
          <w:rFonts w:ascii="ＭＳ Ｐ明朝" w:eastAsia="ＭＳ Ｐ明朝" w:hAnsi="ＭＳ Ｐ明朝"/>
          <w:sz w:val="21"/>
          <w:szCs w:val="21"/>
        </w:rPr>
      </w:pPr>
    </w:p>
    <w:p w:rsidR="00A74A55" w:rsidRPr="00956F5D" w:rsidRDefault="00A74A55" w:rsidP="00A74A55">
      <w:pPr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２　振込口座指定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909"/>
        <w:gridCol w:w="5846"/>
      </w:tblGrid>
      <w:tr w:rsidR="00A74A55" w:rsidRPr="00956F5D" w:rsidTr="00D744B2">
        <w:trPr>
          <w:trHeight w:val="1263"/>
        </w:trPr>
        <w:tc>
          <w:tcPr>
            <w:tcW w:w="1712" w:type="dxa"/>
            <w:vAlign w:val="center"/>
          </w:tcPr>
          <w:p w:rsidR="00A74A55" w:rsidRPr="00956F5D" w:rsidRDefault="00A74A55" w:rsidP="00D744B2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金融機関</w:t>
            </w:r>
          </w:p>
        </w:tc>
        <w:tc>
          <w:tcPr>
            <w:tcW w:w="7927" w:type="dxa"/>
            <w:gridSpan w:val="2"/>
            <w:vAlign w:val="center"/>
          </w:tcPr>
          <w:p w:rsidR="00A74A55" w:rsidRPr="00956F5D" w:rsidRDefault="00A74A55" w:rsidP="00D744B2">
            <w:pPr>
              <w:ind w:firstLineChars="1200" w:firstLine="275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銀　</w:t>
            </w:r>
            <w:r w:rsidR="008762A6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行</w:t>
            </w:r>
          </w:p>
          <w:p w:rsidR="00A74A55" w:rsidRPr="00956F5D" w:rsidRDefault="00A74A55" w:rsidP="00D744B2">
            <w:pPr>
              <w:ind w:firstLineChars="1200" w:firstLine="275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信用金庫　　　　　　　　　　　　支店</w:t>
            </w:r>
          </w:p>
          <w:p w:rsidR="00A74A55" w:rsidRPr="00956F5D" w:rsidRDefault="00A74A55" w:rsidP="00D744B2">
            <w:pPr>
              <w:ind w:firstLineChars="1200" w:firstLine="2758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信用組合　　　　　　　　　　（</w:t>
            </w:r>
            <w:r w:rsidRPr="00956F5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 </w:t>
            </w: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F248BC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56F5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</w:t>
            </w: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）</w:t>
            </w:r>
          </w:p>
          <w:p w:rsidR="00A74A55" w:rsidRPr="00956F5D" w:rsidRDefault="00A74A55" w:rsidP="008762A6">
            <w:pPr>
              <w:ind w:firstLineChars="1200" w:firstLine="2758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（　　　　</w:t>
            </w:r>
            <w:r w:rsidR="008762A6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74A55" w:rsidRPr="00956F5D" w:rsidTr="00D744B2">
        <w:trPr>
          <w:trHeight w:val="559"/>
        </w:trPr>
        <w:tc>
          <w:tcPr>
            <w:tcW w:w="1712" w:type="dxa"/>
            <w:vAlign w:val="center"/>
          </w:tcPr>
          <w:p w:rsidR="00A74A55" w:rsidRPr="00956F5D" w:rsidRDefault="00A74A55" w:rsidP="00D744B2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預金種別</w:t>
            </w:r>
          </w:p>
        </w:tc>
        <w:tc>
          <w:tcPr>
            <w:tcW w:w="7927" w:type="dxa"/>
            <w:gridSpan w:val="2"/>
            <w:vAlign w:val="center"/>
          </w:tcPr>
          <w:p w:rsidR="00A74A55" w:rsidRPr="00956F5D" w:rsidRDefault="00A74A55" w:rsidP="00D744B2">
            <w:pPr>
              <w:ind w:firstLineChars="200" w:firstLine="460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普通　・　当座　・　その他（　　　　）</w:t>
            </w:r>
          </w:p>
        </w:tc>
      </w:tr>
      <w:tr w:rsidR="00A74A55" w:rsidRPr="00956F5D" w:rsidTr="00F3256C">
        <w:trPr>
          <w:trHeight w:val="467"/>
        </w:trPr>
        <w:tc>
          <w:tcPr>
            <w:tcW w:w="1712" w:type="dxa"/>
            <w:vAlign w:val="center"/>
          </w:tcPr>
          <w:p w:rsidR="00A74A55" w:rsidRPr="00956F5D" w:rsidRDefault="00A74A55" w:rsidP="00D744B2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7927" w:type="dxa"/>
            <w:gridSpan w:val="2"/>
            <w:vAlign w:val="center"/>
          </w:tcPr>
          <w:p w:rsidR="00A74A55" w:rsidRPr="00956F5D" w:rsidRDefault="00A74A55" w:rsidP="00D744B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74A55" w:rsidRPr="00956F5D" w:rsidTr="00D744B2">
        <w:trPr>
          <w:trHeight w:val="395"/>
        </w:trPr>
        <w:tc>
          <w:tcPr>
            <w:tcW w:w="1712" w:type="dxa"/>
            <w:vMerge w:val="restart"/>
            <w:vAlign w:val="center"/>
          </w:tcPr>
          <w:p w:rsidR="00A74A55" w:rsidRPr="00956F5D" w:rsidRDefault="00A74A55" w:rsidP="00D744B2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口座名義</w:t>
            </w:r>
          </w:p>
        </w:tc>
        <w:tc>
          <w:tcPr>
            <w:tcW w:w="1920" w:type="dxa"/>
            <w:tcBorders>
              <w:bottom w:val="dashSmallGap" w:sz="4" w:space="0" w:color="auto"/>
            </w:tcBorders>
            <w:vAlign w:val="center"/>
          </w:tcPr>
          <w:p w:rsidR="00A74A55" w:rsidRPr="00956F5D" w:rsidRDefault="00A74A55" w:rsidP="00D744B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6007" w:type="dxa"/>
            <w:tcBorders>
              <w:bottom w:val="dashSmallGap" w:sz="4" w:space="0" w:color="auto"/>
            </w:tcBorders>
            <w:vAlign w:val="center"/>
          </w:tcPr>
          <w:p w:rsidR="00A74A55" w:rsidRPr="00956F5D" w:rsidRDefault="00A74A55" w:rsidP="00D744B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74A55" w:rsidRPr="00956F5D" w:rsidTr="00D744B2">
        <w:trPr>
          <w:trHeight w:val="712"/>
        </w:trPr>
        <w:tc>
          <w:tcPr>
            <w:tcW w:w="1712" w:type="dxa"/>
            <w:vMerge/>
            <w:vAlign w:val="center"/>
          </w:tcPr>
          <w:p w:rsidR="00A74A55" w:rsidRPr="00956F5D" w:rsidRDefault="00A74A55" w:rsidP="00D744B2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dashSmallGap" w:sz="4" w:space="0" w:color="auto"/>
            </w:tcBorders>
            <w:vAlign w:val="center"/>
          </w:tcPr>
          <w:p w:rsidR="00A74A55" w:rsidRPr="00956F5D" w:rsidRDefault="00A74A55" w:rsidP="00D744B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56F5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6007" w:type="dxa"/>
            <w:tcBorders>
              <w:top w:val="dashSmallGap" w:sz="4" w:space="0" w:color="auto"/>
            </w:tcBorders>
            <w:vAlign w:val="center"/>
          </w:tcPr>
          <w:p w:rsidR="00A74A55" w:rsidRPr="00956F5D" w:rsidRDefault="00A74A55" w:rsidP="00D744B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A74A55" w:rsidRPr="00956F5D" w:rsidRDefault="00A74A55">
      <w:pPr>
        <w:rPr>
          <w:rFonts w:ascii="ＭＳ Ｐ明朝" w:eastAsia="ＭＳ Ｐ明朝" w:hAnsi="ＭＳ Ｐ明朝"/>
          <w:sz w:val="21"/>
          <w:szCs w:val="21"/>
        </w:rPr>
      </w:pPr>
      <w:r w:rsidRPr="00956F5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※振込口座として、交付決定者名義以外の口座は、指定することができません。</w:t>
      </w:r>
    </w:p>
    <w:sectPr w:rsidR="00A74A55" w:rsidRPr="00956F5D">
      <w:pgSz w:w="11906" w:h="16838" w:code="9"/>
      <w:pgMar w:top="1985" w:right="1134" w:bottom="1701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BC" w:rsidRDefault="00F248BC" w:rsidP="00551C71">
      <w:r>
        <w:separator/>
      </w:r>
    </w:p>
  </w:endnote>
  <w:endnote w:type="continuationSeparator" w:id="0">
    <w:p w:rsidR="00F248BC" w:rsidRDefault="00F248BC" w:rsidP="0055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BC" w:rsidRDefault="00F248BC" w:rsidP="00551C71">
      <w:r>
        <w:separator/>
      </w:r>
    </w:p>
  </w:footnote>
  <w:footnote w:type="continuationSeparator" w:id="0">
    <w:p w:rsidR="00F248BC" w:rsidRDefault="00F248BC" w:rsidP="0055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855C4"/>
    <w:rsid w:val="001807C0"/>
    <w:rsid w:val="00183512"/>
    <w:rsid w:val="0018608C"/>
    <w:rsid w:val="001F0F33"/>
    <w:rsid w:val="00271D4A"/>
    <w:rsid w:val="00312945"/>
    <w:rsid w:val="003406AA"/>
    <w:rsid w:val="003E013D"/>
    <w:rsid w:val="00415B1B"/>
    <w:rsid w:val="004645D1"/>
    <w:rsid w:val="004D5DD8"/>
    <w:rsid w:val="004F7934"/>
    <w:rsid w:val="005444AD"/>
    <w:rsid w:val="00551C71"/>
    <w:rsid w:val="00591BFC"/>
    <w:rsid w:val="005940E4"/>
    <w:rsid w:val="005979F3"/>
    <w:rsid w:val="005B2155"/>
    <w:rsid w:val="005D148B"/>
    <w:rsid w:val="00767AA2"/>
    <w:rsid w:val="00816506"/>
    <w:rsid w:val="008762A6"/>
    <w:rsid w:val="008E24A0"/>
    <w:rsid w:val="008E7084"/>
    <w:rsid w:val="008F5FB6"/>
    <w:rsid w:val="00903E3E"/>
    <w:rsid w:val="00945987"/>
    <w:rsid w:val="00956F5D"/>
    <w:rsid w:val="0099788B"/>
    <w:rsid w:val="00A101E7"/>
    <w:rsid w:val="00A237F6"/>
    <w:rsid w:val="00A74A55"/>
    <w:rsid w:val="00A95EBB"/>
    <w:rsid w:val="00AB5FA9"/>
    <w:rsid w:val="00AD598E"/>
    <w:rsid w:val="00B15D8B"/>
    <w:rsid w:val="00B16BD5"/>
    <w:rsid w:val="00BA12BB"/>
    <w:rsid w:val="00BB55B9"/>
    <w:rsid w:val="00BC7301"/>
    <w:rsid w:val="00C87350"/>
    <w:rsid w:val="00CF380F"/>
    <w:rsid w:val="00D064B5"/>
    <w:rsid w:val="00D744B2"/>
    <w:rsid w:val="00DD7C63"/>
    <w:rsid w:val="00E00B0A"/>
    <w:rsid w:val="00E0693C"/>
    <w:rsid w:val="00E96BA2"/>
    <w:rsid w:val="00EC4CB6"/>
    <w:rsid w:val="00EE5A10"/>
    <w:rsid w:val="00F248BC"/>
    <w:rsid w:val="00F25DC4"/>
    <w:rsid w:val="00F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E61EA-8E74-4BB4-BACD-0D9CCEA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4C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5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1C71"/>
    <w:rPr>
      <w:kern w:val="2"/>
      <w:sz w:val="24"/>
    </w:rPr>
  </w:style>
  <w:style w:type="paragraph" w:styleId="a7">
    <w:name w:val="footer"/>
    <w:basedOn w:val="a"/>
    <w:link w:val="a8"/>
    <w:rsid w:val="00551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1C71"/>
    <w:rPr>
      <w:kern w:val="2"/>
      <w:sz w:val="24"/>
    </w:rPr>
  </w:style>
  <w:style w:type="table" w:styleId="a9">
    <w:name w:val="Table Grid"/>
    <w:basedOn w:val="a1"/>
    <w:uiPriority w:val="59"/>
    <w:rsid w:val="00A74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5135-8486-40EE-845D-104B0A05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248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鈴木　孝則</cp:lastModifiedBy>
  <cp:revision>3</cp:revision>
  <cp:lastPrinted>2024-01-29T05:31:00Z</cp:lastPrinted>
  <dcterms:created xsi:type="dcterms:W3CDTF">2024-03-15T01:36:00Z</dcterms:created>
  <dcterms:modified xsi:type="dcterms:W3CDTF">2024-03-15T01:36:00Z</dcterms:modified>
</cp:coreProperties>
</file>