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07D2" w:rsidRPr="00B22430" w:rsidRDefault="004007D2" w:rsidP="004007D2">
      <w:pPr>
        <w:wordWrap w:val="0"/>
        <w:autoSpaceDE w:val="0"/>
        <w:autoSpaceDN w:val="0"/>
        <w:rPr>
          <w:rFonts w:ascii="ＭＳ 明朝"/>
          <w:color w:val="000000" w:themeColor="text1"/>
          <w:sz w:val="22"/>
          <w:szCs w:val="22"/>
        </w:rPr>
      </w:pPr>
      <w:r w:rsidRPr="00B22430">
        <w:rPr>
          <w:rFonts w:ascii="ＭＳ 明朝" w:hint="eastAsia"/>
          <w:color w:val="000000" w:themeColor="text1"/>
          <w:sz w:val="22"/>
          <w:szCs w:val="22"/>
        </w:rPr>
        <w:t>様式第１</w:t>
      </w:r>
      <w:r w:rsidR="00750A3D" w:rsidRPr="00B22430">
        <w:rPr>
          <w:rFonts w:ascii="ＭＳ 明朝" w:hint="eastAsia"/>
          <w:color w:val="000000" w:themeColor="text1"/>
          <w:sz w:val="22"/>
          <w:szCs w:val="22"/>
        </w:rPr>
        <w:t>１</w:t>
      </w:r>
      <w:r w:rsidRPr="00B22430">
        <w:rPr>
          <w:rFonts w:ascii="ＭＳ 明朝" w:hint="eastAsia"/>
          <w:color w:val="000000" w:themeColor="text1"/>
          <w:sz w:val="22"/>
          <w:szCs w:val="22"/>
        </w:rPr>
        <w:t>号（第１５条関係）</w:t>
      </w:r>
    </w:p>
    <w:p w:rsidR="004007D2" w:rsidRPr="00B22430" w:rsidRDefault="004007D2" w:rsidP="004007D2">
      <w:pPr>
        <w:wordWrap w:val="0"/>
        <w:overflowPunct w:val="0"/>
        <w:autoSpaceDE w:val="0"/>
        <w:autoSpaceDN w:val="0"/>
        <w:adjustRightInd w:val="0"/>
        <w:rPr>
          <w:rFonts w:ascii="ＭＳ 明朝"/>
          <w:color w:val="000000" w:themeColor="text1"/>
          <w:kern w:val="0"/>
          <w:sz w:val="22"/>
          <w:szCs w:val="22"/>
        </w:rPr>
      </w:pPr>
      <w:r w:rsidRPr="00B22430">
        <w:rPr>
          <w:rFonts w:ascii="ＭＳ 明朝"/>
          <w:color w:val="000000" w:themeColor="text1"/>
          <w:kern w:val="0"/>
          <w:sz w:val="22"/>
          <w:szCs w:val="22"/>
        </w:rPr>
        <w:tab/>
      </w:r>
      <w:r w:rsidRPr="00B22430">
        <w:rPr>
          <w:rFonts w:ascii="ＭＳ 明朝"/>
          <w:color w:val="000000" w:themeColor="text1"/>
          <w:kern w:val="0"/>
          <w:sz w:val="22"/>
          <w:szCs w:val="22"/>
        </w:rPr>
        <w:tab/>
      </w:r>
    </w:p>
    <w:tbl>
      <w:tblPr>
        <w:tblW w:w="0" w:type="auto"/>
        <w:tblInd w:w="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43"/>
        <w:gridCol w:w="5945"/>
      </w:tblGrid>
      <w:tr w:rsidR="00B22430" w:rsidRPr="00B22430" w:rsidTr="004007D2">
        <w:trPr>
          <w:trHeight w:val="465"/>
        </w:trPr>
        <w:tc>
          <w:tcPr>
            <w:tcW w:w="8788" w:type="dxa"/>
            <w:gridSpan w:val="2"/>
            <w:vAlign w:val="center"/>
          </w:tcPr>
          <w:p w:rsidR="004007D2" w:rsidRPr="00B22430" w:rsidRDefault="004007D2" w:rsidP="004007D2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bookmarkStart w:id="0" w:name="_GoBack"/>
            <w:r w:rsidRPr="00B22430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太陽光発電設備の事業者に関する情報</w:t>
            </w:r>
            <w:bookmarkEnd w:id="0"/>
          </w:p>
        </w:tc>
      </w:tr>
      <w:tr w:rsidR="00B22430" w:rsidRPr="00B22430" w:rsidTr="009D40DD">
        <w:trPr>
          <w:trHeight w:val="465"/>
        </w:trPr>
        <w:tc>
          <w:tcPr>
            <w:tcW w:w="2843" w:type="dxa"/>
            <w:vAlign w:val="center"/>
          </w:tcPr>
          <w:p w:rsidR="004007D2" w:rsidRPr="00B22430" w:rsidRDefault="00FD64E1" w:rsidP="004007D2">
            <w:pPr>
              <w:overflowPunct w:val="0"/>
              <w:autoSpaceDE w:val="0"/>
              <w:autoSpaceDN w:val="0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事業区域の</w:t>
            </w:r>
            <w:r w:rsidR="00CD72C8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所在地</w:t>
            </w:r>
          </w:p>
        </w:tc>
        <w:tc>
          <w:tcPr>
            <w:tcW w:w="5945" w:type="dxa"/>
            <w:vAlign w:val="center"/>
          </w:tcPr>
          <w:p w:rsidR="004007D2" w:rsidRPr="00B22430" w:rsidRDefault="004007D2" w:rsidP="004007D2">
            <w:pPr>
              <w:overflowPunct w:val="0"/>
              <w:autoSpaceDE w:val="0"/>
              <w:autoSpaceDN w:val="0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B22430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牛久市　　　　　　　</w:t>
            </w:r>
          </w:p>
        </w:tc>
      </w:tr>
      <w:tr w:rsidR="00B22430" w:rsidRPr="00B22430" w:rsidTr="009D40DD">
        <w:trPr>
          <w:trHeight w:val="501"/>
        </w:trPr>
        <w:tc>
          <w:tcPr>
            <w:tcW w:w="2843" w:type="dxa"/>
            <w:vAlign w:val="center"/>
          </w:tcPr>
          <w:p w:rsidR="004007D2" w:rsidRPr="00B22430" w:rsidRDefault="00FD64E1" w:rsidP="004007D2">
            <w:pPr>
              <w:overflowPunct w:val="0"/>
              <w:autoSpaceDE w:val="0"/>
              <w:autoSpaceDN w:val="0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事業区域の面積</w:t>
            </w:r>
          </w:p>
        </w:tc>
        <w:tc>
          <w:tcPr>
            <w:tcW w:w="5945" w:type="dxa"/>
            <w:vAlign w:val="center"/>
          </w:tcPr>
          <w:p w:rsidR="004007D2" w:rsidRPr="00B22430" w:rsidRDefault="004007D2" w:rsidP="004007D2">
            <w:pPr>
              <w:overflowPunct w:val="0"/>
              <w:autoSpaceDE w:val="0"/>
              <w:autoSpaceDN w:val="0"/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B22430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平方メートル</w:t>
            </w:r>
          </w:p>
        </w:tc>
      </w:tr>
      <w:tr w:rsidR="00B22430" w:rsidRPr="00B22430" w:rsidTr="009D40DD">
        <w:trPr>
          <w:trHeight w:val="795"/>
        </w:trPr>
        <w:tc>
          <w:tcPr>
            <w:tcW w:w="2843" w:type="dxa"/>
            <w:vAlign w:val="center"/>
          </w:tcPr>
          <w:p w:rsidR="004007D2" w:rsidRPr="00B22430" w:rsidRDefault="004007D2" w:rsidP="004007D2">
            <w:pPr>
              <w:overflowPunct w:val="0"/>
              <w:autoSpaceDE w:val="0"/>
              <w:autoSpaceDN w:val="0"/>
              <w:jc w:val="lef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B22430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事業者の氏名及び住所（</w:t>
            </w:r>
            <w:r w:rsidRPr="00B22430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法人その他の団体にあっては、その名称、代表者の氏名及び主たる事務所の所在地）</w:t>
            </w:r>
          </w:p>
        </w:tc>
        <w:tc>
          <w:tcPr>
            <w:tcW w:w="5945" w:type="dxa"/>
            <w:vAlign w:val="center"/>
          </w:tcPr>
          <w:p w:rsidR="004007D2" w:rsidRPr="00B22430" w:rsidRDefault="004007D2" w:rsidP="004007D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B22430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氏名</w:t>
            </w:r>
          </w:p>
          <w:p w:rsidR="004007D2" w:rsidRPr="00B22430" w:rsidRDefault="004007D2" w:rsidP="004007D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  <w:p w:rsidR="004007D2" w:rsidRPr="00B22430" w:rsidRDefault="004007D2" w:rsidP="004007D2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B22430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住所</w:t>
            </w:r>
          </w:p>
          <w:p w:rsidR="004007D2" w:rsidRPr="00B22430" w:rsidRDefault="004007D2" w:rsidP="004007D2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  <w:tr w:rsidR="00B22430" w:rsidRPr="00B22430" w:rsidTr="009D40DD">
        <w:trPr>
          <w:trHeight w:val="930"/>
        </w:trPr>
        <w:tc>
          <w:tcPr>
            <w:tcW w:w="2843" w:type="dxa"/>
            <w:vAlign w:val="center"/>
          </w:tcPr>
          <w:p w:rsidR="004007D2" w:rsidRPr="00B22430" w:rsidRDefault="00FD64E1" w:rsidP="004007D2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color w:val="000000" w:themeColor="text1"/>
                <w:spacing w:val="4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 w:themeColor="text1"/>
                <w:spacing w:val="4"/>
                <w:kern w:val="0"/>
                <w:sz w:val="22"/>
                <w:szCs w:val="22"/>
              </w:rPr>
              <w:t>緊急時の連絡先</w:t>
            </w:r>
          </w:p>
          <w:p w:rsidR="004007D2" w:rsidRPr="00B22430" w:rsidRDefault="004007D2" w:rsidP="004007D2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9C70EE">
              <w:rPr>
                <w:rFonts w:ascii="ＭＳ 明朝" w:hAnsi="ＭＳ 明朝" w:hint="eastAsia"/>
                <w:color w:val="000000" w:themeColor="text1"/>
                <w:sz w:val="16"/>
                <w:szCs w:val="22"/>
              </w:rPr>
              <w:t>(電話番号)</w:t>
            </w:r>
          </w:p>
        </w:tc>
        <w:tc>
          <w:tcPr>
            <w:tcW w:w="5945" w:type="dxa"/>
            <w:vAlign w:val="center"/>
          </w:tcPr>
          <w:p w:rsidR="004007D2" w:rsidRPr="00B22430" w:rsidRDefault="004007D2" w:rsidP="004007D2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  <w:tr w:rsidR="00B22430" w:rsidRPr="00B22430" w:rsidTr="009D40DD">
        <w:trPr>
          <w:trHeight w:val="882"/>
        </w:trPr>
        <w:tc>
          <w:tcPr>
            <w:tcW w:w="2843" w:type="dxa"/>
            <w:vAlign w:val="center"/>
          </w:tcPr>
          <w:p w:rsidR="004007D2" w:rsidRPr="009D40DD" w:rsidRDefault="00FD64E1" w:rsidP="00FD64E1">
            <w:pPr>
              <w:overflowPunct w:val="0"/>
              <w:autoSpaceDE w:val="0"/>
              <w:autoSpaceDN w:val="0"/>
              <w:rPr>
                <w:rFonts w:ascii="ＭＳ 明朝" w:hAnsi="ＭＳ 明朝"/>
                <w:color w:val="000000" w:themeColor="text1"/>
                <w:spacing w:val="-1"/>
                <w:kern w:val="0"/>
                <w:sz w:val="22"/>
                <w:szCs w:val="22"/>
              </w:rPr>
            </w:pPr>
            <w:r w:rsidRPr="009D40DD">
              <w:rPr>
                <w:rFonts w:ascii="ＭＳ 明朝" w:hAnsi="ＭＳ 明朝" w:hint="eastAsia"/>
                <w:color w:val="000000" w:themeColor="text1"/>
                <w:spacing w:val="-1"/>
                <w:kern w:val="0"/>
                <w:sz w:val="22"/>
                <w:szCs w:val="22"/>
              </w:rPr>
              <w:t>発電設備の総発電出力</w:t>
            </w:r>
          </w:p>
          <w:p w:rsidR="004007D2" w:rsidRPr="00B22430" w:rsidRDefault="004007D2" w:rsidP="004007D2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9C70EE">
              <w:rPr>
                <w:rFonts w:ascii="ＭＳ 明朝" w:hAnsi="ＭＳ 明朝" w:hint="eastAsia"/>
                <w:color w:val="000000" w:themeColor="text1"/>
                <w:sz w:val="16"/>
                <w:szCs w:val="22"/>
              </w:rPr>
              <w:t>（送電端出力</w:t>
            </w:r>
            <w:r w:rsidRPr="009C70EE">
              <w:rPr>
                <w:rFonts w:ascii="ＭＳ 明朝" w:hAnsi="ＭＳ 明朝"/>
                <w:color w:val="000000" w:themeColor="text1"/>
                <w:sz w:val="16"/>
                <w:szCs w:val="22"/>
              </w:rPr>
              <w:t>）</w:t>
            </w:r>
          </w:p>
        </w:tc>
        <w:tc>
          <w:tcPr>
            <w:tcW w:w="5945" w:type="dxa"/>
            <w:vAlign w:val="center"/>
          </w:tcPr>
          <w:p w:rsidR="004007D2" w:rsidRPr="00B22430" w:rsidRDefault="004007D2" w:rsidP="004007D2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B22430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キロワット</w:t>
            </w:r>
          </w:p>
        </w:tc>
      </w:tr>
      <w:tr w:rsidR="00B22430" w:rsidRPr="00B22430" w:rsidTr="009D40DD">
        <w:trPr>
          <w:trHeight w:val="465"/>
        </w:trPr>
        <w:tc>
          <w:tcPr>
            <w:tcW w:w="2843" w:type="dxa"/>
            <w:vAlign w:val="center"/>
          </w:tcPr>
          <w:p w:rsidR="004007D2" w:rsidRPr="00B22430" w:rsidRDefault="009D40DD" w:rsidP="009D40DD">
            <w:pPr>
              <w:overflowPunct w:val="0"/>
              <w:autoSpaceDE w:val="0"/>
              <w:autoSpaceDN w:val="0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発電設備の運転開始日</w:t>
            </w:r>
          </w:p>
        </w:tc>
        <w:tc>
          <w:tcPr>
            <w:tcW w:w="5945" w:type="dxa"/>
            <w:vAlign w:val="center"/>
          </w:tcPr>
          <w:p w:rsidR="004007D2" w:rsidRPr="00B22430" w:rsidRDefault="004007D2" w:rsidP="004007D2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B22430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年　　　月　　　日</w:t>
            </w:r>
          </w:p>
        </w:tc>
      </w:tr>
      <w:tr w:rsidR="00B22430" w:rsidRPr="00B22430" w:rsidTr="009D40DD">
        <w:trPr>
          <w:trHeight w:val="1236"/>
        </w:trPr>
        <w:tc>
          <w:tcPr>
            <w:tcW w:w="2843" w:type="dxa"/>
            <w:vAlign w:val="center"/>
          </w:tcPr>
          <w:p w:rsidR="004007D2" w:rsidRPr="00B22430" w:rsidRDefault="009D40DD" w:rsidP="004007D2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発電事業期間</w:t>
            </w:r>
          </w:p>
        </w:tc>
        <w:tc>
          <w:tcPr>
            <w:tcW w:w="5945" w:type="dxa"/>
            <w:vAlign w:val="center"/>
          </w:tcPr>
          <w:p w:rsidR="004007D2" w:rsidRPr="00B22430" w:rsidRDefault="004007D2" w:rsidP="004007D2">
            <w:pPr>
              <w:overflowPunct w:val="0"/>
              <w:autoSpaceDE w:val="0"/>
              <w:autoSpaceDN w:val="0"/>
              <w:ind w:firstLineChars="700" w:firstLine="1814"/>
              <w:jc w:val="lef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B22430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年　　　月　　　日から</w:t>
            </w:r>
          </w:p>
          <w:p w:rsidR="004007D2" w:rsidRPr="00B22430" w:rsidRDefault="004007D2" w:rsidP="004007D2">
            <w:pPr>
              <w:overflowPunct w:val="0"/>
              <w:autoSpaceDE w:val="0"/>
              <w:autoSpaceDN w:val="0"/>
              <w:ind w:firstLineChars="700" w:firstLine="1814"/>
              <w:jc w:val="lef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B22430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年　　　月　　　日まで</w:t>
            </w:r>
          </w:p>
          <w:p w:rsidR="004007D2" w:rsidRPr="00B22430" w:rsidRDefault="004007D2" w:rsidP="004007D2">
            <w:pPr>
              <w:overflowPunct w:val="0"/>
              <w:autoSpaceDE w:val="0"/>
              <w:autoSpaceDN w:val="0"/>
              <w:jc w:val="lef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B22430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　　　　　（　　　　　年間）</w:t>
            </w:r>
          </w:p>
        </w:tc>
      </w:tr>
      <w:tr w:rsidR="00B22430" w:rsidRPr="00B22430" w:rsidTr="009D40DD">
        <w:trPr>
          <w:trHeight w:val="345"/>
        </w:trPr>
        <w:tc>
          <w:tcPr>
            <w:tcW w:w="2843" w:type="dxa"/>
            <w:vAlign w:val="center"/>
          </w:tcPr>
          <w:p w:rsidR="004007D2" w:rsidRPr="00B22430" w:rsidRDefault="009D40DD" w:rsidP="004007D2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看板の設置年月日</w:t>
            </w:r>
          </w:p>
        </w:tc>
        <w:tc>
          <w:tcPr>
            <w:tcW w:w="5945" w:type="dxa"/>
            <w:vAlign w:val="center"/>
          </w:tcPr>
          <w:p w:rsidR="004007D2" w:rsidRPr="00B22430" w:rsidRDefault="004007D2" w:rsidP="004007D2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B22430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年　　　月　　　日</w:t>
            </w:r>
          </w:p>
        </w:tc>
      </w:tr>
      <w:tr w:rsidR="004007D2" w:rsidRPr="00B22430" w:rsidTr="004007D2">
        <w:trPr>
          <w:trHeight w:val="2603"/>
        </w:trPr>
        <w:tc>
          <w:tcPr>
            <w:tcW w:w="8788" w:type="dxa"/>
            <w:gridSpan w:val="2"/>
            <w:vAlign w:val="center"/>
          </w:tcPr>
          <w:p w:rsidR="004007D2" w:rsidRPr="00B22430" w:rsidRDefault="004007D2" w:rsidP="004007D2">
            <w:pPr>
              <w:overflowPunct w:val="0"/>
              <w:autoSpaceDE w:val="0"/>
              <w:autoSpaceDN w:val="0"/>
              <w:ind w:firstLineChars="100" w:firstLine="259"/>
              <w:jc w:val="left"/>
              <w:rPr>
                <w:rFonts w:ascii="ＭＳ 明朝"/>
                <w:color w:val="000000" w:themeColor="text1"/>
                <w:kern w:val="0"/>
                <w:sz w:val="22"/>
                <w:szCs w:val="22"/>
              </w:rPr>
            </w:pPr>
            <w:r w:rsidRPr="00B22430">
              <w:rPr>
                <w:rFonts w:ascii="ＭＳ 明朝" w:hint="eastAsia"/>
                <w:color w:val="000000" w:themeColor="text1"/>
                <w:kern w:val="0"/>
                <w:sz w:val="22"/>
                <w:szCs w:val="22"/>
              </w:rPr>
              <w:t>この看板は、牛久市太陽光発電設備の適正な設置及び管理に関する条例第１９条の規定により設置したものです。</w:t>
            </w:r>
          </w:p>
          <w:p w:rsidR="004007D2" w:rsidRPr="00B22430" w:rsidRDefault="004007D2" w:rsidP="004007D2">
            <w:pPr>
              <w:overflowPunct w:val="0"/>
              <w:autoSpaceDE w:val="0"/>
              <w:autoSpaceDN w:val="0"/>
              <w:ind w:firstLineChars="100" w:firstLine="259"/>
              <w:jc w:val="left"/>
              <w:rPr>
                <w:rFonts w:ascii="ＭＳ 明朝"/>
                <w:color w:val="000000" w:themeColor="text1"/>
                <w:kern w:val="0"/>
                <w:sz w:val="22"/>
                <w:szCs w:val="22"/>
              </w:rPr>
            </w:pPr>
          </w:p>
          <w:p w:rsidR="004007D2" w:rsidRPr="00B22430" w:rsidRDefault="004007D2" w:rsidP="004007D2">
            <w:pPr>
              <w:overflowPunct w:val="0"/>
              <w:autoSpaceDE w:val="0"/>
              <w:autoSpaceDN w:val="0"/>
              <w:ind w:firstLineChars="100" w:firstLine="259"/>
              <w:jc w:val="left"/>
              <w:rPr>
                <w:rFonts w:ascii="ＭＳ 明朝"/>
                <w:color w:val="000000" w:themeColor="text1"/>
                <w:kern w:val="0"/>
                <w:sz w:val="22"/>
                <w:szCs w:val="22"/>
              </w:rPr>
            </w:pPr>
            <w:r w:rsidRPr="00B22430">
              <w:rPr>
                <w:rFonts w:ascii="ＭＳ 明朝" w:hint="eastAsia"/>
                <w:color w:val="000000" w:themeColor="text1"/>
                <w:kern w:val="0"/>
                <w:sz w:val="22"/>
                <w:szCs w:val="22"/>
              </w:rPr>
              <w:t xml:space="preserve">　　　　　　太陽光発電設備に設置事業に関する連絡先</w:t>
            </w:r>
          </w:p>
          <w:p w:rsidR="004007D2" w:rsidRPr="00B22430" w:rsidRDefault="004007D2" w:rsidP="004007D2">
            <w:pPr>
              <w:overflowPunct w:val="0"/>
              <w:autoSpaceDE w:val="0"/>
              <w:autoSpaceDN w:val="0"/>
              <w:ind w:firstLineChars="100" w:firstLine="259"/>
              <w:jc w:val="left"/>
              <w:rPr>
                <w:rFonts w:ascii="ＭＳ 明朝"/>
                <w:color w:val="000000" w:themeColor="text1"/>
                <w:kern w:val="0"/>
                <w:sz w:val="22"/>
                <w:szCs w:val="22"/>
              </w:rPr>
            </w:pPr>
            <w:r w:rsidRPr="00B22430">
              <w:rPr>
                <w:rFonts w:ascii="ＭＳ 明朝" w:hint="eastAsia"/>
                <w:color w:val="000000" w:themeColor="text1"/>
                <w:kern w:val="0"/>
                <w:sz w:val="22"/>
                <w:szCs w:val="22"/>
              </w:rPr>
              <w:t xml:space="preserve">　　　　　　　　　　　　　　　氏名</w:t>
            </w:r>
          </w:p>
          <w:p w:rsidR="004007D2" w:rsidRPr="00B22430" w:rsidRDefault="004007D2" w:rsidP="004007D2">
            <w:pPr>
              <w:overflowPunct w:val="0"/>
              <w:autoSpaceDE w:val="0"/>
              <w:autoSpaceDN w:val="0"/>
              <w:ind w:firstLineChars="100" w:firstLine="259"/>
              <w:jc w:val="left"/>
              <w:rPr>
                <w:rFonts w:ascii="ＭＳ 明朝"/>
                <w:color w:val="000000" w:themeColor="text1"/>
                <w:kern w:val="0"/>
                <w:sz w:val="22"/>
                <w:szCs w:val="22"/>
              </w:rPr>
            </w:pPr>
            <w:r w:rsidRPr="00B22430">
              <w:rPr>
                <w:rFonts w:ascii="ＭＳ 明朝" w:hint="eastAsia"/>
                <w:color w:val="000000" w:themeColor="text1"/>
                <w:kern w:val="0"/>
                <w:sz w:val="22"/>
                <w:szCs w:val="22"/>
              </w:rPr>
              <w:t xml:space="preserve">　　　　　　　　　　　　　　　住所</w:t>
            </w:r>
          </w:p>
          <w:p w:rsidR="004007D2" w:rsidRPr="00B22430" w:rsidRDefault="004007D2" w:rsidP="004007D2">
            <w:pPr>
              <w:overflowPunct w:val="0"/>
              <w:autoSpaceDE w:val="0"/>
              <w:autoSpaceDN w:val="0"/>
              <w:ind w:firstLineChars="100" w:firstLine="259"/>
              <w:jc w:val="lef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B22430">
              <w:rPr>
                <w:rFonts w:ascii="ＭＳ 明朝" w:hint="eastAsia"/>
                <w:color w:val="000000" w:themeColor="text1"/>
                <w:kern w:val="0"/>
                <w:sz w:val="22"/>
                <w:szCs w:val="22"/>
              </w:rPr>
              <w:t xml:space="preserve">　　　　　　　　　　　　　　　連絡先</w:t>
            </w:r>
          </w:p>
        </w:tc>
      </w:tr>
    </w:tbl>
    <w:p w:rsidR="004007D2" w:rsidRPr="00B22430" w:rsidRDefault="004007D2" w:rsidP="004007D2">
      <w:pPr>
        <w:wordWrap w:val="0"/>
        <w:overflowPunct w:val="0"/>
        <w:autoSpaceDE w:val="0"/>
        <w:autoSpaceDN w:val="0"/>
        <w:rPr>
          <w:rFonts w:ascii="ＭＳ 明朝" w:hAnsi="ＭＳ 明朝"/>
          <w:color w:val="000000" w:themeColor="text1"/>
          <w:sz w:val="22"/>
          <w:szCs w:val="22"/>
        </w:rPr>
      </w:pPr>
    </w:p>
    <w:p w:rsidR="004007D2" w:rsidRPr="00B22430" w:rsidRDefault="004007D2" w:rsidP="004007D2">
      <w:pPr>
        <w:numPr>
          <w:ilvl w:val="0"/>
          <w:numId w:val="21"/>
        </w:numPr>
        <w:wordWrap w:val="0"/>
        <w:overflowPunct w:val="0"/>
        <w:autoSpaceDE w:val="0"/>
        <w:autoSpaceDN w:val="0"/>
        <w:rPr>
          <w:rFonts w:ascii="ＭＳ 明朝" w:hAnsi="ＭＳ 明朝"/>
          <w:color w:val="000000" w:themeColor="text1"/>
          <w:sz w:val="22"/>
          <w:szCs w:val="22"/>
        </w:rPr>
      </w:pPr>
      <w:r w:rsidRPr="00B22430">
        <w:rPr>
          <w:rFonts w:ascii="ＭＳ 明朝" w:hAnsi="ＭＳ 明朝" w:hint="eastAsia"/>
          <w:color w:val="000000" w:themeColor="text1"/>
          <w:sz w:val="22"/>
          <w:szCs w:val="22"/>
        </w:rPr>
        <w:t>設置上の注意</w:t>
      </w:r>
    </w:p>
    <w:p w:rsidR="004007D2" w:rsidRPr="00B22430" w:rsidRDefault="004007D2" w:rsidP="004007D2">
      <w:pPr>
        <w:wordWrap w:val="0"/>
        <w:overflowPunct w:val="0"/>
        <w:autoSpaceDE w:val="0"/>
        <w:autoSpaceDN w:val="0"/>
        <w:ind w:left="518" w:hangingChars="200" w:hanging="518"/>
        <w:rPr>
          <w:rFonts w:ascii="ＭＳ 明朝" w:hAnsi="ＭＳ 明朝"/>
          <w:color w:val="000000" w:themeColor="text1"/>
          <w:sz w:val="22"/>
          <w:szCs w:val="22"/>
        </w:rPr>
      </w:pPr>
      <w:r w:rsidRPr="00B22430">
        <w:rPr>
          <w:rFonts w:ascii="ＭＳ 明朝" w:hAnsi="ＭＳ 明朝" w:hint="eastAsia"/>
          <w:color w:val="000000" w:themeColor="text1"/>
          <w:sz w:val="22"/>
          <w:szCs w:val="22"/>
        </w:rPr>
        <w:t>（１）記載内容に変更が生じた場合は、速やかに訂正すること。</w:t>
      </w:r>
    </w:p>
    <w:p w:rsidR="004007D2" w:rsidRPr="00B22430" w:rsidRDefault="004007D2" w:rsidP="00281945">
      <w:pPr>
        <w:rPr>
          <w:color w:val="000000" w:themeColor="text1"/>
          <w:sz w:val="22"/>
        </w:rPr>
      </w:pPr>
    </w:p>
    <w:p w:rsidR="004007D2" w:rsidRPr="00B22430" w:rsidRDefault="004007D2">
      <w:pPr>
        <w:widowControl/>
        <w:jc w:val="left"/>
        <w:rPr>
          <w:color w:val="000000" w:themeColor="text1"/>
          <w:sz w:val="22"/>
        </w:rPr>
      </w:pPr>
    </w:p>
    <w:sectPr w:rsidR="004007D2" w:rsidRPr="00B22430" w:rsidSect="004007D2">
      <w:footerReference w:type="default" r:id="rId8"/>
      <w:pgSz w:w="11905" w:h="16837" w:code="9"/>
      <w:pgMar w:top="1418" w:right="1418" w:bottom="1701" w:left="1418" w:header="720" w:footer="720" w:gutter="0"/>
      <w:pgNumType w:fmt="decimalFullWidth"/>
      <w:cols w:space="720"/>
      <w:noEndnote/>
      <w:docGrid w:type="linesAndChars" w:linePitch="357" w:charSpace="80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3781" w:rsidRDefault="00393781" w:rsidP="003464B6">
      <w:r>
        <w:separator/>
      </w:r>
    </w:p>
  </w:endnote>
  <w:endnote w:type="continuationSeparator" w:id="0">
    <w:p w:rsidR="00393781" w:rsidRDefault="00393781" w:rsidP="00346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3781" w:rsidRDefault="00393781">
    <w:pPr>
      <w:spacing w:line="252" w:lineRule="atLeast"/>
      <w:jc w:val="center"/>
      <w:rPr>
        <w:rFonts w:hAnsi="ＭＳ 明朝" w:cs="ＭＳ 明朝"/>
        <w:color w:val="000000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3781" w:rsidRDefault="00393781" w:rsidP="003464B6">
      <w:r>
        <w:separator/>
      </w:r>
    </w:p>
  </w:footnote>
  <w:footnote w:type="continuationSeparator" w:id="0">
    <w:p w:rsidR="00393781" w:rsidRDefault="00393781" w:rsidP="003464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56F76"/>
    <w:multiLevelType w:val="hybridMultilevel"/>
    <w:tmpl w:val="D98EA84C"/>
    <w:lvl w:ilvl="0" w:tplc="EB301F66">
      <w:start w:val="1"/>
      <w:numFmt w:val="decimalFullWidth"/>
      <w:lvlText w:val="（%1）"/>
      <w:lvlJc w:val="left"/>
      <w:pPr>
        <w:ind w:left="128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" w15:restartNumberingAfterBreak="0">
    <w:nsid w:val="07A206CE"/>
    <w:multiLevelType w:val="hybridMultilevel"/>
    <w:tmpl w:val="C11A75B8"/>
    <w:lvl w:ilvl="0" w:tplc="CA743B1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7E45CE1"/>
    <w:multiLevelType w:val="hybridMultilevel"/>
    <w:tmpl w:val="55FAD8D6"/>
    <w:lvl w:ilvl="0" w:tplc="246CCA4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DFE6938"/>
    <w:multiLevelType w:val="hybridMultilevel"/>
    <w:tmpl w:val="F8F455BA"/>
    <w:lvl w:ilvl="0" w:tplc="5F00E22A">
      <w:start w:val="2"/>
      <w:numFmt w:val="decimalFullWidth"/>
      <w:lvlText w:val="（%1）"/>
      <w:lvlJc w:val="left"/>
      <w:pPr>
        <w:ind w:left="12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0" w:hanging="420"/>
      </w:pPr>
    </w:lvl>
    <w:lvl w:ilvl="3" w:tplc="0409000F" w:tentative="1">
      <w:start w:val="1"/>
      <w:numFmt w:val="decimal"/>
      <w:lvlText w:val="%4."/>
      <w:lvlJc w:val="left"/>
      <w:pPr>
        <w:ind w:left="2200" w:hanging="420"/>
      </w:pPr>
    </w:lvl>
    <w:lvl w:ilvl="4" w:tplc="04090017" w:tentative="1">
      <w:start w:val="1"/>
      <w:numFmt w:val="aiueoFullWidth"/>
      <w:lvlText w:val="(%5)"/>
      <w:lvlJc w:val="left"/>
      <w:pPr>
        <w:ind w:left="26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0" w:hanging="420"/>
      </w:pPr>
    </w:lvl>
    <w:lvl w:ilvl="6" w:tplc="0409000F" w:tentative="1">
      <w:start w:val="1"/>
      <w:numFmt w:val="decimal"/>
      <w:lvlText w:val="%7."/>
      <w:lvlJc w:val="left"/>
      <w:pPr>
        <w:ind w:left="3460" w:hanging="420"/>
      </w:pPr>
    </w:lvl>
    <w:lvl w:ilvl="7" w:tplc="04090017" w:tentative="1">
      <w:start w:val="1"/>
      <w:numFmt w:val="aiueoFullWidth"/>
      <w:lvlText w:val="(%8)"/>
      <w:lvlJc w:val="left"/>
      <w:pPr>
        <w:ind w:left="38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0" w:hanging="420"/>
      </w:pPr>
    </w:lvl>
  </w:abstractNum>
  <w:abstractNum w:abstractNumId="4" w15:restartNumberingAfterBreak="0">
    <w:nsid w:val="0EF56F43"/>
    <w:multiLevelType w:val="hybridMultilevel"/>
    <w:tmpl w:val="8B8CE642"/>
    <w:lvl w:ilvl="0" w:tplc="6C3C92B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4D445FF"/>
    <w:multiLevelType w:val="hybridMultilevel"/>
    <w:tmpl w:val="73DC3464"/>
    <w:lvl w:ilvl="0" w:tplc="094C135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6E20098"/>
    <w:multiLevelType w:val="hybridMultilevel"/>
    <w:tmpl w:val="82CE8366"/>
    <w:lvl w:ilvl="0" w:tplc="66EC09E2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77E6E99"/>
    <w:multiLevelType w:val="hybridMultilevel"/>
    <w:tmpl w:val="519894C2"/>
    <w:lvl w:ilvl="0" w:tplc="E95C0EC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9562040"/>
    <w:multiLevelType w:val="hybridMultilevel"/>
    <w:tmpl w:val="4548672C"/>
    <w:lvl w:ilvl="0" w:tplc="544A271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CA77AB7"/>
    <w:multiLevelType w:val="hybridMultilevel"/>
    <w:tmpl w:val="B4860E4A"/>
    <w:lvl w:ilvl="0" w:tplc="96F01A06">
      <w:start w:val="1"/>
      <w:numFmt w:val="decimalFullWidth"/>
      <w:lvlText w:val="（%1）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10" w15:restartNumberingAfterBreak="0">
    <w:nsid w:val="1D67361B"/>
    <w:multiLevelType w:val="hybridMultilevel"/>
    <w:tmpl w:val="FDD0BDFA"/>
    <w:lvl w:ilvl="0" w:tplc="EC868DE4">
      <w:start w:val="1"/>
      <w:numFmt w:val="decimal"/>
      <w:lvlText w:val="(%1)"/>
      <w:lvlJc w:val="left"/>
      <w:pPr>
        <w:ind w:left="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</w:lvl>
  </w:abstractNum>
  <w:abstractNum w:abstractNumId="11" w15:restartNumberingAfterBreak="0">
    <w:nsid w:val="22A24E53"/>
    <w:multiLevelType w:val="hybridMultilevel"/>
    <w:tmpl w:val="72385706"/>
    <w:lvl w:ilvl="0" w:tplc="1196E7B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7F6171A"/>
    <w:multiLevelType w:val="hybridMultilevel"/>
    <w:tmpl w:val="96FEF280"/>
    <w:lvl w:ilvl="0" w:tplc="E758B65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F6E1ACB"/>
    <w:multiLevelType w:val="hybridMultilevel"/>
    <w:tmpl w:val="F1B4370E"/>
    <w:lvl w:ilvl="0" w:tplc="444ED3A4">
      <w:start w:val="1"/>
      <w:numFmt w:val="decimalFullWidth"/>
      <w:lvlText w:val="（%1）"/>
      <w:lvlJc w:val="left"/>
      <w:pPr>
        <w:ind w:left="12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0" w:hanging="420"/>
      </w:pPr>
    </w:lvl>
    <w:lvl w:ilvl="3" w:tplc="0409000F" w:tentative="1">
      <w:start w:val="1"/>
      <w:numFmt w:val="decimal"/>
      <w:lvlText w:val="%4."/>
      <w:lvlJc w:val="left"/>
      <w:pPr>
        <w:ind w:left="2200" w:hanging="420"/>
      </w:pPr>
    </w:lvl>
    <w:lvl w:ilvl="4" w:tplc="04090017" w:tentative="1">
      <w:start w:val="1"/>
      <w:numFmt w:val="aiueoFullWidth"/>
      <w:lvlText w:val="(%5)"/>
      <w:lvlJc w:val="left"/>
      <w:pPr>
        <w:ind w:left="26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0" w:hanging="420"/>
      </w:pPr>
    </w:lvl>
    <w:lvl w:ilvl="6" w:tplc="0409000F" w:tentative="1">
      <w:start w:val="1"/>
      <w:numFmt w:val="decimal"/>
      <w:lvlText w:val="%7."/>
      <w:lvlJc w:val="left"/>
      <w:pPr>
        <w:ind w:left="3460" w:hanging="420"/>
      </w:pPr>
    </w:lvl>
    <w:lvl w:ilvl="7" w:tplc="04090017" w:tentative="1">
      <w:start w:val="1"/>
      <w:numFmt w:val="aiueoFullWidth"/>
      <w:lvlText w:val="(%8)"/>
      <w:lvlJc w:val="left"/>
      <w:pPr>
        <w:ind w:left="38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0" w:hanging="420"/>
      </w:pPr>
    </w:lvl>
  </w:abstractNum>
  <w:abstractNum w:abstractNumId="14" w15:restartNumberingAfterBreak="0">
    <w:nsid w:val="40426935"/>
    <w:multiLevelType w:val="hybridMultilevel"/>
    <w:tmpl w:val="7D50C2E6"/>
    <w:lvl w:ilvl="0" w:tplc="37D424A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74685B6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3851719"/>
    <w:multiLevelType w:val="hybridMultilevel"/>
    <w:tmpl w:val="AA10C6F6"/>
    <w:lvl w:ilvl="0" w:tplc="EDC05CE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5F31127"/>
    <w:multiLevelType w:val="hybridMultilevel"/>
    <w:tmpl w:val="AE043A94"/>
    <w:lvl w:ilvl="0" w:tplc="CCB0145E">
      <w:start w:val="1"/>
      <w:numFmt w:val="decimalFullWidth"/>
      <w:lvlText w:val="（%1）"/>
      <w:lvlJc w:val="left"/>
      <w:pPr>
        <w:ind w:left="12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17" w15:restartNumberingAfterBreak="0">
    <w:nsid w:val="56FF3861"/>
    <w:multiLevelType w:val="hybridMultilevel"/>
    <w:tmpl w:val="4530B42E"/>
    <w:lvl w:ilvl="0" w:tplc="A96C359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694091A"/>
    <w:multiLevelType w:val="hybridMultilevel"/>
    <w:tmpl w:val="DACA3BA4"/>
    <w:lvl w:ilvl="0" w:tplc="EF4837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37A686D"/>
    <w:multiLevelType w:val="hybridMultilevel"/>
    <w:tmpl w:val="BBC88806"/>
    <w:lvl w:ilvl="0" w:tplc="F6AA99A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89837E1"/>
    <w:multiLevelType w:val="hybridMultilevel"/>
    <w:tmpl w:val="9B0ECE3A"/>
    <w:lvl w:ilvl="0" w:tplc="6F849AD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20"/>
  </w:num>
  <w:num w:numId="3">
    <w:abstractNumId w:val="5"/>
  </w:num>
  <w:num w:numId="4">
    <w:abstractNumId w:val="14"/>
  </w:num>
  <w:num w:numId="5">
    <w:abstractNumId w:val="0"/>
  </w:num>
  <w:num w:numId="6">
    <w:abstractNumId w:val="16"/>
  </w:num>
  <w:num w:numId="7">
    <w:abstractNumId w:val="13"/>
  </w:num>
  <w:num w:numId="8">
    <w:abstractNumId w:val="3"/>
  </w:num>
  <w:num w:numId="9">
    <w:abstractNumId w:val="6"/>
  </w:num>
  <w:num w:numId="10">
    <w:abstractNumId w:val="11"/>
  </w:num>
  <w:num w:numId="11">
    <w:abstractNumId w:val="8"/>
  </w:num>
  <w:num w:numId="12">
    <w:abstractNumId w:val="2"/>
  </w:num>
  <w:num w:numId="13">
    <w:abstractNumId w:val="1"/>
  </w:num>
  <w:num w:numId="14">
    <w:abstractNumId w:val="15"/>
  </w:num>
  <w:num w:numId="15">
    <w:abstractNumId w:val="17"/>
  </w:num>
  <w:num w:numId="16">
    <w:abstractNumId w:val="19"/>
  </w:num>
  <w:num w:numId="17">
    <w:abstractNumId w:val="12"/>
  </w:num>
  <w:num w:numId="18">
    <w:abstractNumId w:val="7"/>
  </w:num>
  <w:num w:numId="19">
    <w:abstractNumId w:val="10"/>
  </w:num>
  <w:num w:numId="20">
    <w:abstractNumId w:val="18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59"/>
  <w:drawingGridVerticalSpacing w:val="487"/>
  <w:displayHorizontalDrawingGridEvery w:val="0"/>
  <w:characterSpacingControl w:val="compressPunctuation"/>
  <w:hdrShapeDefaults>
    <o:shapedefaults v:ext="edit" spidmax="1228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7F6"/>
    <w:rsid w:val="0003223D"/>
    <w:rsid w:val="000437A9"/>
    <w:rsid w:val="00044E44"/>
    <w:rsid w:val="000538AA"/>
    <w:rsid w:val="00093E30"/>
    <w:rsid w:val="000A6D25"/>
    <w:rsid w:val="000B003C"/>
    <w:rsid w:val="000C74DB"/>
    <w:rsid w:val="000D195D"/>
    <w:rsid w:val="000D407F"/>
    <w:rsid w:val="000F3F3B"/>
    <w:rsid w:val="000F6616"/>
    <w:rsid w:val="001117D2"/>
    <w:rsid w:val="001145E2"/>
    <w:rsid w:val="0013160F"/>
    <w:rsid w:val="001B0BCA"/>
    <w:rsid w:val="001D3E58"/>
    <w:rsid w:val="001F1059"/>
    <w:rsid w:val="001F2EC1"/>
    <w:rsid w:val="00211205"/>
    <w:rsid w:val="00213898"/>
    <w:rsid w:val="002140A6"/>
    <w:rsid w:val="002179B7"/>
    <w:rsid w:val="002301FF"/>
    <w:rsid w:val="00230A6F"/>
    <w:rsid w:val="00231CBF"/>
    <w:rsid w:val="00250B15"/>
    <w:rsid w:val="00260A05"/>
    <w:rsid w:val="00281945"/>
    <w:rsid w:val="0029468C"/>
    <w:rsid w:val="002948F1"/>
    <w:rsid w:val="002A7E68"/>
    <w:rsid w:val="002C05B1"/>
    <w:rsid w:val="002C3A1B"/>
    <w:rsid w:val="002D0591"/>
    <w:rsid w:val="002D1704"/>
    <w:rsid w:val="002D276E"/>
    <w:rsid w:val="002F22C7"/>
    <w:rsid w:val="002F33C7"/>
    <w:rsid w:val="00300E75"/>
    <w:rsid w:val="00304352"/>
    <w:rsid w:val="00305B92"/>
    <w:rsid w:val="00320E26"/>
    <w:rsid w:val="00321170"/>
    <w:rsid w:val="003464B6"/>
    <w:rsid w:val="00373AD1"/>
    <w:rsid w:val="003877BC"/>
    <w:rsid w:val="00393781"/>
    <w:rsid w:val="003B7543"/>
    <w:rsid w:val="003D32DE"/>
    <w:rsid w:val="003D358A"/>
    <w:rsid w:val="003D4C9C"/>
    <w:rsid w:val="003E3CC2"/>
    <w:rsid w:val="003F1135"/>
    <w:rsid w:val="003F4666"/>
    <w:rsid w:val="004007D2"/>
    <w:rsid w:val="004065B2"/>
    <w:rsid w:val="00411EA3"/>
    <w:rsid w:val="00415B1B"/>
    <w:rsid w:val="0043499D"/>
    <w:rsid w:val="00452A82"/>
    <w:rsid w:val="00466037"/>
    <w:rsid w:val="00472274"/>
    <w:rsid w:val="004811E8"/>
    <w:rsid w:val="0049119A"/>
    <w:rsid w:val="00496FA3"/>
    <w:rsid w:val="00497A99"/>
    <w:rsid w:val="004B517B"/>
    <w:rsid w:val="004C2521"/>
    <w:rsid w:val="004C48D1"/>
    <w:rsid w:val="004E019C"/>
    <w:rsid w:val="004E10E8"/>
    <w:rsid w:val="004E1116"/>
    <w:rsid w:val="005110B4"/>
    <w:rsid w:val="005114A5"/>
    <w:rsid w:val="00512F03"/>
    <w:rsid w:val="00530779"/>
    <w:rsid w:val="00566C2E"/>
    <w:rsid w:val="005830B6"/>
    <w:rsid w:val="00584DFE"/>
    <w:rsid w:val="005A5E15"/>
    <w:rsid w:val="005B6CB2"/>
    <w:rsid w:val="005C0584"/>
    <w:rsid w:val="005C3544"/>
    <w:rsid w:val="005C66C9"/>
    <w:rsid w:val="005D4A82"/>
    <w:rsid w:val="00600813"/>
    <w:rsid w:val="00606F12"/>
    <w:rsid w:val="0063379A"/>
    <w:rsid w:val="0064306B"/>
    <w:rsid w:val="00655D0C"/>
    <w:rsid w:val="006650E2"/>
    <w:rsid w:val="006837CC"/>
    <w:rsid w:val="00696060"/>
    <w:rsid w:val="0069678A"/>
    <w:rsid w:val="006C73BB"/>
    <w:rsid w:val="006D1692"/>
    <w:rsid w:val="006D6D2C"/>
    <w:rsid w:val="006E2BDE"/>
    <w:rsid w:val="006F657F"/>
    <w:rsid w:val="006F6AFF"/>
    <w:rsid w:val="00713403"/>
    <w:rsid w:val="00732B31"/>
    <w:rsid w:val="007345D0"/>
    <w:rsid w:val="00742015"/>
    <w:rsid w:val="00750A3D"/>
    <w:rsid w:val="007603D0"/>
    <w:rsid w:val="007603F4"/>
    <w:rsid w:val="0076458D"/>
    <w:rsid w:val="00782ECF"/>
    <w:rsid w:val="00793DA9"/>
    <w:rsid w:val="007A1898"/>
    <w:rsid w:val="007B619A"/>
    <w:rsid w:val="007B774F"/>
    <w:rsid w:val="007F631B"/>
    <w:rsid w:val="008014DD"/>
    <w:rsid w:val="00823744"/>
    <w:rsid w:val="0084430D"/>
    <w:rsid w:val="008476FD"/>
    <w:rsid w:val="00855B8A"/>
    <w:rsid w:val="008A004A"/>
    <w:rsid w:val="008A7746"/>
    <w:rsid w:val="008B295B"/>
    <w:rsid w:val="008B3082"/>
    <w:rsid w:val="008B6DBE"/>
    <w:rsid w:val="008C0416"/>
    <w:rsid w:val="008C253C"/>
    <w:rsid w:val="008C30A1"/>
    <w:rsid w:val="008C4702"/>
    <w:rsid w:val="008E322C"/>
    <w:rsid w:val="00905EE4"/>
    <w:rsid w:val="00917A65"/>
    <w:rsid w:val="00935BB3"/>
    <w:rsid w:val="0094586D"/>
    <w:rsid w:val="00955B71"/>
    <w:rsid w:val="00963654"/>
    <w:rsid w:val="009C1B4F"/>
    <w:rsid w:val="009C70EE"/>
    <w:rsid w:val="009D40DD"/>
    <w:rsid w:val="009D5CC0"/>
    <w:rsid w:val="009E42BE"/>
    <w:rsid w:val="00A07DE8"/>
    <w:rsid w:val="00A11370"/>
    <w:rsid w:val="00A177BD"/>
    <w:rsid w:val="00A237F6"/>
    <w:rsid w:val="00A33552"/>
    <w:rsid w:val="00A40CD6"/>
    <w:rsid w:val="00A5069E"/>
    <w:rsid w:val="00A52867"/>
    <w:rsid w:val="00A57FC8"/>
    <w:rsid w:val="00A6161C"/>
    <w:rsid w:val="00A9079A"/>
    <w:rsid w:val="00A95317"/>
    <w:rsid w:val="00AA090B"/>
    <w:rsid w:val="00AA6214"/>
    <w:rsid w:val="00AC0323"/>
    <w:rsid w:val="00AC4DCC"/>
    <w:rsid w:val="00AD6571"/>
    <w:rsid w:val="00AE1974"/>
    <w:rsid w:val="00AE5A1C"/>
    <w:rsid w:val="00AF2818"/>
    <w:rsid w:val="00B04A3D"/>
    <w:rsid w:val="00B067E5"/>
    <w:rsid w:val="00B102F3"/>
    <w:rsid w:val="00B131EC"/>
    <w:rsid w:val="00B15568"/>
    <w:rsid w:val="00B15ED9"/>
    <w:rsid w:val="00B2083B"/>
    <w:rsid w:val="00B22430"/>
    <w:rsid w:val="00B34009"/>
    <w:rsid w:val="00B4531D"/>
    <w:rsid w:val="00B54DF8"/>
    <w:rsid w:val="00B6432C"/>
    <w:rsid w:val="00B70EFF"/>
    <w:rsid w:val="00B729D8"/>
    <w:rsid w:val="00B765CA"/>
    <w:rsid w:val="00B834DA"/>
    <w:rsid w:val="00B84F88"/>
    <w:rsid w:val="00B93B0E"/>
    <w:rsid w:val="00B9495A"/>
    <w:rsid w:val="00BA777D"/>
    <w:rsid w:val="00BB44F5"/>
    <w:rsid w:val="00BD5324"/>
    <w:rsid w:val="00BF02E1"/>
    <w:rsid w:val="00BF0993"/>
    <w:rsid w:val="00BF1B1A"/>
    <w:rsid w:val="00BF2DB4"/>
    <w:rsid w:val="00BF69D1"/>
    <w:rsid w:val="00C37777"/>
    <w:rsid w:val="00C44DFB"/>
    <w:rsid w:val="00C54DE8"/>
    <w:rsid w:val="00C57B37"/>
    <w:rsid w:val="00C61729"/>
    <w:rsid w:val="00C665AD"/>
    <w:rsid w:val="00C701C7"/>
    <w:rsid w:val="00C770F7"/>
    <w:rsid w:val="00C8071D"/>
    <w:rsid w:val="00C8739A"/>
    <w:rsid w:val="00C87490"/>
    <w:rsid w:val="00CA2625"/>
    <w:rsid w:val="00CA5319"/>
    <w:rsid w:val="00CA576C"/>
    <w:rsid w:val="00CB1BAA"/>
    <w:rsid w:val="00CB2D77"/>
    <w:rsid w:val="00CB6E52"/>
    <w:rsid w:val="00CD0DC7"/>
    <w:rsid w:val="00CD72C8"/>
    <w:rsid w:val="00CF3C59"/>
    <w:rsid w:val="00D02E95"/>
    <w:rsid w:val="00D046C5"/>
    <w:rsid w:val="00D0612B"/>
    <w:rsid w:val="00D54BC9"/>
    <w:rsid w:val="00D57CA2"/>
    <w:rsid w:val="00D618D1"/>
    <w:rsid w:val="00D70C65"/>
    <w:rsid w:val="00D70DBE"/>
    <w:rsid w:val="00D74860"/>
    <w:rsid w:val="00D81A6D"/>
    <w:rsid w:val="00D82D5E"/>
    <w:rsid w:val="00DA4701"/>
    <w:rsid w:val="00DD772B"/>
    <w:rsid w:val="00DE0408"/>
    <w:rsid w:val="00E12234"/>
    <w:rsid w:val="00E14700"/>
    <w:rsid w:val="00E15B5F"/>
    <w:rsid w:val="00E51304"/>
    <w:rsid w:val="00E70B64"/>
    <w:rsid w:val="00E813CE"/>
    <w:rsid w:val="00EA7E8B"/>
    <w:rsid w:val="00EB0CE7"/>
    <w:rsid w:val="00ED4E23"/>
    <w:rsid w:val="00EE49D3"/>
    <w:rsid w:val="00F36600"/>
    <w:rsid w:val="00F43DB1"/>
    <w:rsid w:val="00FA78FF"/>
    <w:rsid w:val="00FD6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EC1E61D-1A1F-4C33-A280-8F7B19393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464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3464B6"/>
    <w:rPr>
      <w:kern w:val="2"/>
      <w:sz w:val="24"/>
    </w:rPr>
  </w:style>
  <w:style w:type="paragraph" w:styleId="a5">
    <w:name w:val="footer"/>
    <w:basedOn w:val="a"/>
    <w:link w:val="a6"/>
    <w:rsid w:val="003464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3464B6"/>
    <w:rPr>
      <w:kern w:val="2"/>
      <w:sz w:val="24"/>
    </w:rPr>
  </w:style>
  <w:style w:type="paragraph" w:styleId="a7">
    <w:name w:val="Balloon Text"/>
    <w:basedOn w:val="a"/>
    <w:link w:val="a8"/>
    <w:rsid w:val="003464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3464B6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Revision"/>
    <w:hidden/>
    <w:uiPriority w:val="99"/>
    <w:semiHidden/>
    <w:rsid w:val="00B765CA"/>
    <w:rPr>
      <w:kern w:val="2"/>
      <w:sz w:val="24"/>
    </w:rPr>
  </w:style>
  <w:style w:type="table" w:styleId="aa">
    <w:name w:val="Table Grid"/>
    <w:basedOn w:val="a1"/>
    <w:rsid w:val="00EE49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8A774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Profiles\ucc001_1\&#65411;&#65438;&#65405;&#65400;&#65412;&#65391;&#65420;&#65439;\&#20363;&#35215;&#25991;&#27161;&#28310;&#26360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E0BE33-1BCA-4766-B552-74AA9CD7E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例規文標準書式.dot</Template>
  <TotalTime>1</TotalTime>
  <Pages>1</Pages>
  <Words>300</Words>
  <Characters>142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牛久市○○○条例</vt:lpstr>
      <vt:lpstr>牛久市○○○条例</vt:lpstr>
    </vt:vector>
  </TitlesOfParts>
  <Company>牛久市役所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牛久市○○○条例</dc:title>
  <dc:subject/>
  <dc:creator>UCC001_1</dc:creator>
  <cp:keywords/>
  <cp:lastModifiedBy>川村　優作</cp:lastModifiedBy>
  <cp:revision>2</cp:revision>
  <cp:lastPrinted>2024-02-20T00:20:00Z</cp:lastPrinted>
  <dcterms:created xsi:type="dcterms:W3CDTF">2024-03-14T04:03:00Z</dcterms:created>
  <dcterms:modified xsi:type="dcterms:W3CDTF">2024-03-14T04:03:00Z</dcterms:modified>
</cp:coreProperties>
</file>