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7BD" w:rsidRPr="00B22430" w:rsidRDefault="00A177BD" w:rsidP="00A177BD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B22430">
        <w:rPr>
          <w:rFonts w:ascii="ＭＳ 明朝" w:hAnsi="ＭＳ 明朝" w:hint="eastAsia"/>
          <w:color w:val="000000" w:themeColor="text1"/>
          <w:sz w:val="22"/>
          <w:szCs w:val="22"/>
        </w:rPr>
        <w:t>様式第</w:t>
      </w:r>
      <w:r w:rsidR="00750A3D" w:rsidRPr="00B22430">
        <w:rPr>
          <w:rFonts w:ascii="ＭＳ 明朝" w:hAnsi="ＭＳ 明朝" w:hint="eastAsia"/>
          <w:color w:val="000000" w:themeColor="text1"/>
          <w:sz w:val="22"/>
          <w:szCs w:val="22"/>
        </w:rPr>
        <w:t>７</w:t>
      </w:r>
      <w:r w:rsidRPr="00B22430">
        <w:rPr>
          <w:rFonts w:ascii="ＭＳ 明朝" w:hAnsi="ＭＳ 明朝" w:hint="eastAsia"/>
          <w:color w:val="000000" w:themeColor="text1"/>
          <w:sz w:val="22"/>
          <w:szCs w:val="22"/>
        </w:rPr>
        <w:t>号（第１２条関係）</w:t>
      </w:r>
    </w:p>
    <w:p w:rsidR="00A177BD" w:rsidRPr="00B22430" w:rsidRDefault="00A177BD" w:rsidP="00A177BD">
      <w:pPr>
        <w:wordWrap w:val="0"/>
        <w:overflowPunct w:val="0"/>
        <w:autoSpaceDE w:val="0"/>
        <w:autoSpaceDN w:val="0"/>
        <w:jc w:val="right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/>
          <w:color w:val="000000" w:themeColor="text1"/>
          <w:kern w:val="0"/>
          <w:sz w:val="22"/>
          <w:szCs w:val="22"/>
        </w:rPr>
        <w:tab/>
      </w:r>
      <w:r w:rsidRPr="00B22430">
        <w:rPr>
          <w:rFonts w:ascii="ＭＳ 明朝"/>
          <w:color w:val="000000" w:themeColor="text1"/>
          <w:kern w:val="0"/>
          <w:sz w:val="22"/>
          <w:szCs w:val="22"/>
        </w:rPr>
        <w:tab/>
      </w: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 xml:space="preserve">年　　月　　日　</w:t>
      </w:r>
    </w:p>
    <w:p w:rsidR="00A177BD" w:rsidRPr="00B22430" w:rsidRDefault="00A177BD" w:rsidP="00A177BD">
      <w:pPr>
        <w:wordWrap w:val="0"/>
        <w:overflowPunct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 w:val="22"/>
          <w:szCs w:val="22"/>
        </w:rPr>
      </w:pPr>
    </w:p>
    <w:p w:rsidR="00A177BD" w:rsidRPr="00B22430" w:rsidRDefault="00A177BD" w:rsidP="00A177BD">
      <w:pPr>
        <w:wordWrap w:val="0"/>
        <w:overflowPunct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>牛久市長　　様</w:t>
      </w:r>
    </w:p>
    <w:p w:rsidR="00A177BD" w:rsidRPr="00B22430" w:rsidRDefault="00A177BD" w:rsidP="00A177BD">
      <w:pPr>
        <w:wordWrap w:val="0"/>
        <w:overflowPunct w:val="0"/>
        <w:autoSpaceDE w:val="0"/>
        <w:autoSpaceDN w:val="0"/>
        <w:adjustRightInd w:val="0"/>
        <w:ind w:right="1776"/>
        <w:rPr>
          <w:rFonts w:ascii="ＭＳ 明朝"/>
          <w:color w:val="000000" w:themeColor="text1"/>
          <w:kern w:val="0"/>
          <w:sz w:val="22"/>
          <w:szCs w:val="22"/>
        </w:rPr>
      </w:pPr>
    </w:p>
    <w:p w:rsidR="00A177BD" w:rsidRPr="00B22430" w:rsidRDefault="00A177BD" w:rsidP="00A177BD">
      <w:pPr>
        <w:ind w:firstLineChars="1400" w:firstLine="3628"/>
        <w:jc w:val="left"/>
        <w:rPr>
          <w:rFonts w:ascii="ＭＳ 明朝"/>
          <w:color w:val="000000" w:themeColor="text1"/>
          <w:sz w:val="22"/>
          <w:szCs w:val="22"/>
        </w:rPr>
      </w:pPr>
      <w:r w:rsidRPr="00B22430">
        <w:rPr>
          <w:rFonts w:ascii="ＭＳ 明朝" w:hint="eastAsia"/>
          <w:color w:val="000000" w:themeColor="text1"/>
          <w:sz w:val="22"/>
          <w:szCs w:val="22"/>
        </w:rPr>
        <w:t>住　　所</w:t>
      </w:r>
    </w:p>
    <w:p w:rsidR="00A177BD" w:rsidRPr="00B22430" w:rsidRDefault="00A177BD" w:rsidP="00A177BD">
      <w:pPr>
        <w:ind w:firstLineChars="1800" w:firstLine="3584"/>
        <w:rPr>
          <w:rFonts w:ascii="ＭＳ 明朝" w:hAnsi="ＭＳ 明朝"/>
          <w:color w:val="000000" w:themeColor="text1"/>
          <w:sz w:val="16"/>
          <w:szCs w:val="16"/>
        </w:rPr>
      </w:pPr>
      <w:r w:rsidRPr="00B22430">
        <w:rPr>
          <w:rFonts w:ascii="ＭＳ 明朝" w:hAnsi="ＭＳ 明朝" w:hint="eastAsia"/>
          <w:color w:val="000000" w:themeColor="text1"/>
          <w:sz w:val="16"/>
          <w:szCs w:val="16"/>
        </w:rPr>
        <w:t>（所在地）</w:t>
      </w: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 xml:space="preserve">　　　　　</w:t>
      </w:r>
    </w:p>
    <w:p w:rsidR="00A177BD" w:rsidRPr="00B22430" w:rsidRDefault="00A177BD" w:rsidP="00A177BD">
      <w:pPr>
        <w:tabs>
          <w:tab w:val="left" w:pos="4111"/>
          <w:tab w:val="left" w:pos="4395"/>
        </w:tabs>
        <w:overflowPunct w:val="0"/>
        <w:autoSpaceDE w:val="0"/>
        <w:autoSpaceDN w:val="0"/>
        <w:adjustRightInd w:val="0"/>
        <w:jc w:val="left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 xml:space="preserve">　　　　　　　　　　事業者　氏　　名　　　　　　　　　　　　　　　</w:t>
      </w:r>
    </w:p>
    <w:p w:rsidR="00A177BD" w:rsidRPr="00B22430" w:rsidRDefault="00A177BD" w:rsidP="00A177BD">
      <w:pPr>
        <w:autoSpaceDE w:val="0"/>
        <w:autoSpaceDN w:val="0"/>
        <w:ind w:firstLineChars="1800" w:firstLine="3584"/>
        <w:jc w:val="left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 w:hAnsi="ＭＳ 明朝" w:hint="eastAsia"/>
          <w:color w:val="000000" w:themeColor="text1"/>
          <w:sz w:val="16"/>
          <w:szCs w:val="16"/>
        </w:rPr>
        <w:t>（名称及び代表者氏名）</w:t>
      </w:r>
    </w:p>
    <w:p w:rsidR="00A177BD" w:rsidRPr="00B22430" w:rsidRDefault="00A177BD" w:rsidP="00A177BD">
      <w:pPr>
        <w:tabs>
          <w:tab w:val="left" w:pos="6318"/>
          <w:tab w:val="right" w:pos="9353"/>
        </w:tabs>
        <w:wordWrap w:val="0"/>
        <w:overflowPunct w:val="0"/>
        <w:autoSpaceDE w:val="0"/>
        <w:autoSpaceDN w:val="0"/>
        <w:adjustRightInd w:val="0"/>
        <w:ind w:firstLineChars="1400" w:firstLine="3628"/>
        <w:jc w:val="left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>電話番号</w:t>
      </w:r>
    </w:p>
    <w:p w:rsidR="00A177BD" w:rsidRPr="00B22430" w:rsidRDefault="00A177BD" w:rsidP="00A177BD">
      <w:pPr>
        <w:tabs>
          <w:tab w:val="left" w:pos="6318"/>
          <w:tab w:val="right" w:pos="9353"/>
        </w:tabs>
        <w:wordWrap w:val="0"/>
        <w:overflowPunct w:val="0"/>
        <w:autoSpaceDE w:val="0"/>
        <w:autoSpaceDN w:val="0"/>
        <w:adjustRightInd w:val="0"/>
        <w:ind w:firstLineChars="1700" w:firstLine="4405"/>
        <w:jc w:val="left"/>
        <w:rPr>
          <w:rFonts w:ascii="ＭＳ 明朝"/>
          <w:color w:val="000000" w:themeColor="text1"/>
          <w:kern w:val="0"/>
          <w:sz w:val="22"/>
          <w:szCs w:val="22"/>
        </w:rPr>
      </w:pPr>
    </w:p>
    <w:p w:rsidR="00A177BD" w:rsidRPr="00B22430" w:rsidRDefault="00A177BD" w:rsidP="00A177BD">
      <w:pPr>
        <w:overflowPunct w:val="0"/>
        <w:autoSpaceDE w:val="0"/>
        <w:autoSpaceDN w:val="0"/>
        <w:adjustRightInd w:val="0"/>
        <w:jc w:val="center"/>
        <w:rPr>
          <w:rFonts w:ascii="ＭＳ 明朝"/>
          <w:color w:val="000000" w:themeColor="text1"/>
          <w:kern w:val="0"/>
          <w:sz w:val="22"/>
          <w:szCs w:val="22"/>
        </w:rPr>
      </w:pPr>
      <w:bookmarkStart w:id="0" w:name="_GoBack"/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>事業変更届出書</w:t>
      </w:r>
      <w:bookmarkEnd w:id="0"/>
    </w:p>
    <w:p w:rsidR="00A177BD" w:rsidRPr="00B22430" w:rsidRDefault="00A177BD" w:rsidP="00A177BD">
      <w:pPr>
        <w:wordWrap w:val="0"/>
        <w:overflowPunct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 w:val="22"/>
          <w:szCs w:val="22"/>
        </w:rPr>
      </w:pPr>
    </w:p>
    <w:p w:rsidR="00A177BD" w:rsidRPr="00B22430" w:rsidRDefault="00A177BD" w:rsidP="00A177BD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  <w:color w:val="000000" w:themeColor="text1"/>
          <w:sz w:val="22"/>
        </w:rPr>
      </w:pP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 xml:space="preserve">　下記のとおり、</w:t>
      </w:r>
      <w:r w:rsidRPr="00B22430">
        <w:rPr>
          <w:rFonts w:ascii="ＭＳ 明朝" w:hint="eastAsia"/>
          <w:color w:val="000000" w:themeColor="text1"/>
          <w:sz w:val="22"/>
          <w:szCs w:val="22"/>
        </w:rPr>
        <w:t>太陽光発電設備に係る事業内容に変更があるため</w:t>
      </w: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>、牛久市太陽光発電設備の適正な設置及び管理に関する条例第１６条の規定により、関係書類を添えて提出し</w:t>
      </w:r>
      <w:r w:rsidRPr="00B22430">
        <w:rPr>
          <w:rFonts w:ascii="ＭＳ 明朝" w:hAnsi="Courier New" w:hint="eastAsia"/>
          <w:color w:val="000000" w:themeColor="text1"/>
          <w:sz w:val="22"/>
        </w:rPr>
        <w:t>ます。</w:t>
      </w:r>
    </w:p>
    <w:p w:rsidR="00A177BD" w:rsidRPr="00B22430" w:rsidRDefault="00A177BD" w:rsidP="00A177BD">
      <w:pPr>
        <w:overflowPunct w:val="0"/>
        <w:autoSpaceDE w:val="0"/>
        <w:autoSpaceDN w:val="0"/>
        <w:adjustRightInd w:val="0"/>
        <w:jc w:val="center"/>
        <w:rPr>
          <w:rFonts w:ascii="ＭＳ 明朝"/>
          <w:color w:val="000000" w:themeColor="text1"/>
          <w:sz w:val="22"/>
          <w:szCs w:val="22"/>
        </w:rPr>
      </w:pPr>
      <w:r w:rsidRPr="00B22430">
        <w:rPr>
          <w:rFonts w:ascii="ＭＳ 明朝" w:hint="eastAsia"/>
          <w:color w:val="000000" w:themeColor="text1"/>
          <w:sz w:val="22"/>
          <w:szCs w:val="22"/>
        </w:rPr>
        <w:t>記</w:t>
      </w:r>
    </w:p>
    <w:p w:rsidR="00A177BD" w:rsidRPr="00B22430" w:rsidRDefault="00A177BD" w:rsidP="00A177BD">
      <w:pPr>
        <w:wordWrap w:val="0"/>
        <w:overflowPunct w:val="0"/>
        <w:autoSpaceDE w:val="0"/>
        <w:autoSpaceDN w:val="0"/>
        <w:adjustRightInd w:val="0"/>
        <w:rPr>
          <w:rFonts w:ascii="ＭＳ 明朝"/>
          <w:color w:val="000000" w:themeColor="text1"/>
          <w:sz w:val="22"/>
          <w:szCs w:val="22"/>
        </w:rPr>
      </w:pPr>
      <w:r w:rsidRPr="00B22430">
        <w:rPr>
          <w:rFonts w:ascii="ＭＳ 明朝" w:hint="eastAsia"/>
          <w:color w:val="000000" w:themeColor="text1"/>
          <w:sz w:val="22"/>
          <w:szCs w:val="22"/>
        </w:rPr>
        <w:t>１　事業区域の所在地等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5"/>
        <w:gridCol w:w="5589"/>
      </w:tblGrid>
      <w:tr w:rsidR="00B22430" w:rsidRPr="00B22430" w:rsidTr="00A177BD">
        <w:trPr>
          <w:trHeight w:val="465"/>
        </w:trPr>
        <w:tc>
          <w:tcPr>
            <w:tcW w:w="3475" w:type="dxa"/>
            <w:vAlign w:val="center"/>
          </w:tcPr>
          <w:p w:rsidR="00A177BD" w:rsidRPr="00B22430" w:rsidRDefault="00FD64E1" w:rsidP="00A177B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事業区域の所在地</w:t>
            </w:r>
          </w:p>
        </w:tc>
        <w:tc>
          <w:tcPr>
            <w:tcW w:w="5589" w:type="dxa"/>
            <w:vAlign w:val="center"/>
          </w:tcPr>
          <w:p w:rsidR="00A177BD" w:rsidRPr="00B22430" w:rsidRDefault="00A177BD" w:rsidP="00A177B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牛久市</w:t>
            </w:r>
          </w:p>
        </w:tc>
      </w:tr>
      <w:tr w:rsidR="00B22430" w:rsidRPr="00B22430" w:rsidTr="00A177BD">
        <w:trPr>
          <w:trHeight w:val="654"/>
        </w:trPr>
        <w:tc>
          <w:tcPr>
            <w:tcW w:w="3475" w:type="dxa"/>
            <w:vMerge w:val="restart"/>
            <w:vAlign w:val="center"/>
          </w:tcPr>
          <w:p w:rsidR="00FD64E1" w:rsidRDefault="00A177BD" w:rsidP="00FD64E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事業者の氏名及び住所</w:t>
            </w:r>
          </w:p>
          <w:p w:rsidR="00A177BD" w:rsidRPr="00B22430" w:rsidRDefault="00A177BD" w:rsidP="009C70EE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（法人その他の団体にあっては、その名称、代表者の氏名及び主たる事務所の所在地）</w:t>
            </w:r>
          </w:p>
        </w:tc>
        <w:tc>
          <w:tcPr>
            <w:tcW w:w="5589" w:type="dxa"/>
            <w:vAlign w:val="center"/>
          </w:tcPr>
          <w:p w:rsidR="00A177BD" w:rsidRPr="00B22430" w:rsidRDefault="00A177BD" w:rsidP="00A177BD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</w:t>
            </w:r>
          </w:p>
          <w:p w:rsidR="00A177BD" w:rsidRPr="00B22430" w:rsidRDefault="00A177BD" w:rsidP="00A177BD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22430" w:rsidRPr="00B22430" w:rsidTr="00A177BD">
        <w:trPr>
          <w:trHeight w:val="585"/>
        </w:trPr>
        <w:tc>
          <w:tcPr>
            <w:tcW w:w="3475" w:type="dxa"/>
            <w:vMerge/>
            <w:vAlign w:val="center"/>
          </w:tcPr>
          <w:p w:rsidR="00A177BD" w:rsidRPr="00B22430" w:rsidRDefault="00A177BD" w:rsidP="00A177BD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589" w:type="dxa"/>
            <w:vAlign w:val="center"/>
          </w:tcPr>
          <w:p w:rsidR="00A177BD" w:rsidRPr="00B22430" w:rsidRDefault="00A177BD" w:rsidP="00A177BD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住所</w:t>
            </w:r>
          </w:p>
          <w:p w:rsidR="00A177BD" w:rsidRPr="00B22430" w:rsidRDefault="00A177BD" w:rsidP="00A177BD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22430" w:rsidRPr="00B22430" w:rsidTr="00A177BD">
        <w:trPr>
          <w:trHeight w:val="490"/>
        </w:trPr>
        <w:tc>
          <w:tcPr>
            <w:tcW w:w="3475" w:type="dxa"/>
            <w:vAlign w:val="center"/>
          </w:tcPr>
          <w:p w:rsidR="00A177BD" w:rsidRPr="00B22430" w:rsidRDefault="00FD64E1" w:rsidP="00A177B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pacing w:val="-1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>太陽光発電設備の出力</w:t>
            </w:r>
          </w:p>
          <w:p w:rsidR="00A177BD" w:rsidRPr="00B22430" w:rsidRDefault="00A177BD" w:rsidP="00A177B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739A">
              <w:rPr>
                <w:rFonts w:ascii="ＭＳ 明朝" w:hAnsi="ＭＳ 明朝" w:hint="eastAsia"/>
                <w:color w:val="000000" w:themeColor="text1"/>
                <w:sz w:val="16"/>
                <w:szCs w:val="22"/>
              </w:rPr>
              <w:t>(送電端出力)</w:t>
            </w:r>
          </w:p>
        </w:tc>
        <w:tc>
          <w:tcPr>
            <w:tcW w:w="5589" w:type="dxa"/>
            <w:vAlign w:val="center"/>
          </w:tcPr>
          <w:p w:rsidR="00A177BD" w:rsidRPr="00B22430" w:rsidRDefault="00A177BD" w:rsidP="00A177BD">
            <w:pPr>
              <w:wordWrap w:val="0"/>
              <w:overflowPunct w:val="0"/>
              <w:autoSpaceDE w:val="0"/>
              <w:autoSpaceDN w:val="0"/>
              <w:adjustRightInd w:val="0"/>
              <w:ind w:firstLineChars="1500" w:firstLine="3887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キロワット</w:t>
            </w:r>
          </w:p>
        </w:tc>
      </w:tr>
    </w:tbl>
    <w:p w:rsidR="00A177BD" w:rsidRPr="00B22430" w:rsidRDefault="00A177BD" w:rsidP="00A177BD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:rsidR="00A177BD" w:rsidRPr="00B22430" w:rsidRDefault="00A177BD" w:rsidP="00A177BD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B22430">
        <w:rPr>
          <w:rFonts w:ascii="ＭＳ 明朝" w:hAnsi="ＭＳ 明朝" w:hint="eastAsia"/>
          <w:color w:val="000000" w:themeColor="text1"/>
          <w:sz w:val="22"/>
          <w:szCs w:val="22"/>
        </w:rPr>
        <w:t>２　変更する事項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7"/>
        <w:gridCol w:w="2865"/>
        <w:gridCol w:w="2660"/>
      </w:tblGrid>
      <w:tr w:rsidR="00B22430" w:rsidRPr="00B22430" w:rsidTr="00A177BD">
        <w:trPr>
          <w:trHeight w:val="1020"/>
        </w:trPr>
        <w:tc>
          <w:tcPr>
            <w:tcW w:w="3547" w:type="dxa"/>
            <w:vAlign w:val="center"/>
          </w:tcPr>
          <w:p w:rsidR="00A177BD" w:rsidRPr="00B22430" w:rsidRDefault="00A177BD" w:rsidP="00A177B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>変更事項</w:t>
            </w:r>
          </w:p>
        </w:tc>
        <w:tc>
          <w:tcPr>
            <w:tcW w:w="2865" w:type="dxa"/>
            <w:vAlign w:val="center"/>
          </w:tcPr>
          <w:p w:rsidR="00A177BD" w:rsidRPr="00B22430" w:rsidRDefault="00A177BD" w:rsidP="00A177B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変更前</w:t>
            </w:r>
          </w:p>
        </w:tc>
        <w:tc>
          <w:tcPr>
            <w:tcW w:w="2660" w:type="dxa"/>
            <w:vAlign w:val="center"/>
          </w:tcPr>
          <w:p w:rsidR="00A177BD" w:rsidRPr="00B22430" w:rsidRDefault="00A177BD" w:rsidP="00A177B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変更後</w:t>
            </w:r>
          </w:p>
        </w:tc>
      </w:tr>
      <w:tr w:rsidR="00B22430" w:rsidRPr="00B22430" w:rsidTr="00A177BD">
        <w:trPr>
          <w:trHeight w:val="1233"/>
        </w:trPr>
        <w:tc>
          <w:tcPr>
            <w:tcW w:w="3547" w:type="dxa"/>
          </w:tcPr>
          <w:p w:rsidR="00A177BD" w:rsidRPr="00B22430" w:rsidRDefault="00A177BD" w:rsidP="00A177B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65" w:type="dxa"/>
          </w:tcPr>
          <w:p w:rsidR="00A177BD" w:rsidRPr="00B22430" w:rsidRDefault="00A177BD" w:rsidP="00A177B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60" w:type="dxa"/>
          </w:tcPr>
          <w:p w:rsidR="00A177BD" w:rsidRPr="00B22430" w:rsidRDefault="00A177BD" w:rsidP="00A177B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A177BD" w:rsidRPr="00B22430" w:rsidRDefault="00A177BD" w:rsidP="00A177BD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:rsidR="004007D2" w:rsidRPr="00B22430" w:rsidRDefault="004007D2" w:rsidP="00281945">
      <w:pPr>
        <w:rPr>
          <w:color w:val="000000" w:themeColor="text1"/>
          <w:sz w:val="22"/>
        </w:rPr>
      </w:pPr>
    </w:p>
    <w:p w:rsidR="004007D2" w:rsidRPr="00B22430" w:rsidRDefault="004007D2">
      <w:pPr>
        <w:widowControl/>
        <w:jc w:val="left"/>
        <w:rPr>
          <w:color w:val="000000" w:themeColor="text1"/>
          <w:sz w:val="22"/>
        </w:rPr>
      </w:pPr>
    </w:p>
    <w:sectPr w:rsidR="004007D2" w:rsidRPr="00B22430" w:rsidSect="009A29B9">
      <w:footerReference w:type="default" r:id="rId8"/>
      <w:pgSz w:w="11905" w:h="16837" w:code="9"/>
      <w:pgMar w:top="1418" w:right="1418" w:bottom="1701" w:left="1418" w:header="720" w:footer="720" w:gutter="0"/>
      <w:pgNumType w:fmt="decimalFullWidth"/>
      <w:cols w:space="720"/>
      <w:noEndnote/>
      <w:docGrid w:type="linesAndChars" w:linePitch="351" w:charSpace="8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781" w:rsidRDefault="00393781" w:rsidP="003464B6">
      <w:r>
        <w:separator/>
      </w:r>
    </w:p>
  </w:endnote>
  <w:endnote w:type="continuationSeparator" w:id="0">
    <w:p w:rsidR="00393781" w:rsidRDefault="00393781" w:rsidP="0034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781" w:rsidRDefault="00393781">
    <w:pPr>
      <w:spacing w:line="252" w:lineRule="atLeast"/>
      <w:jc w:val="center"/>
      <w:rPr>
        <w:rFonts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781" w:rsidRDefault="00393781" w:rsidP="003464B6">
      <w:r>
        <w:separator/>
      </w:r>
    </w:p>
  </w:footnote>
  <w:footnote w:type="continuationSeparator" w:id="0">
    <w:p w:rsidR="00393781" w:rsidRDefault="00393781" w:rsidP="00346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76"/>
    <w:multiLevelType w:val="hybridMultilevel"/>
    <w:tmpl w:val="D98EA84C"/>
    <w:lvl w:ilvl="0" w:tplc="EB301F6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7A206CE"/>
    <w:multiLevelType w:val="hybridMultilevel"/>
    <w:tmpl w:val="C11A75B8"/>
    <w:lvl w:ilvl="0" w:tplc="CA743B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E45CE1"/>
    <w:multiLevelType w:val="hybridMultilevel"/>
    <w:tmpl w:val="55FAD8D6"/>
    <w:lvl w:ilvl="0" w:tplc="246CCA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FE6938"/>
    <w:multiLevelType w:val="hybridMultilevel"/>
    <w:tmpl w:val="F8F455BA"/>
    <w:lvl w:ilvl="0" w:tplc="5F00E22A">
      <w:start w:val="2"/>
      <w:numFmt w:val="decimalFullWidth"/>
      <w:lvlText w:val="（%1）"/>
      <w:lvlJc w:val="left"/>
      <w:pPr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4" w15:restartNumberingAfterBreak="0">
    <w:nsid w:val="0EF56F43"/>
    <w:multiLevelType w:val="hybridMultilevel"/>
    <w:tmpl w:val="8B8CE642"/>
    <w:lvl w:ilvl="0" w:tplc="6C3C92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D445FF"/>
    <w:multiLevelType w:val="hybridMultilevel"/>
    <w:tmpl w:val="73DC3464"/>
    <w:lvl w:ilvl="0" w:tplc="094C13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E20098"/>
    <w:multiLevelType w:val="hybridMultilevel"/>
    <w:tmpl w:val="82CE8366"/>
    <w:lvl w:ilvl="0" w:tplc="66EC09E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7E6E99"/>
    <w:multiLevelType w:val="hybridMultilevel"/>
    <w:tmpl w:val="519894C2"/>
    <w:lvl w:ilvl="0" w:tplc="E95C0E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562040"/>
    <w:multiLevelType w:val="hybridMultilevel"/>
    <w:tmpl w:val="4548672C"/>
    <w:lvl w:ilvl="0" w:tplc="544A27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A77AB7"/>
    <w:multiLevelType w:val="hybridMultilevel"/>
    <w:tmpl w:val="B4860E4A"/>
    <w:lvl w:ilvl="0" w:tplc="96F01A06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D67361B"/>
    <w:multiLevelType w:val="hybridMultilevel"/>
    <w:tmpl w:val="FDD0BDFA"/>
    <w:lvl w:ilvl="0" w:tplc="EC868DE4">
      <w:start w:val="1"/>
      <w:numFmt w:val="decimal"/>
      <w:lvlText w:val="(%1)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1" w15:restartNumberingAfterBreak="0">
    <w:nsid w:val="22A24E53"/>
    <w:multiLevelType w:val="hybridMultilevel"/>
    <w:tmpl w:val="72385706"/>
    <w:lvl w:ilvl="0" w:tplc="1196E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F6171A"/>
    <w:multiLevelType w:val="hybridMultilevel"/>
    <w:tmpl w:val="96FEF280"/>
    <w:lvl w:ilvl="0" w:tplc="E758B6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6E1ACB"/>
    <w:multiLevelType w:val="hybridMultilevel"/>
    <w:tmpl w:val="F1B4370E"/>
    <w:lvl w:ilvl="0" w:tplc="444ED3A4">
      <w:start w:val="1"/>
      <w:numFmt w:val="decimalFullWidth"/>
      <w:lvlText w:val="（%1）"/>
      <w:lvlJc w:val="left"/>
      <w:pPr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4" w15:restartNumberingAfterBreak="0">
    <w:nsid w:val="40426935"/>
    <w:multiLevelType w:val="hybridMultilevel"/>
    <w:tmpl w:val="7D50C2E6"/>
    <w:lvl w:ilvl="0" w:tplc="37D42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685B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851719"/>
    <w:multiLevelType w:val="hybridMultilevel"/>
    <w:tmpl w:val="AA10C6F6"/>
    <w:lvl w:ilvl="0" w:tplc="EDC05C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F31127"/>
    <w:multiLevelType w:val="hybridMultilevel"/>
    <w:tmpl w:val="AE043A94"/>
    <w:lvl w:ilvl="0" w:tplc="CCB0145E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7" w15:restartNumberingAfterBreak="0">
    <w:nsid w:val="56FF3861"/>
    <w:multiLevelType w:val="hybridMultilevel"/>
    <w:tmpl w:val="4530B42E"/>
    <w:lvl w:ilvl="0" w:tplc="A96C35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94091A"/>
    <w:multiLevelType w:val="hybridMultilevel"/>
    <w:tmpl w:val="DACA3BA4"/>
    <w:lvl w:ilvl="0" w:tplc="EF483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7A686D"/>
    <w:multiLevelType w:val="hybridMultilevel"/>
    <w:tmpl w:val="BBC88806"/>
    <w:lvl w:ilvl="0" w:tplc="F6AA9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9837E1"/>
    <w:multiLevelType w:val="hybridMultilevel"/>
    <w:tmpl w:val="9B0ECE3A"/>
    <w:lvl w:ilvl="0" w:tplc="6F849A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14"/>
  </w:num>
  <w:num w:numId="5">
    <w:abstractNumId w:val="0"/>
  </w:num>
  <w:num w:numId="6">
    <w:abstractNumId w:val="16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0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F6"/>
    <w:rsid w:val="0003223D"/>
    <w:rsid w:val="000437A9"/>
    <w:rsid w:val="00044E44"/>
    <w:rsid w:val="000538AA"/>
    <w:rsid w:val="00093E30"/>
    <w:rsid w:val="000A6D25"/>
    <w:rsid w:val="000B003C"/>
    <w:rsid w:val="000C74DB"/>
    <w:rsid w:val="000D195D"/>
    <w:rsid w:val="000D407F"/>
    <w:rsid w:val="000F3F3B"/>
    <w:rsid w:val="000F6616"/>
    <w:rsid w:val="001117D2"/>
    <w:rsid w:val="001145E2"/>
    <w:rsid w:val="0013160F"/>
    <w:rsid w:val="001B0BCA"/>
    <w:rsid w:val="001D3E58"/>
    <w:rsid w:val="001F1059"/>
    <w:rsid w:val="001F2EC1"/>
    <w:rsid w:val="00211205"/>
    <w:rsid w:val="00213898"/>
    <w:rsid w:val="002140A6"/>
    <w:rsid w:val="002179B7"/>
    <w:rsid w:val="002301FF"/>
    <w:rsid w:val="00230A6F"/>
    <w:rsid w:val="00231CBF"/>
    <w:rsid w:val="00250B15"/>
    <w:rsid w:val="00260A05"/>
    <w:rsid w:val="00281945"/>
    <w:rsid w:val="0029468C"/>
    <w:rsid w:val="002948F1"/>
    <w:rsid w:val="002A7E68"/>
    <w:rsid w:val="002C05B1"/>
    <w:rsid w:val="002C3A1B"/>
    <w:rsid w:val="002D0591"/>
    <w:rsid w:val="002D1704"/>
    <w:rsid w:val="002D276E"/>
    <w:rsid w:val="002F22C7"/>
    <w:rsid w:val="002F33C7"/>
    <w:rsid w:val="00300E75"/>
    <w:rsid w:val="00304352"/>
    <w:rsid w:val="00305B92"/>
    <w:rsid w:val="00320E26"/>
    <w:rsid w:val="00321170"/>
    <w:rsid w:val="003464B6"/>
    <w:rsid w:val="00373AD1"/>
    <w:rsid w:val="003877BC"/>
    <w:rsid w:val="00393781"/>
    <w:rsid w:val="003B7543"/>
    <w:rsid w:val="003D32DE"/>
    <w:rsid w:val="003D358A"/>
    <w:rsid w:val="003D4C9C"/>
    <w:rsid w:val="003E3CC2"/>
    <w:rsid w:val="003F1135"/>
    <w:rsid w:val="003F4666"/>
    <w:rsid w:val="004007D2"/>
    <w:rsid w:val="004065B2"/>
    <w:rsid w:val="00411EA3"/>
    <w:rsid w:val="00415B1B"/>
    <w:rsid w:val="0043499D"/>
    <w:rsid w:val="00452A82"/>
    <w:rsid w:val="00466037"/>
    <w:rsid w:val="00472274"/>
    <w:rsid w:val="004811E8"/>
    <w:rsid w:val="0049119A"/>
    <w:rsid w:val="00496FA3"/>
    <w:rsid w:val="00497A99"/>
    <w:rsid w:val="004B517B"/>
    <w:rsid w:val="004C2521"/>
    <w:rsid w:val="004C48D1"/>
    <w:rsid w:val="004E019C"/>
    <w:rsid w:val="004E10E8"/>
    <w:rsid w:val="004E1116"/>
    <w:rsid w:val="005110B4"/>
    <w:rsid w:val="005114A5"/>
    <w:rsid w:val="00512F03"/>
    <w:rsid w:val="00530779"/>
    <w:rsid w:val="00566C2E"/>
    <w:rsid w:val="005830B6"/>
    <w:rsid w:val="00584DFE"/>
    <w:rsid w:val="005A5E15"/>
    <w:rsid w:val="005B6CB2"/>
    <w:rsid w:val="005C0584"/>
    <w:rsid w:val="005C3544"/>
    <w:rsid w:val="005C66C9"/>
    <w:rsid w:val="005D4A82"/>
    <w:rsid w:val="00600813"/>
    <w:rsid w:val="00606F12"/>
    <w:rsid w:val="0063379A"/>
    <w:rsid w:val="0064306B"/>
    <w:rsid w:val="00655D0C"/>
    <w:rsid w:val="006650E2"/>
    <w:rsid w:val="006837CC"/>
    <w:rsid w:val="00696060"/>
    <w:rsid w:val="0069678A"/>
    <w:rsid w:val="006C73BB"/>
    <w:rsid w:val="006D1692"/>
    <w:rsid w:val="006D6D2C"/>
    <w:rsid w:val="006E2BDE"/>
    <w:rsid w:val="006F657F"/>
    <w:rsid w:val="006F6AFF"/>
    <w:rsid w:val="00713403"/>
    <w:rsid w:val="00732B31"/>
    <w:rsid w:val="007345D0"/>
    <w:rsid w:val="00742015"/>
    <w:rsid w:val="00750A3D"/>
    <w:rsid w:val="007603D0"/>
    <w:rsid w:val="007603F4"/>
    <w:rsid w:val="0076458D"/>
    <w:rsid w:val="00782ECF"/>
    <w:rsid w:val="00793DA9"/>
    <w:rsid w:val="007A1898"/>
    <w:rsid w:val="007B619A"/>
    <w:rsid w:val="007B774F"/>
    <w:rsid w:val="007F631B"/>
    <w:rsid w:val="008014DD"/>
    <w:rsid w:val="00823744"/>
    <w:rsid w:val="0084430D"/>
    <w:rsid w:val="008476FD"/>
    <w:rsid w:val="00855B8A"/>
    <w:rsid w:val="008A004A"/>
    <w:rsid w:val="008A7746"/>
    <w:rsid w:val="008B295B"/>
    <w:rsid w:val="008B3082"/>
    <w:rsid w:val="008B6DBE"/>
    <w:rsid w:val="008C0416"/>
    <w:rsid w:val="008C253C"/>
    <w:rsid w:val="008C30A1"/>
    <w:rsid w:val="008C4702"/>
    <w:rsid w:val="008E322C"/>
    <w:rsid w:val="00905EE4"/>
    <w:rsid w:val="00917A65"/>
    <w:rsid w:val="00935BB3"/>
    <w:rsid w:val="0094586D"/>
    <w:rsid w:val="00955B71"/>
    <w:rsid w:val="00963654"/>
    <w:rsid w:val="009A29B9"/>
    <w:rsid w:val="009C1B4F"/>
    <w:rsid w:val="009C70EE"/>
    <w:rsid w:val="009D40DD"/>
    <w:rsid w:val="009D5CC0"/>
    <w:rsid w:val="009E42BE"/>
    <w:rsid w:val="00A07DE8"/>
    <w:rsid w:val="00A11370"/>
    <w:rsid w:val="00A177BD"/>
    <w:rsid w:val="00A237F6"/>
    <w:rsid w:val="00A33552"/>
    <w:rsid w:val="00A40CD6"/>
    <w:rsid w:val="00A5069E"/>
    <w:rsid w:val="00A52867"/>
    <w:rsid w:val="00A57FC8"/>
    <w:rsid w:val="00A6161C"/>
    <w:rsid w:val="00A9079A"/>
    <w:rsid w:val="00A95317"/>
    <w:rsid w:val="00AA6214"/>
    <w:rsid w:val="00AC0323"/>
    <w:rsid w:val="00AC4DCC"/>
    <w:rsid w:val="00AD6571"/>
    <w:rsid w:val="00AE1974"/>
    <w:rsid w:val="00AE5A1C"/>
    <w:rsid w:val="00AF2818"/>
    <w:rsid w:val="00B04A3D"/>
    <w:rsid w:val="00B067E5"/>
    <w:rsid w:val="00B102F3"/>
    <w:rsid w:val="00B131EC"/>
    <w:rsid w:val="00B15568"/>
    <w:rsid w:val="00B15ED9"/>
    <w:rsid w:val="00B2083B"/>
    <w:rsid w:val="00B22430"/>
    <w:rsid w:val="00B34009"/>
    <w:rsid w:val="00B4531D"/>
    <w:rsid w:val="00B54DF8"/>
    <w:rsid w:val="00B6432C"/>
    <w:rsid w:val="00B70EFF"/>
    <w:rsid w:val="00B729D8"/>
    <w:rsid w:val="00B765CA"/>
    <w:rsid w:val="00B834DA"/>
    <w:rsid w:val="00B84F88"/>
    <w:rsid w:val="00B93B0E"/>
    <w:rsid w:val="00B9495A"/>
    <w:rsid w:val="00BA777D"/>
    <w:rsid w:val="00BB44F5"/>
    <w:rsid w:val="00BD5324"/>
    <w:rsid w:val="00BF02E1"/>
    <w:rsid w:val="00BF0993"/>
    <w:rsid w:val="00BF1B1A"/>
    <w:rsid w:val="00BF2DB4"/>
    <w:rsid w:val="00BF69D1"/>
    <w:rsid w:val="00C37777"/>
    <w:rsid w:val="00C44DFB"/>
    <w:rsid w:val="00C54DE8"/>
    <w:rsid w:val="00C57B37"/>
    <w:rsid w:val="00C61729"/>
    <w:rsid w:val="00C665AD"/>
    <w:rsid w:val="00C701C7"/>
    <w:rsid w:val="00C770F7"/>
    <w:rsid w:val="00C8071D"/>
    <w:rsid w:val="00C8739A"/>
    <w:rsid w:val="00C87490"/>
    <w:rsid w:val="00CA2625"/>
    <w:rsid w:val="00CA5319"/>
    <w:rsid w:val="00CA576C"/>
    <w:rsid w:val="00CB1BAA"/>
    <w:rsid w:val="00CB2D77"/>
    <w:rsid w:val="00CB6E52"/>
    <w:rsid w:val="00CD0DC7"/>
    <w:rsid w:val="00CD72C8"/>
    <w:rsid w:val="00CF3C59"/>
    <w:rsid w:val="00D02E95"/>
    <w:rsid w:val="00D046C5"/>
    <w:rsid w:val="00D0612B"/>
    <w:rsid w:val="00D54BC9"/>
    <w:rsid w:val="00D57CA2"/>
    <w:rsid w:val="00D618D1"/>
    <w:rsid w:val="00D70C65"/>
    <w:rsid w:val="00D70DBE"/>
    <w:rsid w:val="00D74860"/>
    <w:rsid w:val="00D81A6D"/>
    <w:rsid w:val="00D82D5E"/>
    <w:rsid w:val="00DA4701"/>
    <w:rsid w:val="00DD772B"/>
    <w:rsid w:val="00DE0408"/>
    <w:rsid w:val="00E12234"/>
    <w:rsid w:val="00E14700"/>
    <w:rsid w:val="00E15B5F"/>
    <w:rsid w:val="00E51304"/>
    <w:rsid w:val="00E70B64"/>
    <w:rsid w:val="00E813CE"/>
    <w:rsid w:val="00EA7E8B"/>
    <w:rsid w:val="00EB0CE7"/>
    <w:rsid w:val="00ED4E23"/>
    <w:rsid w:val="00EE49D3"/>
    <w:rsid w:val="00F36600"/>
    <w:rsid w:val="00F43DB1"/>
    <w:rsid w:val="00FA78FF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C1E61D-1A1F-4C33-A280-8F7B1939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464B6"/>
    <w:rPr>
      <w:kern w:val="2"/>
      <w:sz w:val="24"/>
    </w:rPr>
  </w:style>
  <w:style w:type="paragraph" w:styleId="a5">
    <w:name w:val="footer"/>
    <w:basedOn w:val="a"/>
    <w:link w:val="a6"/>
    <w:rsid w:val="00346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464B6"/>
    <w:rPr>
      <w:kern w:val="2"/>
      <w:sz w:val="24"/>
    </w:rPr>
  </w:style>
  <w:style w:type="paragraph" w:styleId="a7">
    <w:name w:val="Balloon Text"/>
    <w:basedOn w:val="a"/>
    <w:link w:val="a8"/>
    <w:rsid w:val="00346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464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B765CA"/>
    <w:rPr>
      <w:kern w:val="2"/>
      <w:sz w:val="24"/>
    </w:rPr>
  </w:style>
  <w:style w:type="table" w:styleId="aa">
    <w:name w:val="Table Grid"/>
    <w:basedOn w:val="a1"/>
    <w:rsid w:val="00EE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A77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7C306-3AF5-4992-B516-C1014671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1</TotalTime>
  <Pages>1</Pages>
  <Words>250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牛久市○○○条例</vt:lpstr>
      <vt:lpstr>牛久市○○○条例</vt:lpstr>
    </vt:vector>
  </TitlesOfParts>
  <Company>牛久市役所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牛久市○○○条例</dc:title>
  <dc:subject/>
  <dc:creator>UCC001_1</dc:creator>
  <cp:keywords/>
  <cp:lastModifiedBy>川村　優作</cp:lastModifiedBy>
  <cp:revision>2</cp:revision>
  <cp:lastPrinted>2024-02-20T00:20:00Z</cp:lastPrinted>
  <dcterms:created xsi:type="dcterms:W3CDTF">2024-03-14T03:58:00Z</dcterms:created>
  <dcterms:modified xsi:type="dcterms:W3CDTF">2024-03-14T03:58:00Z</dcterms:modified>
</cp:coreProperties>
</file>