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7D2" w:rsidRPr="00B22430" w:rsidRDefault="004007D2" w:rsidP="004007D2">
      <w:pPr>
        <w:rPr>
          <w:rFonts w:ascii="ＭＳ 明朝" w:hAnsi="Courier New"/>
          <w:color w:val="000000" w:themeColor="text1"/>
          <w:sz w:val="22"/>
        </w:rPr>
      </w:pPr>
      <w:r w:rsidRPr="00B22430">
        <w:rPr>
          <w:rFonts w:ascii="ＭＳ 明朝" w:hAnsi="Courier New" w:hint="eastAsia"/>
          <w:color w:val="000000" w:themeColor="text1"/>
          <w:sz w:val="22"/>
        </w:rPr>
        <w:t>様式第</w:t>
      </w:r>
      <w:r w:rsidR="00750A3D" w:rsidRPr="00B22430">
        <w:rPr>
          <w:rFonts w:ascii="ＭＳ 明朝" w:hAnsi="Courier New" w:hint="eastAsia"/>
          <w:color w:val="000000" w:themeColor="text1"/>
          <w:sz w:val="22"/>
        </w:rPr>
        <w:t>６</w:t>
      </w:r>
      <w:r w:rsidRPr="00B22430">
        <w:rPr>
          <w:rFonts w:ascii="ＭＳ 明朝" w:hAnsi="Courier New" w:hint="eastAsia"/>
          <w:color w:val="000000" w:themeColor="text1"/>
          <w:sz w:val="22"/>
        </w:rPr>
        <w:t>号（第１１条関係）</w:t>
      </w:r>
    </w:p>
    <w:p w:rsidR="004007D2" w:rsidRPr="00B22430" w:rsidRDefault="004007D2" w:rsidP="004007D2">
      <w:pPr>
        <w:rPr>
          <w:rFonts w:ascii="ＭＳ 明朝" w:hAnsi="Courier New"/>
          <w:color w:val="000000" w:themeColor="text1"/>
          <w:sz w:val="22"/>
        </w:rPr>
      </w:pPr>
      <w:r w:rsidRPr="00B22430">
        <w:rPr>
          <w:rFonts w:ascii="ＭＳ 明朝" w:hAnsi="Courier New" w:hint="eastAsia"/>
          <w:color w:val="000000" w:themeColor="text1"/>
          <w:sz w:val="22"/>
        </w:rPr>
        <w:t xml:space="preserve">　　　　　　　　　　　　　　　　　　　　　　　　　　　　年　　月　　日</w:t>
      </w:r>
    </w:p>
    <w:p w:rsidR="004007D2" w:rsidRPr="00B22430" w:rsidRDefault="004007D2" w:rsidP="004007D2">
      <w:pPr>
        <w:rPr>
          <w:rFonts w:ascii="ＭＳ 明朝" w:hAnsi="Courier New"/>
          <w:color w:val="000000" w:themeColor="text1"/>
          <w:sz w:val="22"/>
        </w:rPr>
      </w:pPr>
      <w:r w:rsidRPr="00B22430">
        <w:rPr>
          <w:rFonts w:ascii="ＭＳ 明朝" w:hAnsi="Courier New" w:hint="eastAsia"/>
          <w:color w:val="000000" w:themeColor="text1"/>
          <w:sz w:val="22"/>
        </w:rPr>
        <w:t>牛久市長　　　様</w:t>
      </w:r>
    </w:p>
    <w:p w:rsidR="004007D2" w:rsidRPr="00B22430" w:rsidRDefault="004007D2" w:rsidP="004007D2">
      <w:pPr>
        <w:rPr>
          <w:rFonts w:ascii="ＭＳ 明朝" w:hAnsi="Courier New"/>
          <w:color w:val="000000" w:themeColor="text1"/>
          <w:sz w:val="22"/>
        </w:rPr>
      </w:pPr>
    </w:p>
    <w:p w:rsidR="004007D2" w:rsidRPr="00B22430" w:rsidRDefault="004007D2" w:rsidP="004007D2">
      <w:pPr>
        <w:ind w:firstLineChars="1400" w:firstLine="3628"/>
        <w:rPr>
          <w:rFonts w:ascii="ＭＳ 明朝"/>
          <w:color w:val="000000" w:themeColor="text1"/>
          <w:sz w:val="22"/>
          <w:szCs w:val="22"/>
        </w:rPr>
      </w:pPr>
      <w:r w:rsidRPr="00B22430">
        <w:rPr>
          <w:rFonts w:ascii="ＭＳ 明朝" w:hint="eastAsia"/>
          <w:color w:val="000000" w:themeColor="text1"/>
          <w:sz w:val="22"/>
          <w:szCs w:val="22"/>
        </w:rPr>
        <w:t>住　　所</w:t>
      </w:r>
    </w:p>
    <w:p w:rsidR="004007D2" w:rsidRPr="00B22430" w:rsidRDefault="004007D2" w:rsidP="004007D2">
      <w:pPr>
        <w:autoSpaceDE w:val="0"/>
        <w:autoSpaceDN w:val="0"/>
        <w:ind w:firstLineChars="1800" w:firstLine="3584"/>
        <w:jc w:val="left"/>
        <w:rPr>
          <w:rFonts w:ascii="ＭＳ 明朝" w:hAnsi="ＭＳ 明朝"/>
          <w:color w:val="000000" w:themeColor="text1"/>
          <w:sz w:val="16"/>
          <w:szCs w:val="16"/>
        </w:rPr>
      </w:pPr>
      <w:r w:rsidRPr="00B22430">
        <w:rPr>
          <w:rFonts w:ascii="ＭＳ 明朝" w:hAnsi="ＭＳ 明朝" w:hint="eastAsia"/>
          <w:color w:val="000000" w:themeColor="text1"/>
          <w:sz w:val="16"/>
          <w:szCs w:val="16"/>
        </w:rPr>
        <w:t>（所在地）</w:t>
      </w:r>
      <w:r w:rsidRPr="00B22430">
        <w:rPr>
          <w:rFonts w:ascii="ＭＳ 明朝" w:hint="eastAsia"/>
          <w:color w:val="000000" w:themeColor="text1"/>
          <w:kern w:val="0"/>
          <w:sz w:val="22"/>
          <w:szCs w:val="22"/>
        </w:rPr>
        <w:t xml:space="preserve">　　　　　</w:t>
      </w:r>
    </w:p>
    <w:p w:rsidR="004007D2" w:rsidRPr="00B22430" w:rsidRDefault="004007D2" w:rsidP="004007D2">
      <w:pPr>
        <w:tabs>
          <w:tab w:val="left" w:pos="4111"/>
          <w:tab w:val="left" w:pos="4395"/>
        </w:tabs>
        <w:overflowPunct w:val="0"/>
        <w:autoSpaceDE w:val="0"/>
        <w:autoSpaceDN w:val="0"/>
        <w:adjustRightInd w:val="0"/>
        <w:jc w:val="left"/>
        <w:rPr>
          <w:rFonts w:ascii="ＭＳ 明朝"/>
          <w:color w:val="000000" w:themeColor="text1"/>
          <w:kern w:val="0"/>
          <w:sz w:val="22"/>
          <w:szCs w:val="22"/>
        </w:rPr>
      </w:pPr>
      <w:r w:rsidRPr="00B22430">
        <w:rPr>
          <w:rFonts w:ascii="ＭＳ 明朝" w:hint="eastAsia"/>
          <w:color w:val="000000" w:themeColor="text1"/>
          <w:kern w:val="0"/>
          <w:sz w:val="22"/>
          <w:szCs w:val="22"/>
        </w:rPr>
        <w:t xml:space="preserve">　　　　　　　　　　事業者　氏　　名　　　　　　　　　　　　　　</w:t>
      </w:r>
    </w:p>
    <w:p w:rsidR="004007D2" w:rsidRPr="00B22430" w:rsidRDefault="004007D2" w:rsidP="004007D2">
      <w:pPr>
        <w:autoSpaceDE w:val="0"/>
        <w:autoSpaceDN w:val="0"/>
        <w:ind w:firstLineChars="1800" w:firstLine="3584"/>
        <w:jc w:val="left"/>
        <w:rPr>
          <w:rFonts w:ascii="ＭＳ 明朝" w:hAnsi="ＭＳ 明朝"/>
          <w:color w:val="000000" w:themeColor="text1"/>
          <w:sz w:val="16"/>
          <w:szCs w:val="16"/>
        </w:rPr>
      </w:pPr>
      <w:r w:rsidRPr="00B22430">
        <w:rPr>
          <w:rFonts w:ascii="ＭＳ 明朝" w:hAnsi="ＭＳ 明朝" w:hint="eastAsia"/>
          <w:color w:val="000000" w:themeColor="text1"/>
          <w:sz w:val="16"/>
          <w:szCs w:val="16"/>
        </w:rPr>
        <w:t>（名称及び代表者氏名）</w:t>
      </w:r>
    </w:p>
    <w:p w:rsidR="004007D2" w:rsidRPr="00B22430" w:rsidRDefault="004007D2" w:rsidP="004007D2">
      <w:pPr>
        <w:overflowPunct w:val="0"/>
        <w:autoSpaceDE w:val="0"/>
        <w:autoSpaceDN w:val="0"/>
        <w:adjustRightInd w:val="0"/>
        <w:ind w:right="1776"/>
        <w:jc w:val="left"/>
        <w:rPr>
          <w:rFonts w:ascii="ＭＳ 明朝"/>
          <w:color w:val="000000" w:themeColor="text1"/>
          <w:kern w:val="0"/>
          <w:sz w:val="22"/>
          <w:szCs w:val="22"/>
        </w:rPr>
      </w:pPr>
      <w:r w:rsidRPr="00B22430">
        <w:rPr>
          <w:rFonts w:ascii="ＭＳ 明朝" w:hint="eastAsia"/>
          <w:color w:val="000000" w:themeColor="text1"/>
          <w:kern w:val="0"/>
          <w:sz w:val="22"/>
          <w:szCs w:val="22"/>
        </w:rPr>
        <w:t xml:space="preserve">　　　　　　　　　　　　　　電話番号</w:t>
      </w:r>
    </w:p>
    <w:p w:rsidR="004007D2" w:rsidRPr="00B22430" w:rsidRDefault="004007D2" w:rsidP="004007D2">
      <w:pPr>
        <w:overflowPunct w:val="0"/>
        <w:autoSpaceDE w:val="0"/>
        <w:autoSpaceDN w:val="0"/>
        <w:adjustRightInd w:val="0"/>
        <w:ind w:right="1776"/>
        <w:jc w:val="left"/>
        <w:rPr>
          <w:rFonts w:ascii="ＭＳ 明朝" w:hAnsi="ＭＳ 明朝"/>
          <w:color w:val="000000" w:themeColor="text1"/>
          <w:sz w:val="16"/>
          <w:szCs w:val="16"/>
        </w:rPr>
      </w:pPr>
    </w:p>
    <w:p w:rsidR="004007D2" w:rsidRPr="00B22430" w:rsidRDefault="004007D2" w:rsidP="004007D2">
      <w:pPr>
        <w:jc w:val="center"/>
        <w:rPr>
          <w:rFonts w:ascii="ＭＳ 明朝" w:hAnsi="Courier New"/>
          <w:color w:val="000000" w:themeColor="text1"/>
          <w:sz w:val="22"/>
        </w:rPr>
      </w:pPr>
      <w:bookmarkStart w:id="0" w:name="_GoBack"/>
      <w:r w:rsidRPr="00B22430">
        <w:rPr>
          <w:rFonts w:ascii="ＭＳ 明朝" w:hAnsi="Courier New" w:hint="eastAsia"/>
          <w:color w:val="000000" w:themeColor="text1"/>
          <w:sz w:val="22"/>
        </w:rPr>
        <w:t>工事完了届出書</w:t>
      </w:r>
    </w:p>
    <w:bookmarkEnd w:id="0"/>
    <w:p w:rsidR="004007D2" w:rsidRPr="00B22430" w:rsidRDefault="004007D2" w:rsidP="004007D2">
      <w:pPr>
        <w:rPr>
          <w:rFonts w:ascii="ＭＳ 明朝" w:hAnsi="Courier New"/>
          <w:color w:val="000000" w:themeColor="text1"/>
          <w:sz w:val="22"/>
        </w:rPr>
      </w:pPr>
    </w:p>
    <w:p w:rsidR="004007D2" w:rsidRPr="00B22430" w:rsidRDefault="004007D2" w:rsidP="004007D2">
      <w:pPr>
        <w:rPr>
          <w:rFonts w:ascii="ＭＳ 明朝" w:hAnsi="Courier New"/>
          <w:color w:val="000000" w:themeColor="text1"/>
          <w:sz w:val="22"/>
        </w:rPr>
      </w:pPr>
      <w:r w:rsidRPr="00B22430">
        <w:rPr>
          <w:rFonts w:ascii="ＭＳ 明朝" w:hAnsi="Courier New" w:hint="eastAsia"/>
          <w:color w:val="000000" w:themeColor="text1"/>
          <w:sz w:val="22"/>
        </w:rPr>
        <w:t xml:space="preserve">　</w:t>
      </w:r>
      <w:r w:rsidRPr="00B22430">
        <w:rPr>
          <w:rFonts w:ascii="ＭＳ 明朝" w:hint="eastAsia"/>
          <w:color w:val="000000" w:themeColor="text1"/>
          <w:kern w:val="0"/>
          <w:sz w:val="22"/>
          <w:szCs w:val="22"/>
        </w:rPr>
        <w:t>下記のとおり、</w:t>
      </w:r>
      <w:r w:rsidRPr="00B22430">
        <w:rPr>
          <w:rFonts w:ascii="ＭＳ 明朝" w:hint="eastAsia"/>
          <w:color w:val="000000" w:themeColor="text1"/>
          <w:sz w:val="22"/>
          <w:szCs w:val="22"/>
        </w:rPr>
        <w:t>太陽光発電施設工事</w:t>
      </w:r>
      <w:r w:rsidR="00CD72C8">
        <w:rPr>
          <w:rFonts w:ascii="ＭＳ 明朝" w:hint="eastAsia"/>
          <w:color w:val="000000" w:themeColor="text1"/>
          <w:sz w:val="22"/>
          <w:szCs w:val="22"/>
        </w:rPr>
        <w:t>が</w:t>
      </w:r>
      <w:r w:rsidRPr="00B22430">
        <w:rPr>
          <w:rFonts w:ascii="ＭＳ 明朝" w:hint="eastAsia"/>
          <w:color w:val="000000" w:themeColor="text1"/>
          <w:sz w:val="22"/>
          <w:szCs w:val="22"/>
        </w:rPr>
        <w:t>完了したので、牛久市太陽光発電設備の適正な設置及び管理に関する条例第１５条の規定により関係書類を添えて</w:t>
      </w:r>
      <w:r w:rsidRPr="00B22430">
        <w:rPr>
          <w:rFonts w:ascii="ＭＳ 明朝" w:hAnsi="Courier New" w:hint="eastAsia"/>
          <w:color w:val="000000" w:themeColor="text1"/>
          <w:sz w:val="22"/>
        </w:rPr>
        <w:t>届け出ます。</w:t>
      </w:r>
    </w:p>
    <w:p w:rsidR="004007D2" w:rsidRPr="00B22430" w:rsidRDefault="004007D2" w:rsidP="004007D2">
      <w:pPr>
        <w:jc w:val="center"/>
        <w:rPr>
          <w:rFonts w:ascii="ＭＳ 明朝" w:hAnsi="Courier New"/>
          <w:color w:val="000000" w:themeColor="text1"/>
          <w:sz w:val="22"/>
        </w:rPr>
      </w:pPr>
      <w:r w:rsidRPr="00B22430">
        <w:rPr>
          <w:rFonts w:ascii="ＭＳ 明朝" w:hAnsi="Courier New" w:hint="eastAsia"/>
          <w:color w:val="000000" w:themeColor="text1"/>
          <w:sz w:val="22"/>
        </w:rPr>
        <w:t>記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2552"/>
        <w:gridCol w:w="4677"/>
      </w:tblGrid>
      <w:tr w:rsidR="00B22430" w:rsidRPr="00B22430" w:rsidTr="004007D2">
        <w:trPr>
          <w:cantSplit/>
          <w:trHeight w:val="43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2" w:rsidRPr="00B22430" w:rsidRDefault="00FD64E1" w:rsidP="00FD64E1">
            <w:pPr>
              <w:jc w:val="center"/>
              <w:rPr>
                <w:rFonts w:ascii="ＭＳ 明朝" w:hAnsi="Courier New"/>
                <w:color w:val="000000" w:themeColor="text1"/>
                <w:sz w:val="22"/>
              </w:rPr>
            </w:pPr>
            <w:r>
              <w:rPr>
                <w:rFonts w:ascii="ＭＳ 明朝" w:hAnsi="Courier New" w:hint="eastAsia"/>
                <w:color w:val="000000" w:themeColor="text1"/>
                <w:kern w:val="0"/>
                <w:sz w:val="22"/>
              </w:rPr>
              <w:t>事業名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2" w:rsidRPr="00B22430" w:rsidRDefault="004007D2" w:rsidP="004007D2">
            <w:pPr>
              <w:rPr>
                <w:rFonts w:ascii="ＭＳ 明朝" w:hAnsi="Courier New"/>
                <w:color w:val="000000" w:themeColor="text1"/>
                <w:sz w:val="22"/>
              </w:rPr>
            </w:pPr>
          </w:p>
        </w:tc>
      </w:tr>
      <w:tr w:rsidR="00B22430" w:rsidRPr="00B22430" w:rsidTr="004007D2">
        <w:trPr>
          <w:cantSplit/>
          <w:trHeight w:val="43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2" w:rsidRPr="00B22430" w:rsidRDefault="00FD64E1" w:rsidP="00FD64E1">
            <w:pPr>
              <w:jc w:val="center"/>
              <w:rPr>
                <w:rFonts w:ascii="ＭＳ 明朝" w:hAnsi="Courier New"/>
                <w:color w:val="000000" w:themeColor="text1"/>
                <w:sz w:val="22"/>
              </w:rPr>
            </w:pPr>
            <w:r>
              <w:rPr>
                <w:rFonts w:ascii="ＭＳ 明朝" w:hAnsi="Courier New" w:hint="eastAsia"/>
                <w:color w:val="000000" w:themeColor="text1"/>
                <w:kern w:val="0"/>
                <w:sz w:val="22"/>
              </w:rPr>
              <w:t>事業区域の所在地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2" w:rsidRPr="00B22430" w:rsidRDefault="004007D2" w:rsidP="004007D2">
            <w:pPr>
              <w:rPr>
                <w:rFonts w:ascii="ＭＳ 明朝" w:hAnsi="Courier New"/>
                <w:color w:val="000000" w:themeColor="text1"/>
                <w:sz w:val="22"/>
              </w:rPr>
            </w:pPr>
            <w:r w:rsidRPr="00B22430">
              <w:rPr>
                <w:rFonts w:ascii="ＭＳ 明朝" w:hAnsi="Courier New" w:hint="eastAsia"/>
                <w:color w:val="000000" w:themeColor="text1"/>
                <w:sz w:val="22"/>
              </w:rPr>
              <w:t>牛久市</w:t>
            </w:r>
          </w:p>
        </w:tc>
      </w:tr>
      <w:tr w:rsidR="00B22430" w:rsidRPr="00B22430" w:rsidTr="004007D2">
        <w:trPr>
          <w:cantSplit/>
          <w:trHeight w:val="43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D2" w:rsidRPr="00B22430" w:rsidRDefault="00FD64E1" w:rsidP="00FD64E1">
            <w:pPr>
              <w:jc w:val="center"/>
              <w:rPr>
                <w:rFonts w:ascii="ＭＳ 明朝" w:hAnsi="Courier New"/>
                <w:color w:val="000000" w:themeColor="text1"/>
                <w:sz w:val="22"/>
              </w:rPr>
            </w:pPr>
            <w:r>
              <w:rPr>
                <w:rFonts w:ascii="ＭＳ 明朝" w:hAnsi="Courier New" w:hint="eastAsia"/>
                <w:color w:val="000000" w:themeColor="text1"/>
                <w:sz w:val="22"/>
              </w:rPr>
              <w:t>工事完了日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D2" w:rsidRPr="00B22430" w:rsidRDefault="004007D2" w:rsidP="004007D2">
            <w:pPr>
              <w:jc w:val="center"/>
              <w:rPr>
                <w:rFonts w:ascii="ＭＳ 明朝" w:hAnsi="Courier New"/>
                <w:color w:val="000000" w:themeColor="text1"/>
                <w:sz w:val="22"/>
              </w:rPr>
            </w:pPr>
            <w:r w:rsidRPr="00B22430">
              <w:rPr>
                <w:rFonts w:ascii="ＭＳ 明朝" w:hAnsi="Courier New" w:hint="eastAsia"/>
                <w:color w:val="000000" w:themeColor="text1"/>
                <w:sz w:val="22"/>
              </w:rPr>
              <w:t>年　　　月　　　日</w:t>
            </w:r>
          </w:p>
        </w:tc>
      </w:tr>
      <w:tr w:rsidR="00B22430" w:rsidRPr="00B22430" w:rsidTr="00C8739A">
        <w:trPr>
          <w:cantSplit/>
          <w:trHeight w:val="6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7D2" w:rsidRPr="00B22430" w:rsidRDefault="00FD64E1" w:rsidP="004007D2">
            <w:pPr>
              <w:jc w:val="center"/>
              <w:rPr>
                <w:rFonts w:ascii="ＭＳ 明朝" w:hAnsi="Courier New"/>
                <w:color w:val="000000" w:themeColor="text1"/>
                <w:kern w:val="0"/>
                <w:sz w:val="22"/>
              </w:rPr>
            </w:pPr>
            <w:r>
              <w:rPr>
                <w:rFonts w:ascii="ＭＳ 明朝" w:hAnsi="Courier New" w:hint="eastAsia"/>
                <w:color w:val="000000" w:themeColor="text1"/>
                <w:kern w:val="0"/>
                <w:sz w:val="22"/>
              </w:rPr>
              <w:t>工事施工者</w:t>
            </w:r>
          </w:p>
          <w:p w:rsidR="004007D2" w:rsidRPr="00B22430" w:rsidRDefault="004007D2" w:rsidP="004007D2">
            <w:pPr>
              <w:jc w:val="left"/>
              <w:rPr>
                <w:rFonts w:ascii="ＭＳ 明朝" w:hAnsi="Courier New"/>
                <w:color w:val="000000" w:themeColor="text1"/>
                <w:sz w:val="16"/>
                <w:szCs w:val="16"/>
              </w:rPr>
            </w:pPr>
            <w:r w:rsidRPr="00B22430">
              <w:rPr>
                <w:rFonts w:ascii="ＭＳ 明朝" w:hAnsi="Courier New" w:hint="eastAsia"/>
                <w:color w:val="000000" w:themeColor="text1"/>
                <w:kern w:val="0"/>
                <w:sz w:val="16"/>
                <w:szCs w:val="16"/>
              </w:rPr>
              <w:t>（実際に工事を施工</w:t>
            </w:r>
            <w:r w:rsidR="00CD72C8">
              <w:rPr>
                <w:rFonts w:ascii="ＭＳ 明朝" w:hAnsi="Courier New" w:hint="eastAsia"/>
                <w:color w:val="000000" w:themeColor="text1"/>
                <w:kern w:val="0"/>
                <w:sz w:val="16"/>
                <w:szCs w:val="16"/>
              </w:rPr>
              <w:t>した</w:t>
            </w:r>
            <w:r w:rsidRPr="00B22430">
              <w:rPr>
                <w:rFonts w:ascii="ＭＳ 明朝" w:hAnsi="Courier New" w:hint="eastAsia"/>
                <w:color w:val="000000" w:themeColor="text1"/>
                <w:kern w:val="0"/>
                <w:sz w:val="16"/>
                <w:szCs w:val="16"/>
              </w:rPr>
              <w:t>者を記載すること。）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2" w:rsidRDefault="00FD64E1" w:rsidP="00FD64E1">
            <w:pPr>
              <w:jc w:val="center"/>
              <w:rPr>
                <w:rFonts w:ascii="ＭＳ 明朝" w:hAnsi="Courier New"/>
                <w:color w:val="000000" w:themeColor="text1"/>
                <w:sz w:val="22"/>
              </w:rPr>
            </w:pPr>
            <w:r>
              <w:rPr>
                <w:rFonts w:ascii="ＭＳ 明朝" w:hAnsi="Courier New" w:hint="eastAsia"/>
                <w:color w:val="000000" w:themeColor="text1"/>
                <w:sz w:val="22"/>
              </w:rPr>
              <w:t>住所</w:t>
            </w:r>
          </w:p>
          <w:p w:rsidR="00C8739A" w:rsidRPr="00B22430" w:rsidRDefault="00C8739A" w:rsidP="00FD64E1">
            <w:pPr>
              <w:jc w:val="center"/>
              <w:rPr>
                <w:rFonts w:ascii="ＭＳ 明朝" w:hAnsi="Courier New"/>
                <w:color w:val="000000" w:themeColor="text1"/>
                <w:sz w:val="22"/>
              </w:rPr>
            </w:pPr>
            <w:r w:rsidRPr="00C8739A">
              <w:rPr>
                <w:rFonts w:ascii="ＭＳ 明朝" w:hAnsi="Courier New" w:hint="eastAsia"/>
                <w:color w:val="000000" w:themeColor="text1"/>
                <w:sz w:val="16"/>
              </w:rPr>
              <w:t>（所在地）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7D2" w:rsidRPr="00C8739A" w:rsidRDefault="004007D2" w:rsidP="00C8739A">
            <w:pPr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rPr>
                <w:rFonts w:ascii="ＭＳ 明朝" w:hAnsi="ＭＳ 明朝"/>
                <w:color w:val="000000" w:themeColor="text1"/>
                <w:sz w:val="14"/>
                <w:szCs w:val="16"/>
              </w:rPr>
            </w:pPr>
          </w:p>
          <w:p w:rsidR="004007D2" w:rsidRPr="00B22430" w:rsidRDefault="004007D2" w:rsidP="004007D2">
            <w:pPr>
              <w:rPr>
                <w:rFonts w:ascii="ＭＳ 明朝" w:hAnsi="Courier New"/>
                <w:color w:val="000000" w:themeColor="text1"/>
                <w:sz w:val="22"/>
              </w:rPr>
            </w:pPr>
          </w:p>
        </w:tc>
      </w:tr>
      <w:tr w:rsidR="00B22430" w:rsidRPr="00B22430" w:rsidTr="00C8739A">
        <w:trPr>
          <w:cantSplit/>
          <w:trHeight w:val="6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7D2" w:rsidRPr="00B22430" w:rsidRDefault="004007D2" w:rsidP="004007D2">
            <w:pPr>
              <w:rPr>
                <w:rFonts w:ascii="ＭＳ 明朝" w:hAnsi="Courier New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2" w:rsidRDefault="00FD64E1" w:rsidP="00FD64E1">
            <w:pPr>
              <w:jc w:val="center"/>
              <w:rPr>
                <w:rFonts w:ascii="ＭＳ 明朝" w:hAnsi="Courier New"/>
                <w:color w:val="000000" w:themeColor="text1"/>
                <w:sz w:val="22"/>
              </w:rPr>
            </w:pPr>
            <w:r>
              <w:rPr>
                <w:rFonts w:ascii="ＭＳ 明朝" w:hAnsi="Courier New" w:hint="eastAsia"/>
                <w:color w:val="000000" w:themeColor="text1"/>
                <w:sz w:val="22"/>
              </w:rPr>
              <w:t>氏名</w:t>
            </w:r>
          </w:p>
          <w:p w:rsidR="00C8739A" w:rsidRPr="00B22430" w:rsidRDefault="00C8739A" w:rsidP="00FD64E1">
            <w:pPr>
              <w:jc w:val="center"/>
              <w:rPr>
                <w:rFonts w:ascii="ＭＳ 明朝" w:hAnsi="Courier New"/>
                <w:color w:val="000000" w:themeColor="text1"/>
                <w:sz w:val="22"/>
              </w:rPr>
            </w:pPr>
            <w:r w:rsidRPr="00C8739A">
              <w:rPr>
                <w:rFonts w:ascii="ＭＳ 明朝" w:hAnsi="Courier New" w:hint="eastAsia"/>
                <w:color w:val="000000" w:themeColor="text1"/>
                <w:sz w:val="16"/>
              </w:rPr>
              <w:t>（名称及び代表者名）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7D2" w:rsidRPr="00C8739A" w:rsidRDefault="004007D2" w:rsidP="004007D2">
            <w:pPr>
              <w:rPr>
                <w:rFonts w:ascii="ＭＳ 明朝" w:hAnsi="Courier New"/>
                <w:color w:val="000000" w:themeColor="text1"/>
                <w:sz w:val="22"/>
              </w:rPr>
            </w:pPr>
          </w:p>
        </w:tc>
      </w:tr>
      <w:tr w:rsidR="00B22430" w:rsidRPr="00B22430" w:rsidTr="004007D2">
        <w:trPr>
          <w:cantSplit/>
          <w:trHeight w:val="43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2" w:rsidRPr="00B22430" w:rsidRDefault="004007D2" w:rsidP="004007D2">
            <w:pPr>
              <w:rPr>
                <w:rFonts w:ascii="ＭＳ 明朝" w:hAnsi="Courier New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2" w:rsidRPr="00B22430" w:rsidRDefault="00FD64E1" w:rsidP="00FD64E1">
            <w:pPr>
              <w:jc w:val="center"/>
              <w:rPr>
                <w:rFonts w:ascii="ＭＳ 明朝" w:hAnsi="Courier New"/>
                <w:color w:val="000000" w:themeColor="text1"/>
                <w:sz w:val="22"/>
              </w:rPr>
            </w:pPr>
            <w:r>
              <w:rPr>
                <w:rFonts w:ascii="ＭＳ 明朝" w:hAnsi="Courier New" w:hint="eastAsia"/>
                <w:color w:val="000000" w:themeColor="text1"/>
                <w:kern w:val="0"/>
                <w:sz w:val="22"/>
              </w:rPr>
              <w:t>電話番号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2" w:rsidRPr="00B22430" w:rsidRDefault="004007D2" w:rsidP="004007D2">
            <w:pPr>
              <w:rPr>
                <w:rFonts w:ascii="ＭＳ 明朝" w:hAnsi="Courier New"/>
                <w:color w:val="000000" w:themeColor="text1"/>
                <w:sz w:val="22"/>
              </w:rPr>
            </w:pPr>
          </w:p>
        </w:tc>
      </w:tr>
    </w:tbl>
    <w:p w:rsidR="004007D2" w:rsidRPr="00B22430" w:rsidRDefault="004007D2" w:rsidP="004007D2">
      <w:pPr>
        <w:wordWrap w:val="0"/>
        <w:overflowPunct w:val="0"/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:rsidR="004007D2" w:rsidRPr="00B22430" w:rsidRDefault="004007D2" w:rsidP="00281945">
      <w:pPr>
        <w:rPr>
          <w:color w:val="000000" w:themeColor="text1"/>
          <w:sz w:val="22"/>
        </w:rPr>
      </w:pPr>
    </w:p>
    <w:p w:rsidR="00785BF4" w:rsidRDefault="00785BF4">
      <w:pPr>
        <w:widowControl/>
        <w:jc w:val="left"/>
        <w:rPr>
          <w:color w:val="000000" w:themeColor="text1"/>
          <w:sz w:val="22"/>
        </w:rPr>
      </w:pPr>
    </w:p>
    <w:p w:rsidR="00785BF4" w:rsidRDefault="00785BF4">
      <w:pPr>
        <w:widowControl/>
        <w:jc w:val="left"/>
        <w:rPr>
          <w:sz w:val="22"/>
        </w:rPr>
      </w:pPr>
    </w:p>
    <w:p w:rsidR="004007D2" w:rsidRPr="00B22430" w:rsidRDefault="00785BF4" w:rsidP="00785BF4">
      <w:pPr>
        <w:widowControl/>
        <w:tabs>
          <w:tab w:val="left" w:pos="3348"/>
        </w:tabs>
        <w:jc w:val="left"/>
        <w:rPr>
          <w:color w:val="000000" w:themeColor="text1"/>
          <w:sz w:val="22"/>
        </w:rPr>
      </w:pPr>
      <w:r>
        <w:rPr>
          <w:sz w:val="22"/>
        </w:rPr>
        <w:tab/>
      </w:r>
    </w:p>
    <w:sectPr w:rsidR="004007D2" w:rsidRPr="00B22430" w:rsidSect="004007D2">
      <w:pgSz w:w="11905" w:h="16837" w:code="9"/>
      <w:pgMar w:top="1418" w:right="1418" w:bottom="1701" w:left="1418" w:header="720" w:footer="720" w:gutter="0"/>
      <w:pgNumType w:fmt="decimalFullWidth"/>
      <w:cols w:space="720"/>
      <w:noEndnote/>
      <w:docGrid w:type="linesAndChars" w:linePitch="357" w:charSpace="8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781" w:rsidRDefault="00393781" w:rsidP="003464B6">
      <w:r>
        <w:separator/>
      </w:r>
    </w:p>
  </w:endnote>
  <w:endnote w:type="continuationSeparator" w:id="0">
    <w:p w:rsidR="00393781" w:rsidRDefault="00393781" w:rsidP="0034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781" w:rsidRDefault="00393781" w:rsidP="003464B6">
      <w:r>
        <w:separator/>
      </w:r>
    </w:p>
  </w:footnote>
  <w:footnote w:type="continuationSeparator" w:id="0">
    <w:p w:rsidR="00393781" w:rsidRDefault="00393781" w:rsidP="00346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76"/>
    <w:multiLevelType w:val="hybridMultilevel"/>
    <w:tmpl w:val="D98EA84C"/>
    <w:lvl w:ilvl="0" w:tplc="EB301F66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07A206CE"/>
    <w:multiLevelType w:val="hybridMultilevel"/>
    <w:tmpl w:val="C11A75B8"/>
    <w:lvl w:ilvl="0" w:tplc="CA743B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E45CE1"/>
    <w:multiLevelType w:val="hybridMultilevel"/>
    <w:tmpl w:val="55FAD8D6"/>
    <w:lvl w:ilvl="0" w:tplc="246CCA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FE6938"/>
    <w:multiLevelType w:val="hybridMultilevel"/>
    <w:tmpl w:val="F8F455BA"/>
    <w:lvl w:ilvl="0" w:tplc="5F00E22A">
      <w:start w:val="2"/>
      <w:numFmt w:val="decimalFullWidth"/>
      <w:lvlText w:val="（%1）"/>
      <w:lvlJc w:val="left"/>
      <w:pPr>
        <w:ind w:left="12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4" w15:restartNumberingAfterBreak="0">
    <w:nsid w:val="0EF56F43"/>
    <w:multiLevelType w:val="hybridMultilevel"/>
    <w:tmpl w:val="8B8CE642"/>
    <w:lvl w:ilvl="0" w:tplc="6C3C92B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D445FF"/>
    <w:multiLevelType w:val="hybridMultilevel"/>
    <w:tmpl w:val="73DC3464"/>
    <w:lvl w:ilvl="0" w:tplc="094C13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E20098"/>
    <w:multiLevelType w:val="hybridMultilevel"/>
    <w:tmpl w:val="82CE8366"/>
    <w:lvl w:ilvl="0" w:tplc="66EC09E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7E6E99"/>
    <w:multiLevelType w:val="hybridMultilevel"/>
    <w:tmpl w:val="519894C2"/>
    <w:lvl w:ilvl="0" w:tplc="E95C0E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562040"/>
    <w:multiLevelType w:val="hybridMultilevel"/>
    <w:tmpl w:val="4548672C"/>
    <w:lvl w:ilvl="0" w:tplc="544A27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A77AB7"/>
    <w:multiLevelType w:val="hybridMultilevel"/>
    <w:tmpl w:val="B4860E4A"/>
    <w:lvl w:ilvl="0" w:tplc="96F01A06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0" w15:restartNumberingAfterBreak="0">
    <w:nsid w:val="1D67361B"/>
    <w:multiLevelType w:val="hybridMultilevel"/>
    <w:tmpl w:val="FDD0BDFA"/>
    <w:lvl w:ilvl="0" w:tplc="EC868DE4">
      <w:start w:val="1"/>
      <w:numFmt w:val="decimal"/>
      <w:lvlText w:val="(%1)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1" w15:restartNumberingAfterBreak="0">
    <w:nsid w:val="22A24E53"/>
    <w:multiLevelType w:val="hybridMultilevel"/>
    <w:tmpl w:val="72385706"/>
    <w:lvl w:ilvl="0" w:tplc="1196E7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7F6171A"/>
    <w:multiLevelType w:val="hybridMultilevel"/>
    <w:tmpl w:val="96FEF280"/>
    <w:lvl w:ilvl="0" w:tplc="E758B6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F6E1ACB"/>
    <w:multiLevelType w:val="hybridMultilevel"/>
    <w:tmpl w:val="F1B4370E"/>
    <w:lvl w:ilvl="0" w:tplc="444ED3A4">
      <w:start w:val="1"/>
      <w:numFmt w:val="decimalFullWidth"/>
      <w:lvlText w:val="（%1）"/>
      <w:lvlJc w:val="left"/>
      <w:pPr>
        <w:ind w:left="12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14" w15:restartNumberingAfterBreak="0">
    <w:nsid w:val="40426935"/>
    <w:multiLevelType w:val="hybridMultilevel"/>
    <w:tmpl w:val="7D50C2E6"/>
    <w:lvl w:ilvl="0" w:tplc="37D424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4685B6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3851719"/>
    <w:multiLevelType w:val="hybridMultilevel"/>
    <w:tmpl w:val="AA10C6F6"/>
    <w:lvl w:ilvl="0" w:tplc="EDC05C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F31127"/>
    <w:multiLevelType w:val="hybridMultilevel"/>
    <w:tmpl w:val="AE043A94"/>
    <w:lvl w:ilvl="0" w:tplc="CCB0145E">
      <w:start w:val="1"/>
      <w:numFmt w:val="decimalFullWidth"/>
      <w:lvlText w:val="（%1）"/>
      <w:lvlJc w:val="left"/>
      <w:pPr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7" w15:restartNumberingAfterBreak="0">
    <w:nsid w:val="56FF3861"/>
    <w:multiLevelType w:val="hybridMultilevel"/>
    <w:tmpl w:val="4530B42E"/>
    <w:lvl w:ilvl="0" w:tplc="A96C35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694091A"/>
    <w:multiLevelType w:val="hybridMultilevel"/>
    <w:tmpl w:val="DACA3BA4"/>
    <w:lvl w:ilvl="0" w:tplc="EF4837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37A686D"/>
    <w:multiLevelType w:val="hybridMultilevel"/>
    <w:tmpl w:val="BBC88806"/>
    <w:lvl w:ilvl="0" w:tplc="F6AA99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89837E1"/>
    <w:multiLevelType w:val="hybridMultilevel"/>
    <w:tmpl w:val="9B0ECE3A"/>
    <w:lvl w:ilvl="0" w:tplc="6F849A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0"/>
  </w:num>
  <w:num w:numId="3">
    <w:abstractNumId w:val="5"/>
  </w:num>
  <w:num w:numId="4">
    <w:abstractNumId w:val="14"/>
  </w:num>
  <w:num w:numId="5">
    <w:abstractNumId w:val="0"/>
  </w:num>
  <w:num w:numId="6">
    <w:abstractNumId w:val="16"/>
  </w:num>
  <w:num w:numId="7">
    <w:abstractNumId w:val="13"/>
  </w:num>
  <w:num w:numId="8">
    <w:abstractNumId w:val="3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"/>
  </w:num>
  <w:num w:numId="14">
    <w:abstractNumId w:val="15"/>
  </w:num>
  <w:num w:numId="15">
    <w:abstractNumId w:val="17"/>
  </w:num>
  <w:num w:numId="16">
    <w:abstractNumId w:val="19"/>
  </w:num>
  <w:num w:numId="17">
    <w:abstractNumId w:val="12"/>
  </w:num>
  <w:num w:numId="18">
    <w:abstractNumId w:val="7"/>
  </w:num>
  <w:num w:numId="19">
    <w:abstractNumId w:val="10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487"/>
  <w:displayHorizontalDrawingGridEvery w:val="0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7F6"/>
    <w:rsid w:val="0003223D"/>
    <w:rsid w:val="000437A9"/>
    <w:rsid w:val="00044E44"/>
    <w:rsid w:val="000538AA"/>
    <w:rsid w:val="00093E30"/>
    <w:rsid w:val="000A6D25"/>
    <w:rsid w:val="000B003C"/>
    <w:rsid w:val="000C74DB"/>
    <w:rsid w:val="000D195D"/>
    <w:rsid w:val="000D407F"/>
    <w:rsid w:val="000F3F3B"/>
    <w:rsid w:val="000F6616"/>
    <w:rsid w:val="001117D2"/>
    <w:rsid w:val="001145E2"/>
    <w:rsid w:val="0013160F"/>
    <w:rsid w:val="001B0BCA"/>
    <w:rsid w:val="001D3E58"/>
    <w:rsid w:val="001F1059"/>
    <w:rsid w:val="001F2EC1"/>
    <w:rsid w:val="00211205"/>
    <w:rsid w:val="00213898"/>
    <w:rsid w:val="002140A6"/>
    <w:rsid w:val="002179B7"/>
    <w:rsid w:val="002301FF"/>
    <w:rsid w:val="00230A6F"/>
    <w:rsid w:val="00231CBF"/>
    <w:rsid w:val="00250B15"/>
    <w:rsid w:val="00260A05"/>
    <w:rsid w:val="00281945"/>
    <w:rsid w:val="0029468C"/>
    <w:rsid w:val="002948F1"/>
    <w:rsid w:val="002A7E68"/>
    <w:rsid w:val="002C05B1"/>
    <w:rsid w:val="002C3A1B"/>
    <w:rsid w:val="002D0591"/>
    <w:rsid w:val="002D1704"/>
    <w:rsid w:val="002D276E"/>
    <w:rsid w:val="002F22C7"/>
    <w:rsid w:val="002F33C7"/>
    <w:rsid w:val="00300E75"/>
    <w:rsid w:val="00304352"/>
    <w:rsid w:val="00305B92"/>
    <w:rsid w:val="00320E26"/>
    <w:rsid w:val="00321170"/>
    <w:rsid w:val="003464B6"/>
    <w:rsid w:val="00373AD1"/>
    <w:rsid w:val="003877BC"/>
    <w:rsid w:val="00393781"/>
    <w:rsid w:val="003B7543"/>
    <w:rsid w:val="003D32DE"/>
    <w:rsid w:val="003D358A"/>
    <w:rsid w:val="003D4C9C"/>
    <w:rsid w:val="003E3CC2"/>
    <w:rsid w:val="003F1135"/>
    <w:rsid w:val="003F4666"/>
    <w:rsid w:val="004007D2"/>
    <w:rsid w:val="004065B2"/>
    <w:rsid w:val="00411EA3"/>
    <w:rsid w:val="00415B1B"/>
    <w:rsid w:val="0043499D"/>
    <w:rsid w:val="00452A82"/>
    <w:rsid w:val="00466037"/>
    <w:rsid w:val="00472274"/>
    <w:rsid w:val="004811E8"/>
    <w:rsid w:val="0049119A"/>
    <w:rsid w:val="00496FA3"/>
    <w:rsid w:val="00497A99"/>
    <w:rsid w:val="004B517B"/>
    <w:rsid w:val="004C2521"/>
    <w:rsid w:val="004C48D1"/>
    <w:rsid w:val="004E019C"/>
    <w:rsid w:val="004E10E8"/>
    <w:rsid w:val="004E1116"/>
    <w:rsid w:val="005110B4"/>
    <w:rsid w:val="005114A5"/>
    <w:rsid w:val="00512F03"/>
    <w:rsid w:val="00530779"/>
    <w:rsid w:val="00566C2E"/>
    <w:rsid w:val="005830B6"/>
    <w:rsid w:val="00584DFE"/>
    <w:rsid w:val="005A5E15"/>
    <w:rsid w:val="005B6CB2"/>
    <w:rsid w:val="005C0584"/>
    <w:rsid w:val="005C3544"/>
    <w:rsid w:val="005C66C9"/>
    <w:rsid w:val="005D4A82"/>
    <w:rsid w:val="00600813"/>
    <w:rsid w:val="00606F12"/>
    <w:rsid w:val="0063379A"/>
    <w:rsid w:val="0064306B"/>
    <w:rsid w:val="00655D0C"/>
    <w:rsid w:val="006650E2"/>
    <w:rsid w:val="006837CC"/>
    <w:rsid w:val="00696060"/>
    <w:rsid w:val="0069678A"/>
    <w:rsid w:val="006C73BB"/>
    <w:rsid w:val="006D1692"/>
    <w:rsid w:val="006D6D2C"/>
    <w:rsid w:val="006E2BDE"/>
    <w:rsid w:val="006F657F"/>
    <w:rsid w:val="006F6AFF"/>
    <w:rsid w:val="00713403"/>
    <w:rsid w:val="00732B31"/>
    <w:rsid w:val="007345D0"/>
    <w:rsid w:val="00742015"/>
    <w:rsid w:val="00750A3D"/>
    <w:rsid w:val="007603D0"/>
    <w:rsid w:val="007603F4"/>
    <w:rsid w:val="0076458D"/>
    <w:rsid w:val="00782ECF"/>
    <w:rsid w:val="00785BF4"/>
    <w:rsid w:val="00793DA9"/>
    <w:rsid w:val="007A1898"/>
    <w:rsid w:val="007B619A"/>
    <w:rsid w:val="007B774F"/>
    <w:rsid w:val="007F631B"/>
    <w:rsid w:val="008014DD"/>
    <w:rsid w:val="00823744"/>
    <w:rsid w:val="0084430D"/>
    <w:rsid w:val="008476FD"/>
    <w:rsid w:val="00855B8A"/>
    <w:rsid w:val="008A004A"/>
    <w:rsid w:val="008A7746"/>
    <w:rsid w:val="008B295B"/>
    <w:rsid w:val="008B3082"/>
    <w:rsid w:val="008B6DBE"/>
    <w:rsid w:val="008C0416"/>
    <w:rsid w:val="008C253C"/>
    <w:rsid w:val="008C30A1"/>
    <w:rsid w:val="008C4702"/>
    <w:rsid w:val="008E322C"/>
    <w:rsid w:val="00905EE4"/>
    <w:rsid w:val="00917A65"/>
    <w:rsid w:val="00935BB3"/>
    <w:rsid w:val="0094586D"/>
    <w:rsid w:val="00955B71"/>
    <w:rsid w:val="00963654"/>
    <w:rsid w:val="009C1B4F"/>
    <w:rsid w:val="009C70EE"/>
    <w:rsid w:val="009D40DD"/>
    <w:rsid w:val="009D5CC0"/>
    <w:rsid w:val="009E42BE"/>
    <w:rsid w:val="00A07DE8"/>
    <w:rsid w:val="00A11370"/>
    <w:rsid w:val="00A177BD"/>
    <w:rsid w:val="00A237F6"/>
    <w:rsid w:val="00A33552"/>
    <w:rsid w:val="00A40CD6"/>
    <w:rsid w:val="00A5069E"/>
    <w:rsid w:val="00A52867"/>
    <w:rsid w:val="00A57FC8"/>
    <w:rsid w:val="00A6161C"/>
    <w:rsid w:val="00A9079A"/>
    <w:rsid w:val="00A95317"/>
    <w:rsid w:val="00AA6214"/>
    <w:rsid w:val="00AC0323"/>
    <w:rsid w:val="00AC4DCC"/>
    <w:rsid w:val="00AD6571"/>
    <w:rsid w:val="00AE1974"/>
    <w:rsid w:val="00AE5A1C"/>
    <w:rsid w:val="00AF2818"/>
    <w:rsid w:val="00B04A3D"/>
    <w:rsid w:val="00B067E5"/>
    <w:rsid w:val="00B102F3"/>
    <w:rsid w:val="00B131EC"/>
    <w:rsid w:val="00B15568"/>
    <w:rsid w:val="00B15ED9"/>
    <w:rsid w:val="00B2083B"/>
    <w:rsid w:val="00B22430"/>
    <w:rsid w:val="00B34009"/>
    <w:rsid w:val="00B4531D"/>
    <w:rsid w:val="00B54DF8"/>
    <w:rsid w:val="00B6432C"/>
    <w:rsid w:val="00B70EFF"/>
    <w:rsid w:val="00B729D8"/>
    <w:rsid w:val="00B765CA"/>
    <w:rsid w:val="00B834DA"/>
    <w:rsid w:val="00B84F88"/>
    <w:rsid w:val="00B93B0E"/>
    <w:rsid w:val="00B9495A"/>
    <w:rsid w:val="00BA777D"/>
    <w:rsid w:val="00BB44F5"/>
    <w:rsid w:val="00BD5324"/>
    <w:rsid w:val="00BF02E1"/>
    <w:rsid w:val="00BF0993"/>
    <w:rsid w:val="00BF1B1A"/>
    <w:rsid w:val="00BF2DB4"/>
    <w:rsid w:val="00BF69D1"/>
    <w:rsid w:val="00C37777"/>
    <w:rsid w:val="00C44DFB"/>
    <w:rsid w:val="00C54DE8"/>
    <w:rsid w:val="00C57B37"/>
    <w:rsid w:val="00C61729"/>
    <w:rsid w:val="00C665AD"/>
    <w:rsid w:val="00C701C7"/>
    <w:rsid w:val="00C770F7"/>
    <w:rsid w:val="00C8071D"/>
    <w:rsid w:val="00C8739A"/>
    <w:rsid w:val="00C87490"/>
    <w:rsid w:val="00CA2625"/>
    <w:rsid w:val="00CA5319"/>
    <w:rsid w:val="00CA576C"/>
    <w:rsid w:val="00CB1BAA"/>
    <w:rsid w:val="00CB2D77"/>
    <w:rsid w:val="00CB6E52"/>
    <w:rsid w:val="00CD0DC7"/>
    <w:rsid w:val="00CD72C8"/>
    <w:rsid w:val="00CF3C59"/>
    <w:rsid w:val="00D02E95"/>
    <w:rsid w:val="00D046C5"/>
    <w:rsid w:val="00D0612B"/>
    <w:rsid w:val="00D54BC9"/>
    <w:rsid w:val="00D57CA2"/>
    <w:rsid w:val="00D618D1"/>
    <w:rsid w:val="00D70C65"/>
    <w:rsid w:val="00D70DBE"/>
    <w:rsid w:val="00D74860"/>
    <w:rsid w:val="00D81A6D"/>
    <w:rsid w:val="00D82D5E"/>
    <w:rsid w:val="00DA4701"/>
    <w:rsid w:val="00DD772B"/>
    <w:rsid w:val="00DE0408"/>
    <w:rsid w:val="00E12234"/>
    <w:rsid w:val="00E14700"/>
    <w:rsid w:val="00E15B5F"/>
    <w:rsid w:val="00E51304"/>
    <w:rsid w:val="00E70B64"/>
    <w:rsid w:val="00E813CE"/>
    <w:rsid w:val="00EA7E8B"/>
    <w:rsid w:val="00EB0CE7"/>
    <w:rsid w:val="00ED4E23"/>
    <w:rsid w:val="00EE49D3"/>
    <w:rsid w:val="00F36600"/>
    <w:rsid w:val="00F43DB1"/>
    <w:rsid w:val="00FA78FF"/>
    <w:rsid w:val="00FD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C1E61D-1A1F-4C33-A280-8F7B1939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64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464B6"/>
    <w:rPr>
      <w:kern w:val="2"/>
      <w:sz w:val="24"/>
    </w:rPr>
  </w:style>
  <w:style w:type="paragraph" w:styleId="a5">
    <w:name w:val="footer"/>
    <w:basedOn w:val="a"/>
    <w:link w:val="a6"/>
    <w:rsid w:val="00346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464B6"/>
    <w:rPr>
      <w:kern w:val="2"/>
      <w:sz w:val="24"/>
    </w:rPr>
  </w:style>
  <w:style w:type="paragraph" w:styleId="a7">
    <w:name w:val="Balloon Text"/>
    <w:basedOn w:val="a"/>
    <w:link w:val="a8"/>
    <w:rsid w:val="00346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464B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Revision"/>
    <w:hidden/>
    <w:uiPriority w:val="99"/>
    <w:semiHidden/>
    <w:rsid w:val="00B765CA"/>
    <w:rPr>
      <w:kern w:val="2"/>
      <w:sz w:val="24"/>
    </w:rPr>
  </w:style>
  <w:style w:type="table" w:styleId="aa">
    <w:name w:val="Table Grid"/>
    <w:basedOn w:val="a1"/>
    <w:rsid w:val="00EE4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A77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ucc001_1\&#65411;&#65438;&#65405;&#65400;&#65412;&#65391;&#65420;&#65439;\&#20363;&#35215;&#25991;&#27161;&#28310;&#26360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2F31C-5865-4C5F-A6E7-AABC1E86E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例規文標準書式.dot</Template>
  <TotalTime>0</TotalTime>
  <Pages>1</Pages>
  <Words>201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牛久市○○○条例</vt:lpstr>
      <vt:lpstr>牛久市○○○条例</vt:lpstr>
    </vt:vector>
  </TitlesOfParts>
  <Company>牛久市役所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牛久市○○○条例</dc:title>
  <dc:subject/>
  <dc:creator>UCC001_1</dc:creator>
  <cp:keywords/>
  <cp:lastModifiedBy>川村　優作</cp:lastModifiedBy>
  <cp:revision>2</cp:revision>
  <cp:lastPrinted>2024-02-20T00:20:00Z</cp:lastPrinted>
  <dcterms:created xsi:type="dcterms:W3CDTF">2024-03-14T03:56:00Z</dcterms:created>
  <dcterms:modified xsi:type="dcterms:W3CDTF">2024-03-14T03:56:00Z</dcterms:modified>
</cp:coreProperties>
</file>