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BD" w:rsidRPr="00B22430" w:rsidRDefault="00A177BD" w:rsidP="00A177BD">
      <w:pPr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様式第</w:t>
      </w:r>
      <w:r w:rsidR="00750A3D" w:rsidRPr="00B22430">
        <w:rPr>
          <w:rFonts w:hint="eastAsia"/>
          <w:color w:val="000000" w:themeColor="text1"/>
          <w:sz w:val="21"/>
          <w:szCs w:val="22"/>
        </w:rPr>
        <w:t>３</w:t>
      </w:r>
      <w:r w:rsidRPr="00B22430">
        <w:rPr>
          <w:rFonts w:hint="eastAsia"/>
          <w:color w:val="000000" w:themeColor="text1"/>
          <w:sz w:val="21"/>
          <w:szCs w:val="22"/>
        </w:rPr>
        <w:t>号（第８条関係）</w:t>
      </w:r>
    </w:p>
    <w:p w:rsidR="00A177BD" w:rsidRPr="00B22430" w:rsidRDefault="00A177BD" w:rsidP="00A177BD">
      <w:pPr>
        <w:ind w:right="210" w:firstLineChars="200" w:firstLine="420"/>
        <w:jc w:val="righ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年　　月　　日</w:t>
      </w:r>
    </w:p>
    <w:p w:rsidR="00A177BD" w:rsidRPr="00B22430" w:rsidRDefault="00A177BD" w:rsidP="00A177BD">
      <w:pPr>
        <w:ind w:firstLineChars="200" w:firstLine="420"/>
        <w:jc w:val="right"/>
        <w:rPr>
          <w:color w:val="000000" w:themeColor="text1"/>
          <w:sz w:val="21"/>
          <w:szCs w:val="22"/>
        </w:rPr>
      </w:pPr>
    </w:p>
    <w:p w:rsidR="00A177BD" w:rsidRPr="00B22430" w:rsidRDefault="00A177BD" w:rsidP="00A177BD">
      <w:pPr>
        <w:ind w:firstLineChars="100" w:firstLine="21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牛久市長　　　　様</w:t>
      </w:r>
    </w:p>
    <w:p w:rsidR="00A177BD" w:rsidRPr="00B22430" w:rsidRDefault="00A177BD" w:rsidP="00A177BD">
      <w:pPr>
        <w:ind w:firstLineChars="100" w:firstLine="210"/>
        <w:jc w:val="left"/>
        <w:rPr>
          <w:color w:val="000000" w:themeColor="text1"/>
          <w:sz w:val="21"/>
          <w:szCs w:val="22"/>
        </w:rPr>
      </w:pPr>
    </w:p>
    <w:p w:rsidR="00A177BD" w:rsidRPr="00B22430" w:rsidRDefault="00A177BD" w:rsidP="00A177BD">
      <w:pPr>
        <w:ind w:firstLineChars="2300" w:firstLine="48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住　所</w:t>
      </w:r>
    </w:p>
    <w:p w:rsidR="00A177BD" w:rsidRPr="00B22430" w:rsidRDefault="00A177BD" w:rsidP="00A177BD">
      <w:pPr>
        <w:ind w:firstLineChars="1900" w:firstLine="399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 xml:space="preserve">事業者　氏　名　　　　　　　　　　　　　</w:t>
      </w:r>
    </w:p>
    <w:p w:rsidR="00A177BD" w:rsidRPr="00B22430" w:rsidRDefault="00A177BD" w:rsidP="00A177BD">
      <w:pPr>
        <w:ind w:firstLineChars="2300" w:firstLine="48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連絡先</w:t>
      </w:r>
    </w:p>
    <w:p w:rsidR="00A177BD" w:rsidRPr="00B22430" w:rsidRDefault="00A177BD" w:rsidP="00A177BD">
      <w:pPr>
        <w:jc w:val="left"/>
        <w:rPr>
          <w:color w:val="000000" w:themeColor="text1"/>
          <w:sz w:val="21"/>
          <w:szCs w:val="22"/>
        </w:rPr>
      </w:pPr>
    </w:p>
    <w:p w:rsidR="00A177BD" w:rsidRPr="00B22430" w:rsidRDefault="00A177BD" w:rsidP="00A177BD">
      <w:pPr>
        <w:ind w:firstLineChars="2300" w:firstLine="48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住　所</w:t>
      </w:r>
    </w:p>
    <w:p w:rsidR="00A177BD" w:rsidRPr="00B22430" w:rsidRDefault="00A177BD" w:rsidP="00A177BD">
      <w:pPr>
        <w:ind w:firstLineChars="1900" w:firstLine="399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 xml:space="preserve">報告者　氏　名　　　　　　　　　　　　　</w:t>
      </w:r>
    </w:p>
    <w:p w:rsidR="00A177BD" w:rsidRPr="00B22430" w:rsidRDefault="00A177BD" w:rsidP="00A177BD">
      <w:pPr>
        <w:ind w:firstLineChars="2300" w:firstLine="483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連絡先</w:t>
      </w:r>
    </w:p>
    <w:p w:rsidR="00A177BD" w:rsidRPr="00B22430" w:rsidRDefault="00A177BD" w:rsidP="00A177BD">
      <w:pPr>
        <w:jc w:val="left"/>
        <w:rPr>
          <w:color w:val="000000" w:themeColor="text1"/>
          <w:sz w:val="21"/>
          <w:szCs w:val="22"/>
        </w:rPr>
      </w:pPr>
    </w:p>
    <w:p w:rsidR="00A177BD" w:rsidRPr="00B22430" w:rsidRDefault="00A177BD" w:rsidP="00A177BD">
      <w:pPr>
        <w:jc w:val="center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行政区等に対する説明報告書</w:t>
      </w:r>
    </w:p>
    <w:p w:rsidR="00A177BD" w:rsidRPr="00B22430" w:rsidRDefault="00A177BD" w:rsidP="00A177BD">
      <w:pPr>
        <w:jc w:val="left"/>
        <w:rPr>
          <w:color w:val="000000" w:themeColor="text1"/>
          <w:sz w:val="21"/>
          <w:szCs w:val="22"/>
        </w:rPr>
      </w:pPr>
    </w:p>
    <w:p w:rsidR="00A177BD" w:rsidRPr="00B22430" w:rsidRDefault="00A177BD" w:rsidP="00A177BD">
      <w:pPr>
        <w:ind w:firstLineChars="100" w:firstLine="210"/>
        <w:jc w:val="left"/>
        <w:rPr>
          <w:color w:val="000000" w:themeColor="text1"/>
          <w:sz w:val="21"/>
          <w:szCs w:val="22"/>
        </w:rPr>
      </w:pPr>
      <w:r w:rsidRPr="00B22430">
        <w:rPr>
          <w:rFonts w:hint="eastAsia"/>
          <w:color w:val="000000" w:themeColor="text1"/>
          <w:sz w:val="21"/>
          <w:szCs w:val="22"/>
        </w:rPr>
        <w:t>行政区等に対する説明を行ったので、次のとおり報告します。</w:t>
      </w:r>
    </w:p>
    <w:p w:rsidR="00A177BD" w:rsidRPr="00B22430" w:rsidRDefault="00A177BD" w:rsidP="00A177BD">
      <w:pPr>
        <w:jc w:val="left"/>
        <w:rPr>
          <w:color w:val="000000" w:themeColor="text1"/>
          <w:sz w:val="21"/>
          <w:szCs w:val="22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5635"/>
      </w:tblGrid>
      <w:tr w:rsidR="00B22430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事業予定地</w:t>
            </w:r>
          </w:p>
        </w:tc>
        <w:tc>
          <w:tcPr>
            <w:tcW w:w="5635" w:type="dxa"/>
          </w:tcPr>
          <w:p w:rsidR="00A177BD" w:rsidRPr="00B22430" w:rsidRDefault="00A177BD" w:rsidP="00A177BD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事業名</w:t>
            </w:r>
          </w:p>
        </w:tc>
        <w:tc>
          <w:tcPr>
            <w:tcW w:w="5635" w:type="dxa"/>
          </w:tcPr>
          <w:p w:rsidR="00A177BD" w:rsidRPr="00B22430" w:rsidRDefault="00A177BD" w:rsidP="00A177BD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行政区名</w:t>
            </w:r>
          </w:p>
        </w:tc>
        <w:tc>
          <w:tcPr>
            <w:tcW w:w="5635" w:type="dxa"/>
          </w:tcPr>
          <w:p w:rsidR="00A177BD" w:rsidRPr="00B22430" w:rsidRDefault="00A177BD" w:rsidP="00A177BD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区長名</w:t>
            </w:r>
          </w:p>
        </w:tc>
        <w:tc>
          <w:tcPr>
            <w:tcW w:w="5635" w:type="dxa"/>
          </w:tcPr>
          <w:p w:rsidR="00A177BD" w:rsidRPr="00B22430" w:rsidRDefault="00A177BD" w:rsidP="00A177BD">
            <w:pPr>
              <w:jc w:val="left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区長との協議日</w:t>
            </w:r>
          </w:p>
        </w:tc>
        <w:tc>
          <w:tcPr>
            <w:tcW w:w="5635" w:type="dxa"/>
            <w:vAlign w:val="center"/>
          </w:tcPr>
          <w:p w:rsidR="00A177BD" w:rsidRPr="00B22430" w:rsidRDefault="00A177BD" w:rsidP="00AC03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年　　　月　　　日</w:t>
            </w:r>
          </w:p>
        </w:tc>
      </w:tr>
      <w:tr w:rsidR="00B22430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区長との協議場所</w:t>
            </w:r>
          </w:p>
        </w:tc>
        <w:tc>
          <w:tcPr>
            <w:tcW w:w="5635" w:type="dxa"/>
            <w:vAlign w:val="center"/>
          </w:tcPr>
          <w:p w:rsidR="00A177BD" w:rsidRPr="00B22430" w:rsidRDefault="00A177BD" w:rsidP="00AC03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ED4E23">
        <w:trPr>
          <w:trHeight w:val="680"/>
        </w:trPr>
        <w:tc>
          <w:tcPr>
            <w:tcW w:w="2720" w:type="dxa"/>
            <w:vAlign w:val="center"/>
          </w:tcPr>
          <w:p w:rsidR="00A177BD" w:rsidRPr="00B22430" w:rsidRDefault="00ED4E23" w:rsidP="00ED4E23">
            <w:pPr>
              <w:spacing w:line="360" w:lineRule="auto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区長の意見</w:t>
            </w:r>
          </w:p>
        </w:tc>
        <w:tc>
          <w:tcPr>
            <w:tcW w:w="5635" w:type="dxa"/>
            <w:vAlign w:val="center"/>
          </w:tcPr>
          <w:p w:rsidR="00A177BD" w:rsidRPr="00B22430" w:rsidRDefault="00A177BD" w:rsidP="00AC03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</w:tr>
      <w:tr w:rsidR="00B22430" w:rsidRPr="00B22430" w:rsidTr="00ED4E23">
        <w:trPr>
          <w:trHeight w:val="1020"/>
        </w:trPr>
        <w:tc>
          <w:tcPr>
            <w:tcW w:w="2720" w:type="dxa"/>
            <w:vAlign w:val="center"/>
          </w:tcPr>
          <w:p w:rsidR="00ED4E23" w:rsidRDefault="00A177BD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区長の意見に関する</w:t>
            </w:r>
          </w:p>
          <w:p w:rsidR="00A177BD" w:rsidRPr="00B22430" w:rsidRDefault="00A177BD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対応</w:t>
            </w:r>
            <w:r w:rsidR="00ED4E23">
              <w:rPr>
                <w:rFonts w:hint="eastAsia"/>
                <w:color w:val="000000" w:themeColor="text1"/>
                <w:sz w:val="21"/>
                <w:szCs w:val="22"/>
              </w:rPr>
              <w:t>・</w:t>
            </w: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回答</w:t>
            </w:r>
          </w:p>
        </w:tc>
        <w:tc>
          <w:tcPr>
            <w:tcW w:w="5635" w:type="dxa"/>
            <w:vAlign w:val="center"/>
          </w:tcPr>
          <w:p w:rsidR="00A177BD" w:rsidRPr="00B22430" w:rsidRDefault="00A177BD" w:rsidP="00AC03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</w:p>
        </w:tc>
      </w:tr>
      <w:tr w:rsidR="00A177BD" w:rsidRPr="00B22430" w:rsidTr="00ED4E23">
        <w:trPr>
          <w:trHeight w:val="510"/>
        </w:trPr>
        <w:tc>
          <w:tcPr>
            <w:tcW w:w="2720" w:type="dxa"/>
            <w:vAlign w:val="center"/>
          </w:tcPr>
          <w:p w:rsidR="00A177BD" w:rsidRPr="00B22430" w:rsidRDefault="00A177BD" w:rsidP="00ED4E23">
            <w:pPr>
              <w:spacing w:line="300" w:lineRule="exact"/>
              <w:jc w:val="center"/>
              <w:rPr>
                <w:color w:val="000000" w:themeColor="text1"/>
                <w:sz w:val="21"/>
                <w:szCs w:val="22"/>
              </w:rPr>
            </w:pPr>
            <w:r w:rsidRPr="00B22430">
              <w:rPr>
                <w:rFonts w:hint="eastAsia"/>
                <w:color w:val="000000" w:themeColor="text1"/>
                <w:sz w:val="21"/>
                <w:szCs w:val="22"/>
              </w:rPr>
              <w:t>説明会の要望</w:t>
            </w:r>
          </w:p>
        </w:tc>
        <w:tc>
          <w:tcPr>
            <w:tcW w:w="5635" w:type="dxa"/>
            <w:vAlign w:val="center"/>
          </w:tcPr>
          <w:p w:rsidR="00A177BD" w:rsidRPr="00B22430" w:rsidRDefault="00C8739A" w:rsidP="00AC0323">
            <w:pPr>
              <w:spacing w:line="240" w:lineRule="exact"/>
              <w:jc w:val="center"/>
              <w:rPr>
                <w:color w:val="000000" w:themeColor="text1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sz w:val="21"/>
                <w:szCs w:val="22"/>
              </w:rPr>
              <w:t>有　　・　　無</w:t>
            </w:r>
          </w:p>
        </w:tc>
      </w:tr>
    </w:tbl>
    <w:p w:rsidR="00A177BD" w:rsidRPr="00B22430" w:rsidRDefault="00A177BD" w:rsidP="00A177BD">
      <w:pPr>
        <w:jc w:val="left"/>
        <w:rPr>
          <w:color w:val="000000" w:themeColor="text1"/>
          <w:sz w:val="21"/>
          <w:szCs w:val="22"/>
        </w:rPr>
      </w:pPr>
    </w:p>
    <w:p w:rsidR="00B45866" w:rsidRDefault="00B45866" w:rsidP="00B45866">
      <w:pPr>
        <w:widowControl/>
        <w:jc w:val="left"/>
        <w:rPr>
          <w:color w:val="000000" w:themeColor="text1"/>
          <w:sz w:val="22"/>
        </w:rPr>
      </w:pPr>
    </w:p>
    <w:p w:rsidR="00B45866" w:rsidRPr="00B45866" w:rsidRDefault="00B45866" w:rsidP="00B45866">
      <w:pPr>
        <w:rPr>
          <w:sz w:val="22"/>
        </w:rPr>
      </w:pPr>
    </w:p>
    <w:p w:rsidR="00B45866" w:rsidRDefault="00B45866" w:rsidP="00B45866">
      <w:pPr>
        <w:widowControl/>
        <w:jc w:val="left"/>
        <w:rPr>
          <w:sz w:val="22"/>
        </w:rPr>
      </w:pPr>
    </w:p>
    <w:p w:rsidR="000437A9" w:rsidRPr="00B22430" w:rsidRDefault="000437A9" w:rsidP="00B45866">
      <w:pPr>
        <w:widowControl/>
        <w:jc w:val="left"/>
        <w:rPr>
          <w:color w:val="000000" w:themeColor="text1"/>
          <w:sz w:val="22"/>
        </w:rPr>
      </w:pPr>
      <w:bookmarkStart w:id="0" w:name="_GoBack"/>
      <w:bookmarkEnd w:id="0"/>
    </w:p>
    <w:sectPr w:rsidR="000437A9" w:rsidRPr="00B22430" w:rsidSect="004007D2">
      <w:footerReference w:type="default" r:id="rId8"/>
      <w:pgSz w:w="11905" w:h="16837" w:code="9"/>
      <w:pgMar w:top="1418" w:right="1418" w:bottom="1701" w:left="1418" w:header="720" w:footer="720" w:gutter="0"/>
      <w:pgNumType w:fmt="decimalFullWidth"/>
      <w:cols w:space="720"/>
      <w:noEndnote/>
      <w:docGrid w:type="linesAndChars" w:linePitch="357" w:charSpace="8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81" w:rsidRDefault="00393781" w:rsidP="003464B6">
      <w:r>
        <w:separator/>
      </w:r>
    </w:p>
  </w:endnote>
  <w:endnote w:type="continuationSeparator" w:id="0">
    <w:p w:rsidR="00393781" w:rsidRDefault="00393781" w:rsidP="0034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781" w:rsidRDefault="00393781">
    <w:pPr>
      <w:spacing w:line="252" w:lineRule="atLeast"/>
      <w:jc w:val="center"/>
      <w:rPr>
        <w:rFonts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81" w:rsidRDefault="00393781" w:rsidP="003464B6">
      <w:r>
        <w:separator/>
      </w:r>
    </w:p>
  </w:footnote>
  <w:footnote w:type="continuationSeparator" w:id="0">
    <w:p w:rsidR="00393781" w:rsidRDefault="00393781" w:rsidP="0034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76"/>
    <w:multiLevelType w:val="hybridMultilevel"/>
    <w:tmpl w:val="D98EA84C"/>
    <w:lvl w:ilvl="0" w:tplc="EB301F6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7A206CE"/>
    <w:multiLevelType w:val="hybridMultilevel"/>
    <w:tmpl w:val="C11A75B8"/>
    <w:lvl w:ilvl="0" w:tplc="CA743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CE1"/>
    <w:multiLevelType w:val="hybridMultilevel"/>
    <w:tmpl w:val="55FAD8D6"/>
    <w:lvl w:ilvl="0" w:tplc="246CCA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E6938"/>
    <w:multiLevelType w:val="hybridMultilevel"/>
    <w:tmpl w:val="F8F455BA"/>
    <w:lvl w:ilvl="0" w:tplc="5F00E22A">
      <w:start w:val="2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" w15:restartNumberingAfterBreak="0">
    <w:nsid w:val="0EF56F43"/>
    <w:multiLevelType w:val="hybridMultilevel"/>
    <w:tmpl w:val="8B8CE642"/>
    <w:lvl w:ilvl="0" w:tplc="6C3C92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D445FF"/>
    <w:multiLevelType w:val="hybridMultilevel"/>
    <w:tmpl w:val="73DC3464"/>
    <w:lvl w:ilvl="0" w:tplc="094C1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E20098"/>
    <w:multiLevelType w:val="hybridMultilevel"/>
    <w:tmpl w:val="82CE8366"/>
    <w:lvl w:ilvl="0" w:tplc="66EC09E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E6E99"/>
    <w:multiLevelType w:val="hybridMultilevel"/>
    <w:tmpl w:val="519894C2"/>
    <w:lvl w:ilvl="0" w:tplc="E95C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62040"/>
    <w:multiLevelType w:val="hybridMultilevel"/>
    <w:tmpl w:val="4548672C"/>
    <w:lvl w:ilvl="0" w:tplc="544A2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77AB7"/>
    <w:multiLevelType w:val="hybridMultilevel"/>
    <w:tmpl w:val="B4860E4A"/>
    <w:lvl w:ilvl="0" w:tplc="96F01A0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D67361B"/>
    <w:multiLevelType w:val="hybridMultilevel"/>
    <w:tmpl w:val="FDD0BDFA"/>
    <w:lvl w:ilvl="0" w:tplc="EC868DE4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 w15:restartNumberingAfterBreak="0">
    <w:nsid w:val="22A24E53"/>
    <w:multiLevelType w:val="hybridMultilevel"/>
    <w:tmpl w:val="72385706"/>
    <w:lvl w:ilvl="0" w:tplc="1196E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F6171A"/>
    <w:multiLevelType w:val="hybridMultilevel"/>
    <w:tmpl w:val="96FEF280"/>
    <w:lvl w:ilvl="0" w:tplc="E758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6E1ACB"/>
    <w:multiLevelType w:val="hybridMultilevel"/>
    <w:tmpl w:val="F1B4370E"/>
    <w:lvl w:ilvl="0" w:tplc="444ED3A4">
      <w:start w:val="1"/>
      <w:numFmt w:val="decimalFullWidth"/>
      <w:lvlText w:val="（%1）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4" w15:restartNumberingAfterBreak="0">
    <w:nsid w:val="40426935"/>
    <w:multiLevelType w:val="hybridMultilevel"/>
    <w:tmpl w:val="7D50C2E6"/>
    <w:lvl w:ilvl="0" w:tplc="37D42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4685B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851719"/>
    <w:multiLevelType w:val="hybridMultilevel"/>
    <w:tmpl w:val="AA10C6F6"/>
    <w:lvl w:ilvl="0" w:tplc="EDC05C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F31127"/>
    <w:multiLevelType w:val="hybridMultilevel"/>
    <w:tmpl w:val="AE043A94"/>
    <w:lvl w:ilvl="0" w:tplc="CCB0145E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56FF3861"/>
    <w:multiLevelType w:val="hybridMultilevel"/>
    <w:tmpl w:val="4530B42E"/>
    <w:lvl w:ilvl="0" w:tplc="A96C35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0A324C"/>
    <w:multiLevelType w:val="hybridMultilevel"/>
    <w:tmpl w:val="9F0AB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94091A"/>
    <w:multiLevelType w:val="hybridMultilevel"/>
    <w:tmpl w:val="DACA3BA4"/>
    <w:lvl w:ilvl="0" w:tplc="EF48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A686D"/>
    <w:multiLevelType w:val="hybridMultilevel"/>
    <w:tmpl w:val="BBC88806"/>
    <w:lvl w:ilvl="0" w:tplc="F6AA9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9837E1"/>
    <w:multiLevelType w:val="hybridMultilevel"/>
    <w:tmpl w:val="9B0ECE3A"/>
    <w:lvl w:ilvl="0" w:tplc="6F849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12"/>
  </w:num>
  <w:num w:numId="18">
    <w:abstractNumId w:val="7"/>
  </w:num>
  <w:num w:numId="19">
    <w:abstractNumId w:val="10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F6"/>
    <w:rsid w:val="0003223D"/>
    <w:rsid w:val="000437A9"/>
    <w:rsid w:val="00044E44"/>
    <w:rsid w:val="000538AA"/>
    <w:rsid w:val="00093E30"/>
    <w:rsid w:val="000A6D25"/>
    <w:rsid w:val="000B003C"/>
    <w:rsid w:val="000C74DB"/>
    <w:rsid w:val="000D195D"/>
    <w:rsid w:val="000D407F"/>
    <w:rsid w:val="000F3F3B"/>
    <w:rsid w:val="000F6616"/>
    <w:rsid w:val="001117D2"/>
    <w:rsid w:val="001145E2"/>
    <w:rsid w:val="0013160F"/>
    <w:rsid w:val="001B0BCA"/>
    <w:rsid w:val="001D3E58"/>
    <w:rsid w:val="001F1059"/>
    <w:rsid w:val="001F2EC1"/>
    <w:rsid w:val="00211205"/>
    <w:rsid w:val="00213898"/>
    <w:rsid w:val="002140A6"/>
    <w:rsid w:val="002179B7"/>
    <w:rsid w:val="002301FF"/>
    <w:rsid w:val="00230A6F"/>
    <w:rsid w:val="00231CBF"/>
    <w:rsid w:val="00250B15"/>
    <w:rsid w:val="00260A05"/>
    <w:rsid w:val="00281945"/>
    <w:rsid w:val="0029468C"/>
    <w:rsid w:val="002948F1"/>
    <w:rsid w:val="002A7E68"/>
    <w:rsid w:val="002C05B1"/>
    <w:rsid w:val="002C3A1B"/>
    <w:rsid w:val="002D0591"/>
    <w:rsid w:val="002D1704"/>
    <w:rsid w:val="002D276E"/>
    <w:rsid w:val="002F22C7"/>
    <w:rsid w:val="002F33C7"/>
    <w:rsid w:val="00300E75"/>
    <w:rsid w:val="00304352"/>
    <w:rsid w:val="00305B92"/>
    <w:rsid w:val="00320E26"/>
    <w:rsid w:val="00321170"/>
    <w:rsid w:val="003464B6"/>
    <w:rsid w:val="00373AD1"/>
    <w:rsid w:val="003877BC"/>
    <w:rsid w:val="00393781"/>
    <w:rsid w:val="003B7543"/>
    <w:rsid w:val="003D32DE"/>
    <w:rsid w:val="003D358A"/>
    <w:rsid w:val="003D4C9C"/>
    <w:rsid w:val="003E3CC2"/>
    <w:rsid w:val="003F1135"/>
    <w:rsid w:val="003F4666"/>
    <w:rsid w:val="004007D2"/>
    <w:rsid w:val="004065B2"/>
    <w:rsid w:val="00411EA3"/>
    <w:rsid w:val="00415B1B"/>
    <w:rsid w:val="0043499D"/>
    <w:rsid w:val="00452A82"/>
    <w:rsid w:val="00466037"/>
    <w:rsid w:val="00472274"/>
    <w:rsid w:val="004811E8"/>
    <w:rsid w:val="0049119A"/>
    <w:rsid w:val="00496FA3"/>
    <w:rsid w:val="00497A99"/>
    <w:rsid w:val="004B517B"/>
    <w:rsid w:val="004C2521"/>
    <w:rsid w:val="004C48D1"/>
    <w:rsid w:val="004E019C"/>
    <w:rsid w:val="004E10E8"/>
    <w:rsid w:val="004E1116"/>
    <w:rsid w:val="005110B4"/>
    <w:rsid w:val="005114A5"/>
    <w:rsid w:val="00512F03"/>
    <w:rsid w:val="00530779"/>
    <w:rsid w:val="00566C2E"/>
    <w:rsid w:val="005830B6"/>
    <w:rsid w:val="00584DFE"/>
    <w:rsid w:val="005A5E15"/>
    <w:rsid w:val="005B6CB2"/>
    <w:rsid w:val="005C0584"/>
    <w:rsid w:val="005C3544"/>
    <w:rsid w:val="005C66C9"/>
    <w:rsid w:val="005D4A82"/>
    <w:rsid w:val="00600813"/>
    <w:rsid w:val="00606F12"/>
    <w:rsid w:val="0063379A"/>
    <w:rsid w:val="0064306B"/>
    <w:rsid w:val="00655D0C"/>
    <w:rsid w:val="006650E2"/>
    <w:rsid w:val="006837CC"/>
    <w:rsid w:val="00696060"/>
    <w:rsid w:val="0069678A"/>
    <w:rsid w:val="006C73BB"/>
    <w:rsid w:val="006D1692"/>
    <w:rsid w:val="006D6D2C"/>
    <w:rsid w:val="006E2BDE"/>
    <w:rsid w:val="006F657F"/>
    <w:rsid w:val="006F6AFF"/>
    <w:rsid w:val="00713403"/>
    <w:rsid w:val="00732B31"/>
    <w:rsid w:val="007345D0"/>
    <w:rsid w:val="00742015"/>
    <w:rsid w:val="00750A3D"/>
    <w:rsid w:val="007603D0"/>
    <w:rsid w:val="007603F4"/>
    <w:rsid w:val="0076458D"/>
    <w:rsid w:val="00782ECF"/>
    <w:rsid w:val="00793DA9"/>
    <w:rsid w:val="007A1898"/>
    <w:rsid w:val="007A2B34"/>
    <w:rsid w:val="007B619A"/>
    <w:rsid w:val="007B774F"/>
    <w:rsid w:val="007F631B"/>
    <w:rsid w:val="008014DD"/>
    <w:rsid w:val="00823744"/>
    <w:rsid w:val="0084430D"/>
    <w:rsid w:val="008476FD"/>
    <w:rsid w:val="00855B8A"/>
    <w:rsid w:val="008A004A"/>
    <w:rsid w:val="008A7746"/>
    <w:rsid w:val="008B295B"/>
    <w:rsid w:val="008B3082"/>
    <w:rsid w:val="008B6DBE"/>
    <w:rsid w:val="008C0416"/>
    <w:rsid w:val="008C253C"/>
    <w:rsid w:val="008C30A1"/>
    <w:rsid w:val="008C4702"/>
    <w:rsid w:val="008E322C"/>
    <w:rsid w:val="00905EE4"/>
    <w:rsid w:val="00917A65"/>
    <w:rsid w:val="00935BB3"/>
    <w:rsid w:val="0094586D"/>
    <w:rsid w:val="00955B71"/>
    <w:rsid w:val="00963654"/>
    <w:rsid w:val="009C1B4F"/>
    <w:rsid w:val="009C70EE"/>
    <w:rsid w:val="009D40DD"/>
    <w:rsid w:val="009D5CC0"/>
    <w:rsid w:val="009E42BE"/>
    <w:rsid w:val="00A07DE8"/>
    <w:rsid w:val="00A11370"/>
    <w:rsid w:val="00A177BD"/>
    <w:rsid w:val="00A237F6"/>
    <w:rsid w:val="00A33552"/>
    <w:rsid w:val="00A40CD6"/>
    <w:rsid w:val="00A5069E"/>
    <w:rsid w:val="00A52867"/>
    <w:rsid w:val="00A57FC8"/>
    <w:rsid w:val="00A6161C"/>
    <w:rsid w:val="00A9079A"/>
    <w:rsid w:val="00A95317"/>
    <w:rsid w:val="00AA6214"/>
    <w:rsid w:val="00AC0323"/>
    <w:rsid w:val="00AC4DCC"/>
    <w:rsid w:val="00AD6571"/>
    <w:rsid w:val="00AE1974"/>
    <w:rsid w:val="00AE5A1C"/>
    <w:rsid w:val="00AF2818"/>
    <w:rsid w:val="00B04A3D"/>
    <w:rsid w:val="00B067E5"/>
    <w:rsid w:val="00B102F3"/>
    <w:rsid w:val="00B131EC"/>
    <w:rsid w:val="00B15568"/>
    <w:rsid w:val="00B15ED9"/>
    <w:rsid w:val="00B2083B"/>
    <w:rsid w:val="00B22430"/>
    <w:rsid w:val="00B34009"/>
    <w:rsid w:val="00B4531D"/>
    <w:rsid w:val="00B45866"/>
    <w:rsid w:val="00B54DF8"/>
    <w:rsid w:val="00B6432C"/>
    <w:rsid w:val="00B70EFF"/>
    <w:rsid w:val="00B765CA"/>
    <w:rsid w:val="00B834DA"/>
    <w:rsid w:val="00B84F88"/>
    <w:rsid w:val="00B93B0E"/>
    <w:rsid w:val="00B9495A"/>
    <w:rsid w:val="00BA777D"/>
    <w:rsid w:val="00BB44F5"/>
    <w:rsid w:val="00BD5324"/>
    <w:rsid w:val="00BF02E1"/>
    <w:rsid w:val="00BF0993"/>
    <w:rsid w:val="00BF1B1A"/>
    <w:rsid w:val="00BF2DB4"/>
    <w:rsid w:val="00BF69D1"/>
    <w:rsid w:val="00C37777"/>
    <w:rsid w:val="00C44DFB"/>
    <w:rsid w:val="00C54DE8"/>
    <w:rsid w:val="00C57B37"/>
    <w:rsid w:val="00C61729"/>
    <w:rsid w:val="00C665AD"/>
    <w:rsid w:val="00C701C7"/>
    <w:rsid w:val="00C770F7"/>
    <w:rsid w:val="00C8071D"/>
    <w:rsid w:val="00C8739A"/>
    <w:rsid w:val="00C87490"/>
    <w:rsid w:val="00CA2625"/>
    <w:rsid w:val="00CA5319"/>
    <w:rsid w:val="00CA576C"/>
    <w:rsid w:val="00CB1BAA"/>
    <w:rsid w:val="00CB2D77"/>
    <w:rsid w:val="00CB6E52"/>
    <w:rsid w:val="00CD0DC7"/>
    <w:rsid w:val="00CD72C8"/>
    <w:rsid w:val="00CF3C59"/>
    <w:rsid w:val="00D02E95"/>
    <w:rsid w:val="00D046C5"/>
    <w:rsid w:val="00D0612B"/>
    <w:rsid w:val="00D54BC9"/>
    <w:rsid w:val="00D57CA2"/>
    <w:rsid w:val="00D618D1"/>
    <w:rsid w:val="00D70C65"/>
    <w:rsid w:val="00D70DBE"/>
    <w:rsid w:val="00D74860"/>
    <w:rsid w:val="00D81A6D"/>
    <w:rsid w:val="00D82D5E"/>
    <w:rsid w:val="00DA4701"/>
    <w:rsid w:val="00DD772B"/>
    <w:rsid w:val="00DE0408"/>
    <w:rsid w:val="00E12234"/>
    <w:rsid w:val="00E14700"/>
    <w:rsid w:val="00E15B5F"/>
    <w:rsid w:val="00E51304"/>
    <w:rsid w:val="00E70B64"/>
    <w:rsid w:val="00E813CE"/>
    <w:rsid w:val="00EA7E8B"/>
    <w:rsid w:val="00EB0CE7"/>
    <w:rsid w:val="00ED4E23"/>
    <w:rsid w:val="00EE49D3"/>
    <w:rsid w:val="00F36600"/>
    <w:rsid w:val="00F43DB1"/>
    <w:rsid w:val="00FA78FF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3E547E7"/>
  <w15:chartTrackingRefBased/>
  <w15:docId w15:val="{AEC1E61D-1A1F-4C33-A280-8F7B193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464B6"/>
    <w:rPr>
      <w:kern w:val="2"/>
      <w:sz w:val="24"/>
    </w:rPr>
  </w:style>
  <w:style w:type="paragraph" w:styleId="a5">
    <w:name w:val="footer"/>
    <w:basedOn w:val="a"/>
    <w:link w:val="a6"/>
    <w:rsid w:val="00346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464B6"/>
    <w:rPr>
      <w:kern w:val="2"/>
      <w:sz w:val="24"/>
    </w:rPr>
  </w:style>
  <w:style w:type="paragraph" w:styleId="a7">
    <w:name w:val="Balloon Text"/>
    <w:basedOn w:val="a"/>
    <w:link w:val="a8"/>
    <w:rsid w:val="0034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464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765CA"/>
    <w:rPr>
      <w:kern w:val="2"/>
      <w:sz w:val="24"/>
    </w:rPr>
  </w:style>
  <w:style w:type="table" w:styleId="aa">
    <w:name w:val="Table Grid"/>
    <w:basedOn w:val="a1"/>
    <w:rsid w:val="00EE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7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BC1B-8D14-4AE8-8207-52A6FDA8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900</TotalTime>
  <Pages>1</Pages>
  <Words>142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牛久市○○○条例</vt:lpstr>
      <vt:lpstr>牛久市○○○条例</vt:lpstr>
    </vt:vector>
  </TitlesOfParts>
  <Company>牛久市役所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cp:lastModifiedBy>川村　優作</cp:lastModifiedBy>
  <cp:revision>39</cp:revision>
  <cp:lastPrinted>2024-02-20T00:20:00Z</cp:lastPrinted>
  <dcterms:created xsi:type="dcterms:W3CDTF">2023-11-10T04:19:00Z</dcterms:created>
  <dcterms:modified xsi:type="dcterms:W3CDTF">2024-03-14T02:27:00Z</dcterms:modified>
</cp:coreProperties>
</file>