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81" w:rsidRPr="00A8635B" w:rsidRDefault="00FD67F5" w:rsidP="00A8635B">
      <w:pPr>
        <w:wordWrap w:val="0"/>
        <w:rPr>
          <w:rFonts w:ascii="ＭＳ 明朝"/>
          <w:sz w:val="21"/>
        </w:rPr>
      </w:pPr>
      <w:r w:rsidRPr="00A8635B">
        <w:rPr>
          <w:rFonts w:ascii="ＭＳ 明朝" w:hAnsi="ＭＳ 明朝" w:hint="eastAsia"/>
          <w:sz w:val="21"/>
        </w:rPr>
        <w:t>様式</w:t>
      </w:r>
      <w:r w:rsidR="000A6681" w:rsidRPr="00A8635B">
        <w:rPr>
          <w:rFonts w:ascii="ＭＳ 明朝" w:hAnsi="ＭＳ 明朝" w:hint="eastAsia"/>
          <w:sz w:val="21"/>
        </w:rPr>
        <w:t>第１</w:t>
      </w:r>
      <w:r w:rsidRPr="00A8635B">
        <w:rPr>
          <w:rFonts w:ascii="ＭＳ 明朝" w:hAnsi="ＭＳ 明朝" w:hint="eastAsia"/>
          <w:sz w:val="21"/>
        </w:rPr>
        <w:t>号</w:t>
      </w:r>
      <w:r w:rsidR="000A6681" w:rsidRPr="00A8635B">
        <w:rPr>
          <w:rFonts w:ascii="ＭＳ 明朝" w:hAnsi="ＭＳ 明朝" w:hint="eastAsia"/>
          <w:sz w:val="21"/>
        </w:rPr>
        <w:t>（第</w:t>
      </w:r>
      <w:r w:rsidRPr="00A8635B">
        <w:rPr>
          <w:rFonts w:ascii="ＭＳ 明朝" w:hAnsi="ＭＳ 明朝" w:hint="eastAsia"/>
          <w:sz w:val="21"/>
        </w:rPr>
        <w:t>６</w:t>
      </w:r>
      <w:r w:rsidR="000A6681" w:rsidRPr="00A8635B">
        <w:rPr>
          <w:rFonts w:ascii="ＭＳ 明朝" w:hAnsi="ＭＳ 明朝" w:hint="eastAsia"/>
          <w:sz w:val="21"/>
        </w:rPr>
        <w:t>条関係）</w:t>
      </w:r>
    </w:p>
    <w:p w:rsidR="00FD67F5" w:rsidRDefault="00FD67F5" w:rsidP="00FD67F5">
      <w:pPr>
        <w:autoSpaceDE w:val="0"/>
        <w:autoSpaceDN w:val="0"/>
        <w:adjustRightInd w:val="0"/>
        <w:spacing w:line="420" w:lineRule="atLeast"/>
        <w:ind w:left="210"/>
        <w:jc w:val="right"/>
        <w:rPr>
          <w:rFonts w:hAnsi="ＭＳ 明朝" w:cs="ＭＳ 明朝"/>
          <w:color w:val="000000"/>
          <w:kern w:val="0"/>
          <w:sz w:val="21"/>
          <w:szCs w:val="21"/>
        </w:rPr>
      </w:pPr>
      <w:r>
        <w:rPr>
          <w:rFonts w:hAnsi="ＭＳ 明朝" w:cs="ＭＳ 明朝" w:hint="eastAsia"/>
          <w:color w:val="000000"/>
          <w:kern w:val="0"/>
          <w:sz w:val="21"/>
          <w:szCs w:val="21"/>
        </w:rPr>
        <w:t>年　　月　　日</w:t>
      </w:r>
    </w:p>
    <w:p w:rsidR="00FD67F5" w:rsidRDefault="00FD67F5" w:rsidP="00FD67F5">
      <w:pPr>
        <w:autoSpaceDE w:val="0"/>
        <w:autoSpaceDN w:val="0"/>
        <w:adjustRightInd w:val="0"/>
        <w:spacing w:line="420" w:lineRule="atLeast"/>
        <w:ind w:left="210"/>
        <w:jc w:val="left"/>
        <w:rPr>
          <w:rFonts w:hAnsi="ＭＳ 明朝" w:cs="ＭＳ 明朝"/>
          <w:color w:val="000000"/>
          <w:kern w:val="0"/>
          <w:sz w:val="21"/>
          <w:szCs w:val="21"/>
        </w:rPr>
      </w:pPr>
      <w:r>
        <w:rPr>
          <w:rFonts w:hAnsi="ＭＳ 明朝" w:cs="ＭＳ 明朝" w:hint="eastAsia"/>
          <w:color w:val="000000"/>
          <w:kern w:val="0"/>
          <w:sz w:val="21"/>
          <w:szCs w:val="21"/>
        </w:rPr>
        <w:t>牛久市教育委員会</w:t>
      </w:r>
    </w:p>
    <w:p w:rsidR="00FD67F5" w:rsidRPr="00CD610F" w:rsidRDefault="00FD67F5" w:rsidP="00CD610F">
      <w:pPr>
        <w:autoSpaceDE w:val="0"/>
        <w:autoSpaceDN w:val="0"/>
        <w:adjustRightInd w:val="0"/>
        <w:spacing w:line="420" w:lineRule="atLeast"/>
        <w:ind w:firstLineChars="2100" w:firstLine="4827"/>
        <w:jc w:val="left"/>
        <w:rPr>
          <w:rFonts w:hAnsi="ＭＳ 明朝" w:cs="ＭＳ 明朝"/>
          <w:color w:val="000000"/>
          <w:kern w:val="0"/>
          <w:sz w:val="21"/>
          <w:szCs w:val="21"/>
          <w:u w:val="single"/>
        </w:rPr>
      </w:pPr>
      <w:r w:rsidRPr="00CD610F">
        <w:rPr>
          <w:rFonts w:hAnsi="ＭＳ 明朝" w:cs="ＭＳ 明朝" w:hint="eastAsia"/>
          <w:color w:val="000000"/>
          <w:kern w:val="0"/>
          <w:sz w:val="21"/>
          <w:szCs w:val="21"/>
          <w:u w:val="single"/>
        </w:rPr>
        <w:t>保護者住所</w:t>
      </w:r>
      <w:r w:rsidR="00CD610F">
        <w:rPr>
          <w:rFonts w:hAnsi="ＭＳ 明朝" w:cs="ＭＳ 明朝" w:hint="eastAsia"/>
          <w:color w:val="000000"/>
          <w:kern w:val="0"/>
          <w:sz w:val="21"/>
          <w:szCs w:val="21"/>
          <w:u w:val="single"/>
        </w:rPr>
        <w:t xml:space="preserve">　　　　　</w:t>
      </w:r>
      <w:r w:rsidR="00CD610F" w:rsidRPr="00CD610F">
        <w:rPr>
          <w:rFonts w:hAnsi="ＭＳ 明朝" w:cs="ＭＳ 明朝" w:hint="eastAsia"/>
          <w:color w:val="000000"/>
          <w:kern w:val="0"/>
          <w:sz w:val="21"/>
          <w:szCs w:val="21"/>
          <w:u w:val="single"/>
        </w:rPr>
        <w:t xml:space="preserve">　　</w:t>
      </w:r>
      <w:r w:rsidR="00CD610F">
        <w:rPr>
          <w:rFonts w:hAnsi="ＭＳ 明朝" w:cs="ＭＳ 明朝" w:hint="eastAsia"/>
          <w:color w:val="000000"/>
          <w:kern w:val="0"/>
          <w:sz w:val="21"/>
          <w:szCs w:val="21"/>
          <w:u w:val="single"/>
        </w:rPr>
        <w:t xml:space="preserve">　　　　　　　　　</w:t>
      </w:r>
    </w:p>
    <w:p w:rsidR="00FD67F5" w:rsidRPr="00CD610F" w:rsidRDefault="00FD67F5" w:rsidP="00CD610F">
      <w:pPr>
        <w:autoSpaceDE w:val="0"/>
        <w:autoSpaceDN w:val="0"/>
        <w:adjustRightInd w:val="0"/>
        <w:spacing w:line="420" w:lineRule="atLeast"/>
        <w:ind w:left="210" w:firstLineChars="2000" w:firstLine="4597"/>
        <w:jc w:val="left"/>
        <w:rPr>
          <w:rFonts w:hAnsi="ＭＳ 明朝" w:cs="ＭＳ 明朝"/>
          <w:color w:val="000000"/>
          <w:kern w:val="0"/>
          <w:sz w:val="21"/>
          <w:szCs w:val="21"/>
          <w:u w:val="single"/>
        </w:rPr>
      </w:pPr>
      <w:r w:rsidRPr="00CD610F">
        <w:rPr>
          <w:rFonts w:hAnsi="ＭＳ 明朝" w:cs="ＭＳ 明朝" w:hint="eastAsia"/>
          <w:color w:val="000000"/>
          <w:kern w:val="0"/>
          <w:sz w:val="21"/>
          <w:szCs w:val="21"/>
          <w:u w:val="single"/>
        </w:rPr>
        <w:t>保護者氏名</w:t>
      </w:r>
      <w:r w:rsidR="00CD610F" w:rsidRPr="00CD610F">
        <w:rPr>
          <w:rFonts w:hAnsi="ＭＳ 明朝" w:cs="ＭＳ 明朝" w:hint="eastAsia"/>
          <w:color w:val="000000"/>
          <w:kern w:val="0"/>
          <w:sz w:val="21"/>
          <w:szCs w:val="21"/>
          <w:u w:val="single"/>
        </w:rPr>
        <w:t xml:space="preserve">　　　　　　　　　　　　　　　　</w:t>
      </w:r>
    </w:p>
    <w:p w:rsidR="00FD67F5" w:rsidRPr="00CD610F" w:rsidRDefault="00FD67F5" w:rsidP="00CD610F">
      <w:pPr>
        <w:autoSpaceDE w:val="0"/>
        <w:autoSpaceDN w:val="0"/>
        <w:adjustRightInd w:val="0"/>
        <w:spacing w:line="420" w:lineRule="atLeast"/>
        <w:ind w:left="210" w:firstLineChars="2000" w:firstLine="4597"/>
        <w:jc w:val="left"/>
        <w:rPr>
          <w:rFonts w:hAnsi="ＭＳ 明朝" w:cs="ＭＳ 明朝"/>
          <w:color w:val="000000"/>
          <w:kern w:val="0"/>
          <w:sz w:val="21"/>
          <w:szCs w:val="21"/>
          <w:u w:val="single"/>
        </w:rPr>
      </w:pPr>
      <w:r w:rsidRPr="00CD610F">
        <w:rPr>
          <w:rFonts w:hAnsi="ＭＳ 明朝" w:cs="ＭＳ 明朝" w:hint="eastAsia"/>
          <w:color w:val="000000"/>
          <w:kern w:val="0"/>
          <w:sz w:val="21"/>
          <w:szCs w:val="21"/>
          <w:u w:val="single"/>
        </w:rPr>
        <w:t>児童</w:t>
      </w:r>
      <w:r w:rsidR="008F0B61">
        <w:rPr>
          <w:rFonts w:hAnsi="ＭＳ 明朝" w:cs="ＭＳ 明朝" w:hint="eastAsia"/>
          <w:color w:val="000000"/>
          <w:kern w:val="0"/>
          <w:sz w:val="21"/>
          <w:szCs w:val="21"/>
          <w:u w:val="single"/>
        </w:rPr>
        <w:t>・生徒</w:t>
      </w:r>
      <w:r w:rsidRPr="00CD610F">
        <w:rPr>
          <w:rFonts w:hAnsi="ＭＳ 明朝" w:cs="ＭＳ 明朝" w:hint="eastAsia"/>
          <w:color w:val="000000"/>
          <w:kern w:val="0"/>
          <w:sz w:val="21"/>
          <w:szCs w:val="21"/>
          <w:u w:val="single"/>
        </w:rPr>
        <w:t>との続柄</w:t>
      </w:r>
      <w:r w:rsidR="00CD610F" w:rsidRPr="00CD610F">
        <w:rPr>
          <w:rFonts w:hAnsi="ＭＳ 明朝" w:cs="ＭＳ 明朝" w:hint="eastAsia"/>
          <w:color w:val="000000"/>
          <w:kern w:val="0"/>
          <w:sz w:val="21"/>
          <w:szCs w:val="21"/>
          <w:u w:val="single"/>
        </w:rPr>
        <w:t xml:space="preserve">　　　</w:t>
      </w:r>
      <w:r w:rsidR="008F0B61">
        <w:rPr>
          <w:rFonts w:hAnsi="ＭＳ 明朝" w:cs="ＭＳ 明朝" w:hint="eastAsia"/>
          <w:color w:val="000000"/>
          <w:kern w:val="0"/>
          <w:sz w:val="21"/>
          <w:szCs w:val="21"/>
          <w:u w:val="single"/>
        </w:rPr>
        <w:t xml:space="preserve">　</w:t>
      </w:r>
      <w:r w:rsidR="00CD610F" w:rsidRPr="00CD610F">
        <w:rPr>
          <w:rFonts w:hAnsi="ＭＳ 明朝" w:cs="ＭＳ 明朝" w:hint="eastAsia"/>
          <w:color w:val="000000"/>
          <w:kern w:val="0"/>
          <w:sz w:val="21"/>
          <w:szCs w:val="21"/>
          <w:u w:val="single"/>
        </w:rPr>
        <w:t xml:space="preserve">　　　　　　　　</w:t>
      </w:r>
    </w:p>
    <w:p w:rsidR="00CD610F" w:rsidRDefault="00CD610F" w:rsidP="00CD610F">
      <w:pPr>
        <w:autoSpaceDE w:val="0"/>
        <w:autoSpaceDN w:val="0"/>
        <w:adjustRightInd w:val="0"/>
        <w:spacing w:line="420" w:lineRule="atLeast"/>
        <w:ind w:left="210" w:firstLineChars="2000" w:firstLine="4597"/>
        <w:jc w:val="left"/>
        <w:rPr>
          <w:rFonts w:hAnsi="ＭＳ 明朝" w:cs="ＭＳ 明朝"/>
          <w:color w:val="000000"/>
          <w:kern w:val="0"/>
          <w:sz w:val="21"/>
          <w:szCs w:val="21"/>
          <w:u w:val="single"/>
        </w:rPr>
      </w:pPr>
      <w:r w:rsidRPr="00CD610F">
        <w:rPr>
          <w:rFonts w:hAnsi="ＭＳ 明朝" w:cs="ＭＳ 明朝" w:hint="eastAsia"/>
          <w:color w:val="000000"/>
          <w:kern w:val="0"/>
          <w:sz w:val="21"/>
          <w:szCs w:val="21"/>
          <w:u w:val="single"/>
        </w:rPr>
        <w:t xml:space="preserve">連絡先　電話　　　　　　　　　　　　　　　</w:t>
      </w:r>
    </w:p>
    <w:p w:rsidR="00CD610F" w:rsidRDefault="00CD610F" w:rsidP="00CD610F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color w:val="000000"/>
          <w:kern w:val="0"/>
          <w:sz w:val="21"/>
          <w:szCs w:val="21"/>
        </w:rPr>
      </w:pPr>
    </w:p>
    <w:p w:rsidR="00CD610F" w:rsidRDefault="00CD610F" w:rsidP="00CD610F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color w:val="000000"/>
          <w:kern w:val="0"/>
          <w:sz w:val="21"/>
          <w:szCs w:val="21"/>
        </w:rPr>
      </w:pPr>
      <w:r>
        <w:rPr>
          <w:rFonts w:hAnsi="ＭＳ 明朝" w:cs="ＭＳ 明朝" w:hint="eastAsia"/>
          <w:color w:val="000000"/>
          <w:kern w:val="0"/>
          <w:sz w:val="21"/>
          <w:szCs w:val="21"/>
        </w:rPr>
        <w:t>小規模特認校就学申請書</w:t>
      </w:r>
    </w:p>
    <w:p w:rsidR="00CD610F" w:rsidRDefault="00CD610F" w:rsidP="00CD610F">
      <w:pPr>
        <w:autoSpaceDE w:val="0"/>
        <w:autoSpaceDN w:val="0"/>
        <w:adjustRightInd w:val="0"/>
        <w:spacing w:line="420" w:lineRule="atLeast"/>
        <w:ind w:firstLineChars="100" w:firstLine="230"/>
        <w:rPr>
          <w:rFonts w:hAnsi="ＭＳ 明朝" w:cs="ＭＳ 明朝"/>
          <w:color w:val="000000"/>
          <w:kern w:val="0"/>
          <w:sz w:val="21"/>
          <w:szCs w:val="21"/>
        </w:rPr>
      </w:pPr>
      <w:r>
        <w:rPr>
          <w:rFonts w:hAnsi="ＭＳ 明朝" w:cs="ＭＳ 明朝" w:hint="eastAsia"/>
          <w:color w:val="000000"/>
          <w:kern w:val="0"/>
          <w:sz w:val="21"/>
          <w:szCs w:val="21"/>
        </w:rPr>
        <w:t>牛久市立学校小規模特認校の就学等に関する要綱第６条の規定により</w:t>
      </w:r>
      <w:r w:rsidR="00CA6217">
        <w:rPr>
          <w:rFonts w:hAnsi="ＭＳ 明朝" w:cs="ＭＳ 明朝" w:hint="eastAsia"/>
          <w:color w:val="000000"/>
          <w:kern w:val="0"/>
          <w:sz w:val="21"/>
          <w:szCs w:val="21"/>
        </w:rPr>
        <w:t>、</w:t>
      </w:r>
      <w:r>
        <w:rPr>
          <w:rFonts w:hAnsi="ＭＳ 明朝" w:cs="ＭＳ 明朝" w:hint="eastAsia"/>
          <w:color w:val="000000"/>
          <w:kern w:val="0"/>
          <w:sz w:val="21"/>
          <w:szCs w:val="21"/>
        </w:rPr>
        <w:t>下記のとおり牛久市立</w:t>
      </w:r>
      <w:r w:rsidR="00C85F98">
        <w:rPr>
          <w:rFonts w:hAnsi="ＭＳ 明朝" w:cs="ＭＳ 明朝" w:hint="eastAsia"/>
          <w:color w:val="000000"/>
          <w:kern w:val="0"/>
          <w:sz w:val="21"/>
          <w:szCs w:val="21"/>
        </w:rPr>
        <w:t>おくの義務教育</w:t>
      </w:r>
      <w:bookmarkStart w:id="0" w:name="_GoBack"/>
      <w:bookmarkEnd w:id="0"/>
      <w:r>
        <w:rPr>
          <w:rFonts w:hAnsi="ＭＳ 明朝" w:cs="ＭＳ 明朝" w:hint="eastAsia"/>
          <w:color w:val="000000"/>
          <w:kern w:val="0"/>
          <w:sz w:val="21"/>
          <w:szCs w:val="21"/>
        </w:rPr>
        <w:t>学校へ就学させたいので申請します。</w:t>
      </w:r>
    </w:p>
    <w:p w:rsidR="00CD610F" w:rsidRDefault="00CD610F" w:rsidP="00CD610F">
      <w:pPr>
        <w:autoSpaceDE w:val="0"/>
        <w:autoSpaceDN w:val="0"/>
        <w:adjustRightInd w:val="0"/>
        <w:spacing w:line="420" w:lineRule="atLeast"/>
        <w:ind w:firstLineChars="100" w:firstLine="230"/>
        <w:rPr>
          <w:rFonts w:hAnsi="ＭＳ 明朝" w:cs="ＭＳ 明朝"/>
          <w:color w:val="000000"/>
          <w:kern w:val="0"/>
          <w:sz w:val="21"/>
          <w:szCs w:val="21"/>
        </w:rPr>
      </w:pPr>
    </w:p>
    <w:p w:rsidR="00CD610F" w:rsidRDefault="00CD610F" w:rsidP="00CD610F">
      <w:pPr>
        <w:autoSpaceDE w:val="0"/>
        <w:autoSpaceDN w:val="0"/>
        <w:adjustRightInd w:val="0"/>
        <w:spacing w:line="420" w:lineRule="atLeast"/>
        <w:ind w:firstLineChars="100" w:firstLine="230"/>
        <w:jc w:val="center"/>
        <w:rPr>
          <w:rFonts w:hAnsi="ＭＳ 明朝" w:cs="ＭＳ 明朝"/>
          <w:color w:val="000000"/>
          <w:kern w:val="0"/>
          <w:sz w:val="21"/>
          <w:szCs w:val="21"/>
        </w:rPr>
      </w:pPr>
      <w:r>
        <w:rPr>
          <w:rFonts w:hAnsi="ＭＳ 明朝" w:cs="ＭＳ 明朝" w:hint="eastAsia"/>
          <w:color w:val="000000"/>
          <w:kern w:val="0"/>
          <w:sz w:val="21"/>
          <w:szCs w:val="21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3270"/>
        <w:gridCol w:w="1650"/>
        <w:gridCol w:w="2459"/>
      </w:tblGrid>
      <w:tr w:rsidR="00C01D52" w:rsidTr="001C7271">
        <w:tc>
          <w:tcPr>
            <w:tcW w:w="2459" w:type="dxa"/>
          </w:tcPr>
          <w:p w:rsidR="00C01D52" w:rsidRPr="001C7271" w:rsidRDefault="00C01D52" w:rsidP="001C7271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1C7271">
              <w:rPr>
                <w:rFonts w:hAnsi="ＭＳ 明朝" w:cs="ＭＳ 明朝" w:hint="eastAsia"/>
                <w:color w:val="000000"/>
                <w:spacing w:val="195"/>
                <w:kern w:val="0"/>
                <w:sz w:val="21"/>
                <w:szCs w:val="21"/>
                <w:fitText w:val="2070" w:id="1275819264"/>
              </w:rPr>
              <w:t>フリガ</w:t>
            </w:r>
            <w:r w:rsidRPr="001C7271">
              <w:rPr>
                <w:rFonts w:hAnsi="ＭＳ 明朝" w:cs="ＭＳ 明朝" w:hint="eastAsia"/>
                <w:color w:val="000000"/>
                <w:spacing w:val="30"/>
                <w:kern w:val="0"/>
                <w:sz w:val="21"/>
                <w:szCs w:val="21"/>
                <w:fitText w:val="2070" w:id="1275819264"/>
              </w:rPr>
              <w:t>ナ</w:t>
            </w:r>
          </w:p>
          <w:p w:rsidR="00C01D52" w:rsidRPr="001C7271" w:rsidRDefault="00C01D52" w:rsidP="001C7271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1C7271">
              <w:rPr>
                <w:rFonts w:hAnsi="ＭＳ 明朝" w:cs="ＭＳ 明朝" w:hint="eastAsia"/>
                <w:color w:val="000000"/>
                <w:spacing w:val="75"/>
                <w:kern w:val="0"/>
                <w:sz w:val="21"/>
                <w:szCs w:val="21"/>
                <w:fitText w:val="2070" w:id="1275819265"/>
              </w:rPr>
              <w:t>児童</w:t>
            </w:r>
            <w:r w:rsidR="00527234" w:rsidRPr="001C7271">
              <w:rPr>
                <w:rFonts w:hAnsi="ＭＳ 明朝" w:cs="ＭＳ 明朝" w:hint="eastAsia"/>
                <w:color w:val="000000"/>
                <w:spacing w:val="75"/>
                <w:kern w:val="0"/>
                <w:sz w:val="21"/>
                <w:szCs w:val="21"/>
                <w:fitText w:val="2070" w:id="1275819265"/>
              </w:rPr>
              <w:t>・生徒</w:t>
            </w:r>
            <w:r w:rsidRPr="001C7271">
              <w:rPr>
                <w:rFonts w:hAnsi="ＭＳ 明朝" w:cs="ＭＳ 明朝" w:hint="eastAsia"/>
                <w:color w:val="000000"/>
                <w:spacing w:val="30"/>
                <w:kern w:val="0"/>
                <w:sz w:val="21"/>
                <w:szCs w:val="21"/>
                <w:fitText w:val="2070" w:id="1275819265"/>
              </w:rPr>
              <w:t>名</w:t>
            </w:r>
          </w:p>
        </w:tc>
        <w:tc>
          <w:tcPr>
            <w:tcW w:w="7379" w:type="dxa"/>
            <w:gridSpan w:val="3"/>
          </w:tcPr>
          <w:p w:rsidR="00C01D52" w:rsidRPr="001C7271" w:rsidRDefault="00C01D52" w:rsidP="001C7271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A8635B" w:rsidTr="001C7271">
        <w:trPr>
          <w:trHeight w:val="661"/>
        </w:trPr>
        <w:tc>
          <w:tcPr>
            <w:tcW w:w="2459" w:type="dxa"/>
          </w:tcPr>
          <w:p w:rsidR="00C01D52" w:rsidRPr="001C7271" w:rsidRDefault="00C01D52" w:rsidP="001C7271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1C7271">
              <w:rPr>
                <w:rFonts w:hAnsi="ＭＳ 明朝" w:cs="ＭＳ 明朝" w:hint="eastAsia"/>
                <w:color w:val="000000"/>
                <w:spacing w:val="195"/>
                <w:kern w:val="0"/>
                <w:sz w:val="21"/>
                <w:szCs w:val="21"/>
                <w:fitText w:val="2070" w:id="1275819266"/>
              </w:rPr>
              <w:t>生年月</w:t>
            </w:r>
            <w:r w:rsidRPr="001C7271">
              <w:rPr>
                <w:rFonts w:hAnsi="ＭＳ 明朝" w:cs="ＭＳ 明朝" w:hint="eastAsia"/>
                <w:color w:val="000000"/>
                <w:spacing w:val="30"/>
                <w:kern w:val="0"/>
                <w:sz w:val="21"/>
                <w:szCs w:val="21"/>
                <w:fitText w:val="2070" w:id="1275819266"/>
              </w:rPr>
              <w:t>日</w:t>
            </w:r>
          </w:p>
        </w:tc>
        <w:tc>
          <w:tcPr>
            <w:tcW w:w="3270" w:type="dxa"/>
          </w:tcPr>
          <w:p w:rsidR="00C01D52" w:rsidRPr="001C7271" w:rsidRDefault="00C01D52" w:rsidP="001C7271">
            <w:pPr>
              <w:autoSpaceDE w:val="0"/>
              <w:autoSpaceDN w:val="0"/>
              <w:adjustRightInd w:val="0"/>
              <w:spacing w:line="420" w:lineRule="atLeast"/>
              <w:ind w:firstLineChars="600" w:firstLine="1379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1C7271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年　　月　　日</w:t>
            </w:r>
          </w:p>
        </w:tc>
        <w:tc>
          <w:tcPr>
            <w:tcW w:w="1650" w:type="dxa"/>
          </w:tcPr>
          <w:p w:rsidR="00C01D52" w:rsidRPr="001C7271" w:rsidRDefault="00C01D52" w:rsidP="001C727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1C7271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性　　別</w:t>
            </w:r>
          </w:p>
        </w:tc>
        <w:tc>
          <w:tcPr>
            <w:tcW w:w="2459" w:type="dxa"/>
          </w:tcPr>
          <w:p w:rsidR="00C01D52" w:rsidRPr="001C7271" w:rsidRDefault="00C01D52" w:rsidP="001C727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1C7271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男　・　女</w:t>
            </w:r>
          </w:p>
        </w:tc>
      </w:tr>
      <w:tr w:rsidR="00C01D52" w:rsidTr="001C7271">
        <w:trPr>
          <w:trHeight w:val="605"/>
        </w:trPr>
        <w:tc>
          <w:tcPr>
            <w:tcW w:w="2459" w:type="dxa"/>
          </w:tcPr>
          <w:p w:rsidR="00C01D52" w:rsidRPr="001C7271" w:rsidRDefault="00C01D52" w:rsidP="001C7271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1C7271">
              <w:rPr>
                <w:rFonts w:hAnsi="ＭＳ 明朝" w:cs="ＭＳ 明朝" w:hint="eastAsia"/>
                <w:color w:val="000000"/>
                <w:spacing w:val="15"/>
                <w:kern w:val="0"/>
                <w:sz w:val="21"/>
                <w:szCs w:val="21"/>
                <w:fitText w:val="2070" w:id="1275819267"/>
              </w:rPr>
              <w:t>児童</w:t>
            </w:r>
            <w:r w:rsidR="00527234" w:rsidRPr="001C7271">
              <w:rPr>
                <w:rFonts w:hAnsi="ＭＳ 明朝" w:cs="ＭＳ 明朝" w:hint="eastAsia"/>
                <w:color w:val="000000"/>
                <w:spacing w:val="15"/>
                <w:kern w:val="0"/>
                <w:sz w:val="21"/>
                <w:szCs w:val="21"/>
                <w:fitText w:val="2070" w:id="1275819267"/>
              </w:rPr>
              <w:t>・生徒</w:t>
            </w:r>
            <w:r w:rsidRPr="001C7271">
              <w:rPr>
                <w:rFonts w:hAnsi="ＭＳ 明朝" w:cs="ＭＳ 明朝" w:hint="eastAsia"/>
                <w:color w:val="000000"/>
                <w:spacing w:val="15"/>
                <w:kern w:val="0"/>
                <w:sz w:val="21"/>
                <w:szCs w:val="21"/>
                <w:fitText w:val="2070" w:id="1275819267"/>
              </w:rPr>
              <w:t>の現住</w:t>
            </w:r>
            <w:r w:rsidRPr="001C7271">
              <w:rPr>
                <w:rFonts w:hAnsi="ＭＳ 明朝" w:cs="ＭＳ 明朝" w:hint="eastAsia"/>
                <w:color w:val="000000"/>
                <w:spacing w:val="-30"/>
                <w:kern w:val="0"/>
                <w:sz w:val="21"/>
                <w:szCs w:val="21"/>
                <w:fitText w:val="2070" w:id="1275819267"/>
              </w:rPr>
              <w:t>所</w:t>
            </w:r>
          </w:p>
        </w:tc>
        <w:tc>
          <w:tcPr>
            <w:tcW w:w="7379" w:type="dxa"/>
            <w:gridSpan w:val="3"/>
            <w:tcBorders>
              <w:top w:val="nil"/>
            </w:tcBorders>
          </w:tcPr>
          <w:p w:rsidR="00C01D52" w:rsidRPr="001C7271" w:rsidRDefault="00C01D52" w:rsidP="001C7271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C01D52" w:rsidTr="001C7271">
        <w:trPr>
          <w:trHeight w:val="604"/>
        </w:trPr>
        <w:tc>
          <w:tcPr>
            <w:tcW w:w="2459" w:type="dxa"/>
          </w:tcPr>
          <w:p w:rsidR="00C01D52" w:rsidRPr="001C7271" w:rsidRDefault="00C01D52" w:rsidP="001C7271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1C7271">
              <w:rPr>
                <w:rFonts w:hAnsi="ＭＳ 明朝" w:cs="ＭＳ 明朝" w:hint="eastAsia"/>
                <w:color w:val="000000"/>
                <w:spacing w:val="360"/>
                <w:kern w:val="0"/>
                <w:sz w:val="21"/>
                <w:szCs w:val="21"/>
                <w:fitText w:val="2070" w:id="1275819268"/>
              </w:rPr>
              <w:t>指定</w:t>
            </w:r>
            <w:r w:rsidRPr="001C7271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  <w:fitText w:val="2070" w:id="1275819268"/>
              </w:rPr>
              <w:t>校</w:t>
            </w:r>
          </w:p>
        </w:tc>
        <w:tc>
          <w:tcPr>
            <w:tcW w:w="7379" w:type="dxa"/>
            <w:gridSpan w:val="3"/>
          </w:tcPr>
          <w:p w:rsidR="00C01D52" w:rsidRPr="001C7271" w:rsidRDefault="00C01D52" w:rsidP="001C7271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C01D52" w:rsidTr="001C7271">
        <w:trPr>
          <w:trHeight w:val="632"/>
        </w:trPr>
        <w:tc>
          <w:tcPr>
            <w:tcW w:w="2459" w:type="dxa"/>
          </w:tcPr>
          <w:p w:rsidR="00C01D52" w:rsidRPr="001C7271" w:rsidRDefault="00C01D52" w:rsidP="001C7271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1C7271">
              <w:rPr>
                <w:rFonts w:hAnsi="ＭＳ 明朝" w:cs="ＭＳ 明朝" w:hint="eastAsia"/>
                <w:color w:val="000000"/>
                <w:spacing w:val="195"/>
                <w:kern w:val="0"/>
                <w:sz w:val="21"/>
                <w:szCs w:val="21"/>
                <w:fitText w:val="2070" w:id="1275819269"/>
              </w:rPr>
              <w:t>就学年</w:t>
            </w:r>
            <w:r w:rsidRPr="001C7271">
              <w:rPr>
                <w:rFonts w:hAnsi="ＭＳ 明朝" w:cs="ＭＳ 明朝" w:hint="eastAsia"/>
                <w:color w:val="000000"/>
                <w:spacing w:val="30"/>
                <w:kern w:val="0"/>
                <w:sz w:val="21"/>
                <w:szCs w:val="21"/>
                <w:fitText w:val="2070" w:id="1275819269"/>
              </w:rPr>
              <w:t>度</w:t>
            </w:r>
          </w:p>
        </w:tc>
        <w:tc>
          <w:tcPr>
            <w:tcW w:w="3270" w:type="dxa"/>
          </w:tcPr>
          <w:p w:rsidR="00C01D52" w:rsidRPr="001C7271" w:rsidRDefault="00C01D52" w:rsidP="001C7271">
            <w:pPr>
              <w:autoSpaceDE w:val="0"/>
              <w:autoSpaceDN w:val="0"/>
              <w:adjustRightInd w:val="0"/>
              <w:spacing w:line="420" w:lineRule="atLeast"/>
              <w:ind w:firstLineChars="1100" w:firstLine="2528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1C7271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年度</w:t>
            </w:r>
          </w:p>
        </w:tc>
        <w:tc>
          <w:tcPr>
            <w:tcW w:w="1650" w:type="dxa"/>
          </w:tcPr>
          <w:p w:rsidR="00C01D52" w:rsidRPr="001C7271" w:rsidRDefault="00C01D52" w:rsidP="001C727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1C7271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新</w:t>
            </w:r>
            <w:r w:rsidR="00527234" w:rsidRPr="001C7271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1C7271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学</w:t>
            </w:r>
            <w:r w:rsidR="00527234" w:rsidRPr="001C7271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1C7271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2459" w:type="dxa"/>
          </w:tcPr>
          <w:p w:rsidR="00C01D52" w:rsidRPr="001C7271" w:rsidRDefault="00527234" w:rsidP="001C727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1C7271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第　　　　　学年</w:t>
            </w:r>
          </w:p>
        </w:tc>
      </w:tr>
      <w:tr w:rsidR="00C01D52" w:rsidTr="001C7271">
        <w:trPr>
          <w:trHeight w:val="2659"/>
        </w:trPr>
        <w:tc>
          <w:tcPr>
            <w:tcW w:w="2459" w:type="dxa"/>
          </w:tcPr>
          <w:p w:rsidR="00C01D52" w:rsidRPr="001C7271" w:rsidRDefault="00C01D52" w:rsidP="001C7271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1C7271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理由等（具体的に）</w:t>
            </w:r>
          </w:p>
        </w:tc>
        <w:tc>
          <w:tcPr>
            <w:tcW w:w="7379" w:type="dxa"/>
            <w:gridSpan w:val="3"/>
          </w:tcPr>
          <w:p w:rsidR="00C01D52" w:rsidRPr="001C7271" w:rsidRDefault="00C01D52" w:rsidP="001C7271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</w:tbl>
    <w:p w:rsidR="00CD610F" w:rsidRDefault="00CD610F" w:rsidP="00CD610F">
      <w:pPr>
        <w:autoSpaceDE w:val="0"/>
        <w:autoSpaceDN w:val="0"/>
        <w:adjustRightInd w:val="0"/>
        <w:spacing w:line="420" w:lineRule="atLeast"/>
        <w:ind w:firstLineChars="100" w:firstLine="230"/>
        <w:rPr>
          <w:rFonts w:hAnsi="ＭＳ 明朝" w:cs="ＭＳ 明朝"/>
          <w:color w:val="000000"/>
          <w:kern w:val="0"/>
          <w:sz w:val="21"/>
          <w:szCs w:val="21"/>
        </w:rPr>
      </w:pPr>
    </w:p>
    <w:sectPr w:rsidR="00CD610F" w:rsidSect="00D961CA">
      <w:pgSz w:w="11906" w:h="16838" w:code="9"/>
      <w:pgMar w:top="1985" w:right="1134" w:bottom="1701" w:left="1134" w:header="851" w:footer="992" w:gutter="0"/>
      <w:cols w:space="425"/>
      <w:docGrid w:type="linesAndChars" w:linePitch="487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CF" w:rsidRDefault="005F76CF" w:rsidP="00807905">
      <w:r>
        <w:separator/>
      </w:r>
    </w:p>
  </w:endnote>
  <w:endnote w:type="continuationSeparator" w:id="0">
    <w:p w:rsidR="005F76CF" w:rsidRDefault="005F76CF" w:rsidP="0080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CF" w:rsidRDefault="005F76CF" w:rsidP="00807905">
      <w:r>
        <w:separator/>
      </w:r>
    </w:p>
  </w:footnote>
  <w:footnote w:type="continuationSeparator" w:id="0">
    <w:p w:rsidR="005F76CF" w:rsidRDefault="005F76CF" w:rsidP="00807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59"/>
  <w:drawingGridVerticalSpacing w:val="4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7F6"/>
    <w:rsid w:val="000007A9"/>
    <w:rsid w:val="00002BDB"/>
    <w:rsid w:val="00010E53"/>
    <w:rsid w:val="0002182A"/>
    <w:rsid w:val="00024CB5"/>
    <w:rsid w:val="000634FE"/>
    <w:rsid w:val="00074430"/>
    <w:rsid w:val="000A6681"/>
    <w:rsid w:val="000B6933"/>
    <w:rsid w:val="00102FB3"/>
    <w:rsid w:val="001047EA"/>
    <w:rsid w:val="00170A52"/>
    <w:rsid w:val="001946CE"/>
    <w:rsid w:val="001C7271"/>
    <w:rsid w:val="001F1724"/>
    <w:rsid w:val="001F3B3B"/>
    <w:rsid w:val="00207118"/>
    <w:rsid w:val="002174AA"/>
    <w:rsid w:val="00234D86"/>
    <w:rsid w:val="00262843"/>
    <w:rsid w:val="00270F7F"/>
    <w:rsid w:val="002926D2"/>
    <w:rsid w:val="002D06AA"/>
    <w:rsid w:val="00310086"/>
    <w:rsid w:val="003643DB"/>
    <w:rsid w:val="00391B1D"/>
    <w:rsid w:val="003A5DD0"/>
    <w:rsid w:val="003A6354"/>
    <w:rsid w:val="003E0363"/>
    <w:rsid w:val="00407526"/>
    <w:rsid w:val="00415B1B"/>
    <w:rsid w:val="00430461"/>
    <w:rsid w:val="00464163"/>
    <w:rsid w:val="00472611"/>
    <w:rsid w:val="004B02C9"/>
    <w:rsid w:val="004E6F74"/>
    <w:rsid w:val="005002D3"/>
    <w:rsid w:val="00502697"/>
    <w:rsid w:val="00503C48"/>
    <w:rsid w:val="00527234"/>
    <w:rsid w:val="00535992"/>
    <w:rsid w:val="00552D49"/>
    <w:rsid w:val="00587B02"/>
    <w:rsid w:val="005A221D"/>
    <w:rsid w:val="005D010F"/>
    <w:rsid w:val="005D4635"/>
    <w:rsid w:val="005F76CF"/>
    <w:rsid w:val="00605A97"/>
    <w:rsid w:val="00616657"/>
    <w:rsid w:val="00617FC1"/>
    <w:rsid w:val="006263DC"/>
    <w:rsid w:val="006264B6"/>
    <w:rsid w:val="00637595"/>
    <w:rsid w:val="00642167"/>
    <w:rsid w:val="00661DB1"/>
    <w:rsid w:val="006622D0"/>
    <w:rsid w:val="006740E2"/>
    <w:rsid w:val="006775AF"/>
    <w:rsid w:val="006826F3"/>
    <w:rsid w:val="00684E1B"/>
    <w:rsid w:val="00694F1C"/>
    <w:rsid w:val="006B6EF1"/>
    <w:rsid w:val="006E4A2F"/>
    <w:rsid w:val="00711F54"/>
    <w:rsid w:val="00714E6E"/>
    <w:rsid w:val="007155C0"/>
    <w:rsid w:val="007219E8"/>
    <w:rsid w:val="0072273C"/>
    <w:rsid w:val="007534D4"/>
    <w:rsid w:val="007557CE"/>
    <w:rsid w:val="00762520"/>
    <w:rsid w:val="00782457"/>
    <w:rsid w:val="007928C4"/>
    <w:rsid w:val="00797AA6"/>
    <w:rsid w:val="007E62D6"/>
    <w:rsid w:val="00807905"/>
    <w:rsid w:val="0081282D"/>
    <w:rsid w:val="008143A5"/>
    <w:rsid w:val="00833E83"/>
    <w:rsid w:val="008434AD"/>
    <w:rsid w:val="00856494"/>
    <w:rsid w:val="00865B88"/>
    <w:rsid w:val="00885953"/>
    <w:rsid w:val="00890803"/>
    <w:rsid w:val="008A00CE"/>
    <w:rsid w:val="008A7D49"/>
    <w:rsid w:val="008B3FE9"/>
    <w:rsid w:val="008C5555"/>
    <w:rsid w:val="008F0B61"/>
    <w:rsid w:val="00916764"/>
    <w:rsid w:val="009177EE"/>
    <w:rsid w:val="00926E3E"/>
    <w:rsid w:val="0093255B"/>
    <w:rsid w:val="0094546F"/>
    <w:rsid w:val="00973AF2"/>
    <w:rsid w:val="00994ECE"/>
    <w:rsid w:val="009B04D5"/>
    <w:rsid w:val="009B0CE8"/>
    <w:rsid w:val="009C6ECA"/>
    <w:rsid w:val="009D27D5"/>
    <w:rsid w:val="009D43B0"/>
    <w:rsid w:val="009D6B67"/>
    <w:rsid w:val="00A10B3F"/>
    <w:rsid w:val="00A237F6"/>
    <w:rsid w:val="00A70938"/>
    <w:rsid w:val="00A8635B"/>
    <w:rsid w:val="00AA0996"/>
    <w:rsid w:val="00AA2501"/>
    <w:rsid w:val="00AF097B"/>
    <w:rsid w:val="00AF69D9"/>
    <w:rsid w:val="00B377F3"/>
    <w:rsid w:val="00B55479"/>
    <w:rsid w:val="00B818D4"/>
    <w:rsid w:val="00B86819"/>
    <w:rsid w:val="00BE673D"/>
    <w:rsid w:val="00C01D52"/>
    <w:rsid w:val="00C3516E"/>
    <w:rsid w:val="00C44F5E"/>
    <w:rsid w:val="00C85F98"/>
    <w:rsid w:val="00CA6217"/>
    <w:rsid w:val="00CC57B7"/>
    <w:rsid w:val="00CC6ACF"/>
    <w:rsid w:val="00CD03DB"/>
    <w:rsid w:val="00CD610F"/>
    <w:rsid w:val="00D064B5"/>
    <w:rsid w:val="00D27274"/>
    <w:rsid w:val="00D317C0"/>
    <w:rsid w:val="00D41324"/>
    <w:rsid w:val="00D7559B"/>
    <w:rsid w:val="00D961CA"/>
    <w:rsid w:val="00DB30E1"/>
    <w:rsid w:val="00DD7C9A"/>
    <w:rsid w:val="00DE63D6"/>
    <w:rsid w:val="00E03C8B"/>
    <w:rsid w:val="00E322D3"/>
    <w:rsid w:val="00E32B3E"/>
    <w:rsid w:val="00E33B38"/>
    <w:rsid w:val="00E432F8"/>
    <w:rsid w:val="00E52F2C"/>
    <w:rsid w:val="00E63BC6"/>
    <w:rsid w:val="00E7790C"/>
    <w:rsid w:val="00EC6400"/>
    <w:rsid w:val="00EE1E0C"/>
    <w:rsid w:val="00EF633D"/>
    <w:rsid w:val="00F37D2E"/>
    <w:rsid w:val="00F523CE"/>
    <w:rsid w:val="00F5477D"/>
    <w:rsid w:val="00F8072D"/>
    <w:rsid w:val="00FA55D0"/>
    <w:rsid w:val="00FD4190"/>
    <w:rsid w:val="00FD67F5"/>
    <w:rsid w:val="00FF5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3D6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79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07905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807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07905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994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605A9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05A9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6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ucc001_1\&#65411;&#65438;&#65405;&#65400;&#65412;&#65391;&#65420;&#65439;\&#20363;&#35215;&#25991;&#27161;&#28310;&#26360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8650-0AF4-4479-BA73-693C270E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例規文標準書式.dot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教育総務課</dc:creator>
  <cp:keywords/>
  <dc:description/>
  <cp:lastModifiedBy>hitachi01</cp:lastModifiedBy>
  <cp:revision>3</cp:revision>
  <cp:lastPrinted>2016-09-12T00:06:00Z</cp:lastPrinted>
  <dcterms:created xsi:type="dcterms:W3CDTF">2016-12-01T04:54:00Z</dcterms:created>
  <dcterms:modified xsi:type="dcterms:W3CDTF">2019-12-27T06:39:00Z</dcterms:modified>
</cp:coreProperties>
</file>