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AD411" w14:textId="77777777" w:rsidR="00F56FAD" w:rsidRDefault="00AB3478">
      <w:r>
        <w:rPr>
          <w:rFonts w:hint="eastAsia"/>
        </w:rPr>
        <w:t>様式第２号</w:t>
      </w:r>
      <w:bookmarkStart w:id="0" w:name="MOKUJI_33"/>
      <w:bookmarkEnd w:id="0"/>
      <w:r>
        <w:rPr>
          <w:rFonts w:hint="eastAsia"/>
        </w:rPr>
        <w:t>（第５条関係）</w:t>
      </w:r>
    </w:p>
    <w:p w14:paraId="066674A9" w14:textId="77777777" w:rsidR="00F56FAD" w:rsidRDefault="00F56FAD">
      <w:pPr>
        <w:jc w:val="right"/>
      </w:pPr>
      <w:r>
        <w:rPr>
          <w:rFonts w:hint="eastAsia"/>
        </w:rPr>
        <w:t xml:space="preserve">年　　月　　日　　</w:t>
      </w:r>
    </w:p>
    <w:p w14:paraId="23961AC3" w14:textId="77777777" w:rsidR="00F56FAD" w:rsidRDefault="00F56FAD"/>
    <w:p w14:paraId="508D7A7D" w14:textId="77777777" w:rsidR="00F56FAD" w:rsidRDefault="00F56FAD">
      <w:r>
        <w:rPr>
          <w:rFonts w:hint="eastAsia"/>
        </w:rPr>
        <w:t xml:space="preserve">　　　牛久市・阿見町斎場組合</w:t>
      </w:r>
    </w:p>
    <w:p w14:paraId="5EA0EA78" w14:textId="11739D09" w:rsidR="00F56FAD" w:rsidRDefault="00F56FAD">
      <w:r>
        <w:rPr>
          <w:rFonts w:hint="eastAsia"/>
        </w:rPr>
        <w:t xml:space="preserve">　　　管理者　</w:t>
      </w:r>
      <w:r w:rsidR="004A29F1">
        <w:rPr>
          <w:rFonts w:hint="eastAsia"/>
        </w:rPr>
        <w:t xml:space="preserve">　　　</w:t>
      </w:r>
      <w:r>
        <w:rPr>
          <w:rFonts w:hint="eastAsia"/>
        </w:rPr>
        <w:t xml:space="preserve">　　　</w:t>
      </w:r>
      <w:r w:rsidR="004A29F1">
        <w:rPr>
          <w:rFonts w:hint="eastAsia"/>
        </w:rPr>
        <w:t xml:space="preserve">　様</w:t>
      </w:r>
    </w:p>
    <w:p w14:paraId="1B5C13F3" w14:textId="77777777" w:rsidR="00745E8D" w:rsidRDefault="00745E8D">
      <w:pPr>
        <w:rPr>
          <w:rFonts w:hint="eastAsia"/>
        </w:rPr>
      </w:pPr>
    </w:p>
    <w:p w14:paraId="77580E9C" w14:textId="6B16B576" w:rsidR="00745E8D" w:rsidRDefault="00745E8D" w:rsidP="00745E8D">
      <w:pPr>
        <w:jc w:val="left"/>
        <w:rPr>
          <w:rFonts w:ascii="Century"/>
        </w:rPr>
      </w:pPr>
      <w:r>
        <w:rPr>
          <w:rFonts w:hint="eastAsia"/>
        </w:rPr>
        <w:t xml:space="preserve">　　　　　　　　　　　　　</w:t>
      </w:r>
      <w:bookmarkStart w:id="1" w:name="_GoBack"/>
      <w:bookmarkEnd w:id="1"/>
      <w:r>
        <w:rPr>
          <w:rFonts w:hint="eastAsia"/>
        </w:rPr>
        <w:t>名　称　　　　　　　　　　特定建設工事共同企業体</w:t>
      </w:r>
    </w:p>
    <w:p w14:paraId="08357694" w14:textId="77777777" w:rsidR="00745E8D" w:rsidRDefault="00745E8D" w:rsidP="00745E8D">
      <w:pPr>
        <w:jc w:val="left"/>
        <w:rPr>
          <w:rFonts w:cs="Times New Roman"/>
          <w:sz w:val="20"/>
          <w:szCs w:val="20"/>
        </w:rPr>
      </w:pPr>
    </w:p>
    <w:p w14:paraId="0612C1A5" w14:textId="77777777" w:rsidR="00745E8D" w:rsidRDefault="00745E8D" w:rsidP="00745E8D">
      <w:pPr>
        <w:jc w:val="center"/>
        <w:rPr>
          <w:rFonts w:cs="Times New Roman"/>
          <w:sz w:val="20"/>
          <w:szCs w:val="20"/>
        </w:rPr>
      </w:pPr>
      <w:r>
        <w:rPr>
          <w:rFonts w:hint="eastAsia"/>
        </w:rPr>
        <w:t>代表構成員　　住所又は所在地</w:t>
      </w:r>
    </w:p>
    <w:p w14:paraId="189B7B0F" w14:textId="77777777" w:rsidR="00745E8D" w:rsidRDefault="00745E8D" w:rsidP="00745E8D">
      <w:pPr>
        <w:jc w:val="center"/>
        <w:rPr>
          <w:rFonts w:cs="Times New Roman"/>
          <w:sz w:val="20"/>
          <w:szCs w:val="20"/>
        </w:rPr>
      </w:pPr>
      <w:r>
        <w:rPr>
          <w:rFonts w:hint="eastAsia"/>
        </w:rPr>
        <w:t xml:space="preserve">　　　　　　商号又は名称</w:t>
      </w:r>
    </w:p>
    <w:p w14:paraId="1FCCB70F" w14:textId="77777777" w:rsidR="00745E8D" w:rsidRDefault="00745E8D" w:rsidP="00745E8D">
      <w:pPr>
        <w:ind w:leftChars="1996" w:left="4192"/>
        <w:rPr>
          <w:sz w:val="24"/>
          <w:szCs w:val="24"/>
        </w:rPr>
      </w:pPr>
      <w:r>
        <w:rPr>
          <w:rFonts w:hint="eastAsia"/>
        </w:rPr>
        <w:t>代表者氏名　　　　　　　　　　　　　　印</w:t>
      </w:r>
    </w:p>
    <w:p w14:paraId="0B976E4E" w14:textId="77777777" w:rsidR="00745E8D" w:rsidRDefault="00745E8D" w:rsidP="00745E8D">
      <w:pPr>
        <w:jc w:val="center"/>
      </w:pPr>
    </w:p>
    <w:p w14:paraId="4B6F4E1F" w14:textId="77777777" w:rsidR="00745E8D" w:rsidRDefault="00745E8D" w:rsidP="00745E8D">
      <w:pPr>
        <w:tabs>
          <w:tab w:val="left" w:pos="3675"/>
          <w:tab w:val="left" w:pos="4305"/>
        </w:tabs>
        <w:jc w:val="center"/>
        <w:rPr>
          <w:rFonts w:cs="Times New Roman"/>
          <w:sz w:val="20"/>
          <w:szCs w:val="20"/>
        </w:rPr>
      </w:pPr>
      <w:r>
        <w:rPr>
          <w:rFonts w:hint="eastAsia"/>
        </w:rPr>
        <w:t xml:space="preserve">　　構成員　　住所又は所在地</w:t>
      </w:r>
    </w:p>
    <w:p w14:paraId="0814E66A" w14:textId="77777777" w:rsidR="00745E8D" w:rsidRDefault="00745E8D" w:rsidP="00745E8D">
      <w:pPr>
        <w:jc w:val="center"/>
        <w:rPr>
          <w:rFonts w:cs="Times New Roman"/>
          <w:sz w:val="20"/>
          <w:szCs w:val="20"/>
        </w:rPr>
      </w:pPr>
      <w:r>
        <w:rPr>
          <w:rFonts w:hint="eastAsia"/>
        </w:rPr>
        <w:t xml:space="preserve">　　　　　　商号又は名称</w:t>
      </w:r>
    </w:p>
    <w:p w14:paraId="24D81A3F" w14:textId="77777777" w:rsidR="00745E8D" w:rsidRDefault="00745E8D" w:rsidP="00745E8D">
      <w:pPr>
        <w:ind w:leftChars="1996" w:left="4192"/>
        <w:rPr>
          <w:sz w:val="24"/>
          <w:szCs w:val="24"/>
        </w:rPr>
      </w:pPr>
      <w:r>
        <w:rPr>
          <w:rFonts w:hint="eastAsia"/>
        </w:rPr>
        <w:t>代表者氏名　　　　　　　　　　　　　　印</w:t>
      </w:r>
    </w:p>
    <w:p w14:paraId="43C006D1" w14:textId="77777777" w:rsidR="004A29F1" w:rsidRPr="00745E8D" w:rsidRDefault="004A29F1">
      <w:pPr>
        <w:jc w:val="right"/>
      </w:pPr>
    </w:p>
    <w:p w14:paraId="38D2483B" w14:textId="77777777" w:rsidR="00F56FAD" w:rsidRDefault="00F56FAD">
      <w:pPr>
        <w:jc w:val="center"/>
      </w:pPr>
      <w:r>
        <w:rPr>
          <w:rFonts w:hint="eastAsia"/>
        </w:rPr>
        <w:t>一般競争入札参加資格確認申請書</w:t>
      </w:r>
    </w:p>
    <w:p w14:paraId="7629E422" w14:textId="77777777" w:rsidR="004A29F1" w:rsidRDefault="004A29F1">
      <w:pPr>
        <w:jc w:val="center"/>
      </w:pPr>
    </w:p>
    <w:p w14:paraId="4021F159" w14:textId="77777777" w:rsidR="00F56FAD" w:rsidRDefault="00F56FAD">
      <w:pPr>
        <w:ind w:left="210" w:hanging="210"/>
      </w:pPr>
      <w:r>
        <w:rPr>
          <w:rFonts w:hint="eastAsia"/>
        </w:rPr>
        <w:t xml:space="preserve">　　　　　　年　　月　　日付で入札公告のあった下記の工事に係る競争入札に参加する資格について、確認されたく、競争入札資格確認資料を添えて申請します。</w:t>
      </w:r>
    </w:p>
    <w:p w14:paraId="7134CD0E" w14:textId="1016A879" w:rsidR="00F56FAD" w:rsidRDefault="00F56FAD">
      <w:pPr>
        <w:ind w:left="210" w:hanging="210"/>
      </w:pPr>
      <w:r>
        <w:rPr>
          <w:rFonts w:hint="eastAsia"/>
        </w:rPr>
        <w:t xml:space="preserve">　　なお、禁治産者及び準禁治産者並びに破産者で復権を得ない者でないこと並びに添付書類の内容については事実と相違ないことを誓約します。</w:t>
      </w:r>
    </w:p>
    <w:p w14:paraId="5049EF31" w14:textId="77777777" w:rsidR="004A29F1" w:rsidRDefault="004A29F1">
      <w:pPr>
        <w:ind w:left="210" w:hanging="210"/>
      </w:pPr>
    </w:p>
    <w:p w14:paraId="11AB773E" w14:textId="77777777" w:rsidR="00F56FAD" w:rsidRDefault="00F56FAD">
      <w:pPr>
        <w:jc w:val="center"/>
      </w:pPr>
      <w:r>
        <w:rPr>
          <w:rFonts w:hint="eastAsia"/>
        </w:rPr>
        <w:t>記</w:t>
      </w:r>
    </w:p>
    <w:p w14:paraId="7A0A4163" w14:textId="77777777" w:rsidR="00F56FAD" w:rsidRDefault="00F56FAD">
      <w:r>
        <w:rPr>
          <w:rFonts w:hint="eastAsia"/>
        </w:rPr>
        <w:t xml:space="preserve">　１　入札対象工事</w:t>
      </w:r>
    </w:p>
    <w:p w14:paraId="767B782F" w14:textId="77777777" w:rsidR="00F56FAD" w:rsidRDefault="00F56FAD">
      <w:r>
        <w:rPr>
          <w:rFonts w:hint="eastAsia"/>
        </w:rPr>
        <w:t xml:space="preserve">　　</w:t>
      </w:r>
      <w:r>
        <w:t>(</w:t>
      </w:r>
      <w:r>
        <w:rPr>
          <w:rFonts w:hint="eastAsia"/>
        </w:rPr>
        <w:t>１</w:t>
      </w:r>
      <w:r>
        <w:t>)</w:t>
      </w:r>
      <w:r>
        <w:rPr>
          <w:rFonts w:hint="eastAsia"/>
        </w:rPr>
        <w:t xml:space="preserve">　工　事　名</w:t>
      </w:r>
    </w:p>
    <w:p w14:paraId="79BEA1C6" w14:textId="77777777" w:rsidR="00F56FAD" w:rsidRDefault="00F56FAD">
      <w:r>
        <w:rPr>
          <w:rFonts w:hint="eastAsia"/>
        </w:rPr>
        <w:t xml:space="preserve">　　</w:t>
      </w:r>
      <w:r>
        <w:t>(</w:t>
      </w:r>
      <w:r>
        <w:rPr>
          <w:rFonts w:hint="eastAsia"/>
        </w:rPr>
        <w:t>２</w:t>
      </w:r>
      <w:r>
        <w:t>)</w:t>
      </w:r>
      <w:r>
        <w:rPr>
          <w:rFonts w:hint="eastAsia"/>
        </w:rPr>
        <w:t xml:space="preserve">　</w:t>
      </w:r>
      <w:r>
        <w:fldChar w:fldCharType="begin"/>
      </w:r>
      <w:r>
        <w:instrText xml:space="preserve"> eq \o\ad(</w:instrText>
      </w:r>
      <w:r>
        <w:rPr>
          <w:rFonts w:hint="eastAsia"/>
        </w:rPr>
        <w:instrText>工事場所</w:instrText>
      </w:r>
      <w:r>
        <w:instrText>,</w:instrText>
      </w:r>
      <w:r>
        <w:rPr>
          <w:rFonts w:hint="eastAsia"/>
        </w:rPr>
        <w:instrText xml:space="preserve">　　　　　</w:instrText>
      </w:r>
      <w:r>
        <w:instrText>)</w:instrText>
      </w:r>
      <w:r>
        <w:fldChar w:fldCharType="end"/>
      </w:r>
      <w:r>
        <w:rPr>
          <w:rFonts w:hint="eastAsia"/>
          <w:vanish/>
        </w:rPr>
        <w:t>工事場所</w:t>
      </w:r>
    </w:p>
    <w:p w14:paraId="21512F21" w14:textId="77777777" w:rsidR="00F56FAD" w:rsidRDefault="00F56FAD"/>
    <w:p w14:paraId="4289C4C1" w14:textId="77777777" w:rsidR="00F56FAD" w:rsidRDefault="00F56FAD"/>
    <w:p w14:paraId="3A4DE9B2" w14:textId="77777777" w:rsidR="00F56FAD" w:rsidRDefault="00F56FAD">
      <w:pPr>
        <w:ind w:left="630" w:hanging="630"/>
      </w:pPr>
      <w:r>
        <w:rPr>
          <w:rFonts w:hint="eastAsia"/>
        </w:rPr>
        <w:t xml:space="preserve">　（注）この申請書提出の際、一般競争入札参加者認定証の送付に使用する返信用の定</w:t>
      </w:r>
      <w:r w:rsidR="00D87047">
        <w:rPr>
          <w:rFonts w:hint="eastAsia"/>
        </w:rPr>
        <w:t>形</w:t>
      </w:r>
      <w:r>
        <w:rPr>
          <w:rFonts w:hint="eastAsia"/>
        </w:rPr>
        <w:t>封筒（切手を貼り、返信先宛名を記入したもの）を１部提出願います。</w:t>
      </w:r>
    </w:p>
    <w:sectPr w:rsidR="00F56FAD" w:rsidSect="00745E8D">
      <w:type w:val="continuous"/>
      <w:pgSz w:w="11906" w:h="16838" w:code="9"/>
      <w:pgMar w:top="1418" w:right="1457" w:bottom="1418" w:left="2047"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0E41E" w14:textId="77777777" w:rsidR="00C3213D" w:rsidRDefault="00C3213D">
      <w:r>
        <w:separator/>
      </w:r>
    </w:p>
  </w:endnote>
  <w:endnote w:type="continuationSeparator" w:id="0">
    <w:p w14:paraId="604FB9BC" w14:textId="77777777" w:rsidR="00C3213D" w:rsidRDefault="00C32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7FBE8" w14:textId="77777777" w:rsidR="00C3213D" w:rsidRDefault="00C3213D">
      <w:r>
        <w:separator/>
      </w:r>
    </w:p>
  </w:footnote>
  <w:footnote w:type="continuationSeparator" w:id="0">
    <w:p w14:paraId="1DFA3973" w14:textId="77777777" w:rsidR="00C3213D" w:rsidRDefault="00C321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attachedTemplate r:id="rId1"/>
  <w:defaultTabStop w:val="958"/>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B20B2"/>
    <w:rsid w:val="004A29F1"/>
    <w:rsid w:val="00541C06"/>
    <w:rsid w:val="005455AD"/>
    <w:rsid w:val="00745E8D"/>
    <w:rsid w:val="007A2C6A"/>
    <w:rsid w:val="00AB3478"/>
    <w:rsid w:val="00C3213D"/>
    <w:rsid w:val="00CB20B2"/>
    <w:rsid w:val="00D87047"/>
    <w:rsid w:val="00F56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EF46013"/>
  <w14:defaultImageDpi w14:val="0"/>
  <w15:docId w15:val="{16963475-D732-45C7-A862-AF266C546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macro" w:semiHidden="1" w:unhideWhenUsed="1"/>
    <w:lsdException w:name="List Bullet" w:semiHidden="1" w:unhideWhenUsed="1"/>
    <w:lsdException w:name="List Number" w:semiHidden="1" w:unhideWhenUsed="1"/>
    <w:lsdException w:name="Title" w:uiPriority="10" w:qFormat="1"/>
    <w:lsdException w:name="Closing" w:semiHidden="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Note Heading"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eastAsia="ＭＳ 明朝" w:hAnsi="Century"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67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AS&#26032;&#12475;&#12483;&#12488;&#12450;&#12483;&#12503;\AS&#26032;-&#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AS新-様式.dot</Template>
  <TotalTime>0</TotalTime>
  <Pages>1</Pages>
  <Words>324</Words>
  <Characters>164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飯島　敦子</dc:creator>
  <cp:keywords/>
  <dc:description/>
  <cp:lastModifiedBy>飯島　敦子</cp:lastModifiedBy>
  <cp:revision>2</cp:revision>
  <cp:lastPrinted>2022-07-27T07:55:00Z</cp:lastPrinted>
  <dcterms:created xsi:type="dcterms:W3CDTF">2022-07-27T08:06:00Z</dcterms:created>
  <dcterms:modified xsi:type="dcterms:W3CDTF">2022-07-27T08:06:00Z</dcterms:modified>
</cp:coreProperties>
</file>