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1C" w:rsidRPr="005550EE" w:rsidRDefault="0081271C" w:rsidP="0081271C">
      <w:pPr>
        <w:spacing w:line="440" w:lineRule="exact"/>
        <w:rPr>
          <w:rFonts w:ascii="ＭＳ 明朝"/>
        </w:rPr>
      </w:pPr>
      <w:r w:rsidRPr="005550EE">
        <w:rPr>
          <w:rFonts w:ascii="ＭＳ 明朝" w:hint="eastAsia"/>
        </w:rPr>
        <w:t>様式第５号</w:t>
      </w:r>
      <w:bookmarkStart w:id="0" w:name="MOKUJI_67"/>
      <w:bookmarkEnd w:id="0"/>
      <w:r w:rsidRPr="005550EE">
        <w:rPr>
          <w:rFonts w:ascii="ＭＳ 明朝" w:hint="eastAsia"/>
        </w:rPr>
        <w:t>（第</w:t>
      </w:r>
      <w:r w:rsidRPr="005550EE">
        <w:rPr>
          <w:rFonts w:ascii="ＭＳ 明朝"/>
        </w:rPr>
        <w:t>11</w:t>
      </w:r>
      <w:r w:rsidRPr="005550EE">
        <w:rPr>
          <w:rFonts w:ascii="ＭＳ 明朝" w:hint="eastAsia"/>
        </w:rPr>
        <w:t>条関係）</w:t>
      </w:r>
    </w:p>
    <w:p w:rsidR="0081271C" w:rsidRPr="005550EE" w:rsidRDefault="0081271C" w:rsidP="0081271C">
      <w:pPr>
        <w:spacing w:line="440" w:lineRule="exact"/>
        <w:jc w:val="right"/>
      </w:pPr>
      <w:r w:rsidRPr="004D31ED">
        <w:rPr>
          <w:rFonts w:hint="eastAsia"/>
        </w:rPr>
        <w:t>年　　月　　日</w:t>
      </w:r>
    </w:p>
    <w:p w:rsidR="0081271C" w:rsidRPr="005550EE" w:rsidRDefault="0081271C" w:rsidP="0081271C">
      <w:pPr>
        <w:spacing w:line="440" w:lineRule="exact"/>
      </w:pPr>
      <w:r w:rsidRPr="004D31ED">
        <w:rPr>
          <w:rFonts w:hint="eastAsia"/>
        </w:rPr>
        <w:t>牛　久　市　長　　様</w:t>
      </w:r>
    </w:p>
    <w:p w:rsidR="0081271C" w:rsidRPr="005550EE" w:rsidRDefault="0081271C" w:rsidP="0081271C">
      <w:pPr>
        <w:spacing w:line="440" w:lineRule="exact"/>
        <w:ind w:firstLineChars="1883" w:firstLine="4893"/>
      </w:pPr>
      <w:r w:rsidRPr="004D31ED">
        <w:rPr>
          <w:rFonts w:hint="eastAsia"/>
        </w:rPr>
        <w:t>申請者　住所</w:t>
      </w:r>
    </w:p>
    <w:p w:rsidR="0081271C" w:rsidRPr="005550EE" w:rsidRDefault="0081271C" w:rsidP="0081271C">
      <w:pPr>
        <w:spacing w:line="440" w:lineRule="exact"/>
      </w:pPr>
      <w:r w:rsidRPr="004D31ED">
        <w:rPr>
          <w:rFonts w:hint="eastAsia"/>
        </w:rPr>
        <w:t xml:space="preserve">　　　　　　　　　　　　　　　　　　　　　　　氏名　　　　　　　　　　　印</w:t>
      </w:r>
    </w:p>
    <w:p w:rsidR="0081271C" w:rsidRPr="005550EE" w:rsidRDefault="0081271C" w:rsidP="0081271C">
      <w:pPr>
        <w:spacing w:line="440" w:lineRule="exact"/>
      </w:pPr>
    </w:p>
    <w:p w:rsidR="0081271C" w:rsidRPr="005550EE" w:rsidRDefault="0081271C" w:rsidP="0081271C">
      <w:pPr>
        <w:spacing w:line="440" w:lineRule="exact"/>
        <w:jc w:val="center"/>
      </w:pPr>
      <w:r w:rsidRPr="004D31ED">
        <w:rPr>
          <w:rFonts w:hint="eastAsia"/>
        </w:rPr>
        <w:t>環境配慮型浄化槽設置事業補助金交付請求書</w:t>
      </w:r>
    </w:p>
    <w:p w:rsidR="0081271C" w:rsidRPr="005550EE" w:rsidRDefault="0081271C" w:rsidP="0081271C">
      <w:pPr>
        <w:spacing w:line="440" w:lineRule="exact"/>
      </w:pPr>
    </w:p>
    <w:p w:rsidR="0081271C" w:rsidRPr="005550EE" w:rsidRDefault="0081271C" w:rsidP="0081271C">
      <w:pPr>
        <w:spacing w:line="440" w:lineRule="exact"/>
        <w:ind w:firstLineChars="499" w:firstLine="1297"/>
      </w:pPr>
      <w:r w:rsidRPr="004D31ED">
        <w:rPr>
          <w:rFonts w:hint="eastAsia"/>
        </w:rPr>
        <w:t>年　　月　　日付け牛久市指令第　　　号で補助金交付決定のあった環境配慮型浄化槽設置事業補助金を、牛久市環境配慮型浄化槽設置事業補助金交付要綱第１１条の規定により請求します。</w:t>
      </w:r>
    </w:p>
    <w:p w:rsidR="0081271C" w:rsidRPr="005550EE" w:rsidRDefault="0081271C" w:rsidP="0081271C">
      <w:pPr>
        <w:spacing w:line="440" w:lineRule="exact"/>
      </w:pPr>
    </w:p>
    <w:p w:rsidR="0081271C" w:rsidRPr="005550EE" w:rsidRDefault="0081271C" w:rsidP="0081271C">
      <w:pPr>
        <w:pStyle w:val="a9"/>
        <w:spacing w:line="440" w:lineRule="exact"/>
      </w:pPr>
      <w:r w:rsidRPr="004D31ED">
        <w:rPr>
          <w:rFonts w:hint="eastAsia"/>
        </w:rPr>
        <w:t>記</w:t>
      </w:r>
    </w:p>
    <w:p w:rsidR="0081271C" w:rsidRPr="005550EE" w:rsidRDefault="0081271C" w:rsidP="0081271C">
      <w:pPr>
        <w:spacing w:line="440" w:lineRule="exact"/>
      </w:pPr>
    </w:p>
    <w:p w:rsidR="0081271C" w:rsidRPr="005550EE" w:rsidRDefault="0081271C" w:rsidP="0081271C">
      <w:pPr>
        <w:spacing w:line="440" w:lineRule="exact"/>
      </w:pPr>
      <w:r w:rsidRPr="004D31ED">
        <w:rPr>
          <w:rFonts w:hint="eastAsia"/>
        </w:rPr>
        <w:t>１　補助金の名称　牛久市環境配慮型浄化槽設置事業補助金</w:t>
      </w:r>
    </w:p>
    <w:p w:rsidR="0081271C" w:rsidRPr="005550EE" w:rsidRDefault="0081271C" w:rsidP="0081271C">
      <w:pPr>
        <w:spacing w:line="440" w:lineRule="exact"/>
      </w:pPr>
      <w:r w:rsidRPr="004D31ED">
        <w:rPr>
          <w:rFonts w:hint="eastAsia"/>
        </w:rPr>
        <w:t xml:space="preserve">２　</w:t>
      </w:r>
      <w:r w:rsidRPr="0081271C">
        <w:rPr>
          <w:rFonts w:hint="eastAsia"/>
          <w:spacing w:val="210"/>
          <w:kern w:val="0"/>
          <w:fitText w:val="1560" w:id="-1567919866"/>
        </w:rPr>
        <w:t>請求</w:t>
      </w:r>
      <w:r w:rsidRPr="0081271C">
        <w:rPr>
          <w:rFonts w:hint="eastAsia"/>
          <w:kern w:val="0"/>
          <w:fitText w:val="1560" w:id="-1567919866"/>
        </w:rPr>
        <w:t>額</w:t>
      </w:r>
      <w:r w:rsidRPr="004D31ED">
        <w:rPr>
          <w:kern w:val="0"/>
        </w:rPr>
        <w:t xml:space="preserve"> </w:t>
      </w:r>
      <w:r w:rsidRPr="004D31ED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Pr="004D31ED">
        <w:rPr>
          <w:rFonts w:hint="eastAsia"/>
        </w:rPr>
        <w:t>計</w:t>
      </w:r>
      <w:r w:rsidRPr="004D31ED">
        <w:rPr>
          <w:rFonts w:hint="eastAsia"/>
          <w:u w:val="single"/>
        </w:rPr>
        <w:t xml:space="preserve">　　　　　　　　　　</w:t>
      </w:r>
      <w:r w:rsidRPr="004D31ED">
        <w:rPr>
          <w:rFonts w:hint="eastAsia"/>
        </w:rPr>
        <w:t>円</w:t>
      </w:r>
    </w:p>
    <w:p w:rsidR="0081271C" w:rsidRPr="005550EE" w:rsidRDefault="0081271C" w:rsidP="0081271C">
      <w:pPr>
        <w:spacing w:line="440" w:lineRule="exact"/>
        <w:rPr>
          <w:rFonts w:ascii="ＭＳ 明朝"/>
        </w:rPr>
      </w:pPr>
      <w:r w:rsidRPr="004D31ED">
        <w:rPr>
          <w:rFonts w:hint="eastAsia"/>
        </w:rPr>
        <w:t xml:space="preserve">　</w:t>
      </w:r>
      <w:r w:rsidRPr="004D31ED">
        <w:rPr>
          <w:rFonts w:ascii="ＭＳ 明朝" w:hAnsi="ＭＳ 明朝"/>
        </w:rPr>
        <w:t>(1)</w:t>
      </w:r>
      <w:r w:rsidRPr="004D31ED">
        <w:rPr>
          <w:rFonts w:ascii="ＭＳ 明朝" w:hAnsi="ＭＳ 明朝" w:hint="eastAsia"/>
        </w:rPr>
        <w:t xml:space="preserve">　環境配慮型浄化槽設置に係る分　　　　</w:t>
      </w:r>
      <w:r>
        <w:rPr>
          <w:rFonts w:ascii="ＭＳ 明朝" w:hAnsi="ＭＳ 明朝" w:hint="eastAsia"/>
        </w:rPr>
        <w:t xml:space="preserve">　</w:t>
      </w:r>
      <w:r w:rsidRPr="004D31ED">
        <w:rPr>
          <w:rFonts w:ascii="ＭＳ 明朝" w:hAnsi="ＭＳ 明朝" w:hint="eastAsia"/>
          <w:u w:val="single"/>
        </w:rPr>
        <w:t xml:space="preserve">　　　　　　　　　　</w:t>
      </w:r>
      <w:r w:rsidRPr="004D31ED">
        <w:rPr>
          <w:rFonts w:ascii="ＭＳ 明朝" w:hAnsi="ＭＳ 明朝" w:hint="eastAsia"/>
        </w:rPr>
        <w:t>円</w:t>
      </w:r>
    </w:p>
    <w:p w:rsidR="0081271C" w:rsidRDefault="0081271C" w:rsidP="0081271C">
      <w:pPr>
        <w:spacing w:line="440" w:lineRule="exact"/>
      </w:pPr>
      <w:r w:rsidRPr="004D31ED">
        <w:rPr>
          <w:rFonts w:ascii="ＭＳ 明朝" w:hAnsi="ＭＳ 明朝" w:hint="eastAsia"/>
        </w:rPr>
        <w:t xml:space="preserve">　</w:t>
      </w:r>
      <w:r w:rsidRPr="004D31ED">
        <w:rPr>
          <w:rFonts w:ascii="ＭＳ 明朝" w:hAnsi="ＭＳ 明朝"/>
        </w:rPr>
        <w:t>(2)</w:t>
      </w:r>
      <w:r w:rsidRPr="004D31ED">
        <w:rPr>
          <w:rFonts w:hint="eastAsia"/>
        </w:rPr>
        <w:t xml:space="preserve">　単独処理浄化槽</w:t>
      </w:r>
      <w:r w:rsidR="00FA1D9B">
        <w:rPr>
          <w:rFonts w:hint="eastAsia"/>
        </w:rPr>
        <w:t>又</w:t>
      </w:r>
      <w:r w:rsidRPr="002C77D4">
        <w:rPr>
          <w:rFonts w:hint="eastAsia"/>
        </w:rPr>
        <w:t>はくみ取り槽</w:t>
      </w:r>
      <w:r w:rsidRPr="004D31ED">
        <w:rPr>
          <w:rFonts w:hint="eastAsia"/>
        </w:rPr>
        <w:t>撤去に係る分</w:t>
      </w:r>
    </w:p>
    <w:p w:rsidR="0081271C" w:rsidRPr="005550EE" w:rsidRDefault="0081271C" w:rsidP="0081271C">
      <w:pPr>
        <w:spacing w:line="440" w:lineRule="exact"/>
        <w:ind w:firstLineChars="2261" w:firstLine="5875"/>
      </w:pPr>
      <w:r w:rsidRPr="004D31ED">
        <w:rPr>
          <w:rFonts w:hint="eastAsia"/>
          <w:u w:val="single"/>
        </w:rPr>
        <w:t xml:space="preserve">　　　　　　　　　　</w:t>
      </w:r>
      <w:r w:rsidRPr="004D31ED">
        <w:rPr>
          <w:rFonts w:hint="eastAsia"/>
        </w:rPr>
        <w:t>円</w:t>
      </w:r>
    </w:p>
    <w:p w:rsidR="0081271C" w:rsidRPr="005550EE" w:rsidRDefault="0081271C" w:rsidP="0081271C">
      <w:pPr>
        <w:spacing w:line="440" w:lineRule="exact"/>
        <w:ind w:firstLineChars="109" w:firstLine="283"/>
        <w:rPr>
          <w:rFonts w:ascii="ＭＳ 明朝"/>
        </w:rPr>
      </w:pPr>
      <w:r w:rsidRPr="004D31ED">
        <w:rPr>
          <w:rFonts w:ascii="ＭＳ 明朝" w:hAnsi="ＭＳ 明朝"/>
        </w:rPr>
        <w:t>(3)</w:t>
      </w:r>
      <w:r w:rsidRPr="004D31ED">
        <w:rPr>
          <w:rFonts w:ascii="ＭＳ 明朝" w:hAnsi="ＭＳ 明朝" w:hint="eastAsia"/>
        </w:rPr>
        <w:t xml:space="preserve">　宅内配管設置に係る分　　　　　　</w:t>
      </w:r>
      <w:r>
        <w:rPr>
          <w:rFonts w:ascii="ＭＳ 明朝" w:hAnsi="ＭＳ 明朝"/>
        </w:rPr>
        <w:t xml:space="preserve">      </w:t>
      </w:r>
      <w:r w:rsidRPr="004D31ED">
        <w:rPr>
          <w:rFonts w:ascii="ＭＳ 明朝" w:hAnsi="ＭＳ 明朝" w:hint="eastAsia"/>
          <w:u w:val="single"/>
        </w:rPr>
        <w:t xml:space="preserve">　　　　　　　　　　</w:t>
      </w:r>
      <w:r w:rsidRPr="004D31ED">
        <w:rPr>
          <w:rFonts w:ascii="ＭＳ 明朝" w:hAnsi="ＭＳ 明朝" w:hint="eastAsia"/>
        </w:rPr>
        <w:t>円</w:t>
      </w:r>
    </w:p>
    <w:p w:rsidR="0081271C" w:rsidRPr="005550EE" w:rsidRDefault="0081271C" w:rsidP="0081271C">
      <w:pPr>
        <w:spacing w:line="440" w:lineRule="exact"/>
      </w:pPr>
      <w:r w:rsidRPr="004D31ED">
        <w:rPr>
          <w:rFonts w:hint="eastAsia"/>
        </w:rPr>
        <w:t xml:space="preserve">３　</w:t>
      </w:r>
      <w:r w:rsidRPr="0081271C">
        <w:rPr>
          <w:rFonts w:hint="eastAsia"/>
          <w:spacing w:val="90"/>
          <w:kern w:val="0"/>
          <w:fitText w:val="1560" w:id="-1567919865"/>
        </w:rPr>
        <w:t>振込口</w:t>
      </w:r>
      <w:r w:rsidRPr="0081271C">
        <w:rPr>
          <w:rFonts w:hint="eastAsia"/>
          <w:spacing w:val="30"/>
          <w:kern w:val="0"/>
          <w:fitText w:val="1560" w:id="-1567919865"/>
        </w:rPr>
        <w:t>座</w:t>
      </w:r>
      <w:r w:rsidRPr="004D31ED">
        <w:rPr>
          <w:rFonts w:hint="eastAsia"/>
        </w:rPr>
        <w:t xml:space="preserve">　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3"/>
      </w:tblGrid>
      <w:tr w:rsidR="0081271C" w:rsidRPr="004D31ED" w:rsidTr="00D57268">
        <w:trPr>
          <w:trHeight w:val="465"/>
        </w:trPr>
        <w:tc>
          <w:tcPr>
            <w:tcW w:w="2072" w:type="dxa"/>
            <w:vAlign w:val="center"/>
          </w:tcPr>
          <w:p w:rsidR="0081271C" w:rsidRPr="004D31ED" w:rsidRDefault="0081271C" w:rsidP="00D57268">
            <w:pPr>
              <w:spacing w:line="440" w:lineRule="exact"/>
              <w:jc w:val="center"/>
            </w:pPr>
            <w:r w:rsidRPr="0081271C">
              <w:rPr>
                <w:rFonts w:hint="eastAsia"/>
                <w:spacing w:val="15"/>
                <w:kern w:val="0"/>
                <w:fitText w:val="1300" w:id="-1567919864"/>
              </w:rPr>
              <w:t xml:space="preserve">振　込　</w:t>
            </w:r>
            <w:r w:rsidRPr="0081271C">
              <w:rPr>
                <w:rFonts w:hint="eastAsia"/>
                <w:spacing w:val="-15"/>
                <w:kern w:val="0"/>
                <w:fitText w:val="1300" w:id="-1567919864"/>
              </w:rPr>
              <w:t>先</w:t>
            </w:r>
          </w:p>
        </w:tc>
        <w:tc>
          <w:tcPr>
            <w:tcW w:w="6993" w:type="dxa"/>
            <w:vAlign w:val="center"/>
          </w:tcPr>
          <w:p w:rsidR="0081271C" w:rsidRPr="005550EE" w:rsidRDefault="0081271C" w:rsidP="00D57268">
            <w:pPr>
              <w:spacing w:line="440" w:lineRule="exact"/>
              <w:ind w:firstLineChars="1093" w:firstLine="2840"/>
            </w:pPr>
            <w:r w:rsidRPr="004D31ED">
              <w:rPr>
                <w:rFonts w:hint="eastAsia"/>
              </w:rPr>
              <w:t xml:space="preserve">銀行　　　　　　　　　　　</w:t>
            </w:r>
          </w:p>
          <w:p w:rsidR="0081271C" w:rsidRPr="005550EE" w:rsidRDefault="0081271C" w:rsidP="00D57268">
            <w:pPr>
              <w:spacing w:line="440" w:lineRule="exact"/>
              <w:ind w:firstLineChars="1093" w:firstLine="2840"/>
            </w:pPr>
            <w:r w:rsidRPr="004D31ED">
              <w:rPr>
                <w:rFonts w:hint="eastAsia"/>
              </w:rPr>
              <w:t xml:space="preserve">金庫　　　　　　　　　本　店　</w:t>
            </w:r>
          </w:p>
          <w:p w:rsidR="0081271C" w:rsidRPr="005550EE" w:rsidRDefault="0081271C" w:rsidP="00D57268">
            <w:pPr>
              <w:spacing w:line="440" w:lineRule="exact"/>
              <w:ind w:firstLineChars="1093" w:firstLine="2840"/>
            </w:pPr>
            <w:r w:rsidRPr="004D31ED">
              <w:rPr>
                <w:rFonts w:hint="eastAsia"/>
              </w:rPr>
              <w:t>組合　　　　　　　　　支　店</w:t>
            </w:r>
          </w:p>
          <w:p w:rsidR="0081271C" w:rsidRPr="004D31ED" w:rsidRDefault="0081271C" w:rsidP="00D57268">
            <w:pPr>
              <w:spacing w:line="440" w:lineRule="exact"/>
              <w:ind w:firstLineChars="1093" w:firstLine="2840"/>
            </w:pPr>
            <w:r w:rsidRPr="004D31ED">
              <w:rPr>
                <w:rFonts w:hint="eastAsia"/>
              </w:rPr>
              <w:t>農協　　　　　　　　　出張所</w:t>
            </w:r>
          </w:p>
        </w:tc>
      </w:tr>
      <w:tr w:rsidR="0081271C" w:rsidRPr="004D31ED" w:rsidTr="00D57268">
        <w:trPr>
          <w:trHeight w:val="465"/>
        </w:trPr>
        <w:tc>
          <w:tcPr>
            <w:tcW w:w="2072" w:type="dxa"/>
            <w:vAlign w:val="center"/>
          </w:tcPr>
          <w:p w:rsidR="0081271C" w:rsidRPr="004D31ED" w:rsidRDefault="0081271C" w:rsidP="00D57268">
            <w:pPr>
              <w:spacing w:line="440" w:lineRule="exact"/>
              <w:jc w:val="center"/>
            </w:pPr>
            <w:r w:rsidRPr="0081271C">
              <w:rPr>
                <w:rFonts w:hint="eastAsia"/>
                <w:spacing w:val="45"/>
                <w:kern w:val="0"/>
                <w:fitText w:val="1300" w:id="-1567919863"/>
              </w:rPr>
              <w:t>預金種</w:t>
            </w:r>
            <w:r w:rsidRPr="0081271C">
              <w:rPr>
                <w:rFonts w:hint="eastAsia"/>
                <w:spacing w:val="30"/>
                <w:kern w:val="0"/>
                <w:fitText w:val="1300" w:id="-1567919863"/>
              </w:rPr>
              <w:t>目</w:t>
            </w:r>
          </w:p>
        </w:tc>
        <w:tc>
          <w:tcPr>
            <w:tcW w:w="6993" w:type="dxa"/>
            <w:vAlign w:val="center"/>
          </w:tcPr>
          <w:p w:rsidR="0081271C" w:rsidRPr="004D31ED" w:rsidRDefault="0081271C" w:rsidP="00D57268">
            <w:pPr>
              <w:spacing w:line="440" w:lineRule="exact"/>
              <w:jc w:val="center"/>
            </w:pPr>
            <w:r w:rsidRPr="004D31ED">
              <w:rPr>
                <w:rFonts w:hint="eastAsia"/>
              </w:rPr>
              <w:t>普通　・　当座　・　その他</w:t>
            </w:r>
          </w:p>
        </w:tc>
      </w:tr>
      <w:tr w:rsidR="0081271C" w:rsidRPr="004D31ED" w:rsidTr="00D57268">
        <w:trPr>
          <w:trHeight w:val="465"/>
        </w:trPr>
        <w:tc>
          <w:tcPr>
            <w:tcW w:w="2072" w:type="dxa"/>
            <w:vAlign w:val="center"/>
          </w:tcPr>
          <w:p w:rsidR="0081271C" w:rsidRPr="004D31ED" w:rsidRDefault="0081271C" w:rsidP="00D57268">
            <w:pPr>
              <w:spacing w:line="440" w:lineRule="exact"/>
              <w:jc w:val="center"/>
            </w:pPr>
            <w:r w:rsidRPr="0081271C">
              <w:rPr>
                <w:rFonts w:hint="eastAsia"/>
                <w:spacing w:val="45"/>
                <w:kern w:val="0"/>
                <w:fitText w:val="1300" w:id="-1567919862"/>
              </w:rPr>
              <w:t>口座番</w:t>
            </w:r>
            <w:r w:rsidRPr="0081271C">
              <w:rPr>
                <w:rFonts w:hint="eastAsia"/>
                <w:spacing w:val="30"/>
                <w:kern w:val="0"/>
                <w:fitText w:val="1300" w:id="-1567919862"/>
              </w:rPr>
              <w:t>号</w:t>
            </w:r>
          </w:p>
        </w:tc>
        <w:tc>
          <w:tcPr>
            <w:tcW w:w="6993" w:type="dxa"/>
            <w:vAlign w:val="center"/>
          </w:tcPr>
          <w:p w:rsidR="0081271C" w:rsidRPr="005550EE" w:rsidRDefault="0081271C" w:rsidP="00D57268">
            <w:pPr>
              <w:spacing w:line="440" w:lineRule="exact"/>
            </w:pPr>
          </w:p>
        </w:tc>
      </w:tr>
      <w:tr w:rsidR="0081271C" w:rsidRPr="004D31ED" w:rsidTr="00D57268">
        <w:trPr>
          <w:trHeight w:val="233"/>
        </w:trPr>
        <w:tc>
          <w:tcPr>
            <w:tcW w:w="2072" w:type="dxa"/>
            <w:vMerge w:val="restart"/>
            <w:vAlign w:val="center"/>
          </w:tcPr>
          <w:p w:rsidR="0081271C" w:rsidRPr="004D31ED" w:rsidRDefault="0081271C" w:rsidP="00D57268">
            <w:pPr>
              <w:spacing w:line="440" w:lineRule="exact"/>
              <w:jc w:val="center"/>
            </w:pPr>
            <w:r w:rsidRPr="004D31ED">
              <w:rPr>
                <w:rFonts w:hint="eastAsia"/>
              </w:rPr>
              <w:t>口座名義人</w:t>
            </w:r>
          </w:p>
        </w:tc>
        <w:tc>
          <w:tcPr>
            <w:tcW w:w="6993" w:type="dxa"/>
            <w:tcBorders>
              <w:bottom w:val="dotted" w:sz="4" w:space="0" w:color="auto"/>
            </w:tcBorders>
            <w:vAlign w:val="center"/>
          </w:tcPr>
          <w:p w:rsidR="0081271C" w:rsidRPr="004D31ED" w:rsidRDefault="0081271C" w:rsidP="00D57268">
            <w:pPr>
              <w:spacing w:line="440" w:lineRule="exact"/>
              <w:rPr>
                <w:rFonts w:ascii="ＭＳ 明朝" w:hAnsi="ＭＳ 明朝"/>
              </w:rPr>
            </w:pPr>
            <w:r w:rsidRPr="004D31ED">
              <w:rPr>
                <w:rFonts w:ascii="ＭＳ 明朝" w:hAnsi="ＭＳ 明朝"/>
              </w:rPr>
              <w:t>(</w:t>
            </w:r>
            <w:r w:rsidRPr="004D31ED">
              <w:rPr>
                <w:rFonts w:ascii="ＭＳ 明朝" w:hAnsi="ＭＳ 明朝" w:hint="eastAsia"/>
              </w:rPr>
              <w:t>ﾌﾘｶﾞﾅ</w:t>
            </w:r>
            <w:r w:rsidRPr="004D31ED">
              <w:rPr>
                <w:rFonts w:ascii="ＭＳ 明朝" w:hAnsi="ＭＳ 明朝"/>
              </w:rPr>
              <w:t>)</w:t>
            </w:r>
          </w:p>
        </w:tc>
      </w:tr>
      <w:tr w:rsidR="0081271C" w:rsidRPr="004D31ED" w:rsidTr="00D57268">
        <w:trPr>
          <w:trHeight w:val="654"/>
        </w:trPr>
        <w:tc>
          <w:tcPr>
            <w:tcW w:w="2072" w:type="dxa"/>
            <w:vMerge/>
            <w:vAlign w:val="center"/>
          </w:tcPr>
          <w:p w:rsidR="0081271C" w:rsidRPr="004D31ED" w:rsidRDefault="0081271C" w:rsidP="00D57268">
            <w:pPr>
              <w:spacing w:line="440" w:lineRule="exact"/>
              <w:jc w:val="center"/>
            </w:pPr>
          </w:p>
        </w:tc>
        <w:tc>
          <w:tcPr>
            <w:tcW w:w="6993" w:type="dxa"/>
            <w:tcBorders>
              <w:top w:val="dotted" w:sz="4" w:space="0" w:color="auto"/>
            </w:tcBorders>
            <w:vAlign w:val="center"/>
          </w:tcPr>
          <w:p w:rsidR="0081271C" w:rsidRPr="005550EE" w:rsidRDefault="0081271C" w:rsidP="00D57268">
            <w:pPr>
              <w:spacing w:line="440" w:lineRule="exact"/>
            </w:pPr>
          </w:p>
        </w:tc>
      </w:tr>
    </w:tbl>
    <w:p w:rsidR="008F2EFE" w:rsidRPr="004D31ED" w:rsidRDefault="0081271C" w:rsidP="00DB00E4">
      <w:pPr>
        <w:spacing w:line="440" w:lineRule="exact"/>
        <w:ind w:left="2390" w:hangingChars="920" w:hanging="2390"/>
      </w:pPr>
      <w:r w:rsidRPr="004D31ED">
        <w:rPr>
          <w:rFonts w:hint="eastAsia"/>
        </w:rPr>
        <w:t xml:space="preserve">４　</w:t>
      </w:r>
      <w:r w:rsidRPr="0081271C">
        <w:rPr>
          <w:rFonts w:hint="eastAsia"/>
          <w:spacing w:val="100"/>
          <w:kern w:val="0"/>
          <w:fitText w:val="1560" w:id="-1567919861"/>
        </w:rPr>
        <w:t>添付書</w:t>
      </w:r>
      <w:r w:rsidRPr="0081271C">
        <w:rPr>
          <w:rFonts w:hint="eastAsia"/>
          <w:kern w:val="0"/>
          <w:fitText w:val="1560" w:id="-1567919861"/>
        </w:rPr>
        <w:t>類</w:t>
      </w:r>
      <w:r w:rsidRPr="004D31ED">
        <w:rPr>
          <w:rFonts w:hint="eastAsia"/>
        </w:rPr>
        <w:t xml:space="preserve">　環境配慮型浄化槽設置事業補助金交付決定通知書の写し</w:t>
      </w:r>
    </w:p>
    <w:p w:rsidR="008F2EFE" w:rsidRPr="004D31ED" w:rsidRDefault="008F2EFE" w:rsidP="009A45A4">
      <w:pPr>
        <w:rPr>
          <w:rFonts w:hint="eastAsia"/>
        </w:rPr>
      </w:pPr>
      <w:bookmarkStart w:id="1" w:name="_GoBack"/>
      <w:bookmarkEnd w:id="1"/>
    </w:p>
    <w:sectPr w:rsidR="008F2EFE" w:rsidRPr="004D31ED" w:rsidSect="00BD000D">
      <w:pgSz w:w="11906" w:h="16838" w:code="9"/>
      <w:pgMar w:top="1418" w:right="1134" w:bottom="1418" w:left="1134" w:header="851" w:footer="992" w:gutter="0"/>
      <w:cols w:space="425"/>
      <w:docGrid w:type="linesAndChars" w:linePitch="48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D3" w:rsidRDefault="00C97AD3" w:rsidP="0038144D">
      <w:r>
        <w:separator/>
      </w:r>
    </w:p>
  </w:endnote>
  <w:endnote w:type="continuationSeparator" w:id="0">
    <w:p w:rsidR="00C97AD3" w:rsidRDefault="00C97AD3" w:rsidP="0038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D3" w:rsidRDefault="00C97AD3" w:rsidP="0038144D">
      <w:r>
        <w:separator/>
      </w:r>
    </w:p>
  </w:footnote>
  <w:footnote w:type="continuationSeparator" w:id="0">
    <w:p w:rsidR="00C97AD3" w:rsidRDefault="00C97AD3" w:rsidP="0038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5BFA"/>
    <w:multiLevelType w:val="hybridMultilevel"/>
    <w:tmpl w:val="5A9A58C4"/>
    <w:lvl w:ilvl="0" w:tplc="D2F0CF4E">
      <w:start w:val="1"/>
      <w:numFmt w:val="decimal"/>
      <w:lvlText w:val="(%1)"/>
      <w:lvlJc w:val="left"/>
      <w:pPr>
        <w:ind w:left="90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" w15:restartNumberingAfterBreak="0">
    <w:nsid w:val="338C4AA2"/>
    <w:multiLevelType w:val="hybridMultilevel"/>
    <w:tmpl w:val="3DA44918"/>
    <w:lvl w:ilvl="0" w:tplc="84D2F86E">
      <w:start w:val="1"/>
      <w:numFmt w:val="decimal"/>
      <w:lvlText w:val="(%1)"/>
      <w:lvlJc w:val="left"/>
      <w:pPr>
        <w:ind w:left="90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2" w15:restartNumberingAfterBreak="0">
    <w:nsid w:val="36587D8D"/>
    <w:multiLevelType w:val="hybridMultilevel"/>
    <w:tmpl w:val="5986F1A8"/>
    <w:lvl w:ilvl="0" w:tplc="CE263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E03DE0"/>
    <w:multiLevelType w:val="hybridMultilevel"/>
    <w:tmpl w:val="4E98916C"/>
    <w:lvl w:ilvl="0" w:tplc="C76633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8E"/>
    <w:rsid w:val="00037492"/>
    <w:rsid w:val="00083F7B"/>
    <w:rsid w:val="000A48F0"/>
    <w:rsid w:val="000D2105"/>
    <w:rsid w:val="000E7E65"/>
    <w:rsid w:val="001B1609"/>
    <w:rsid w:val="001E7FF9"/>
    <w:rsid w:val="00226F1F"/>
    <w:rsid w:val="002663A9"/>
    <w:rsid w:val="002774D7"/>
    <w:rsid w:val="002C77D4"/>
    <w:rsid w:val="002F6C82"/>
    <w:rsid w:val="003070B8"/>
    <w:rsid w:val="00317BAD"/>
    <w:rsid w:val="00321952"/>
    <w:rsid w:val="003549BA"/>
    <w:rsid w:val="00356B4D"/>
    <w:rsid w:val="0038144D"/>
    <w:rsid w:val="003F06F5"/>
    <w:rsid w:val="003F162D"/>
    <w:rsid w:val="003F2962"/>
    <w:rsid w:val="00400312"/>
    <w:rsid w:val="004265F8"/>
    <w:rsid w:val="004424DE"/>
    <w:rsid w:val="004D1DFF"/>
    <w:rsid w:val="004D31ED"/>
    <w:rsid w:val="004D6F7C"/>
    <w:rsid w:val="00520F87"/>
    <w:rsid w:val="00555807"/>
    <w:rsid w:val="00584C82"/>
    <w:rsid w:val="0059428C"/>
    <w:rsid w:val="005C295C"/>
    <w:rsid w:val="005D7719"/>
    <w:rsid w:val="00626BC3"/>
    <w:rsid w:val="00670185"/>
    <w:rsid w:val="0068102E"/>
    <w:rsid w:val="00682078"/>
    <w:rsid w:val="006B7F8E"/>
    <w:rsid w:val="006C0078"/>
    <w:rsid w:val="006D413A"/>
    <w:rsid w:val="006F7380"/>
    <w:rsid w:val="00702DDF"/>
    <w:rsid w:val="007952D4"/>
    <w:rsid w:val="007A05A7"/>
    <w:rsid w:val="007B7EF7"/>
    <w:rsid w:val="007D40C7"/>
    <w:rsid w:val="007E2C53"/>
    <w:rsid w:val="007E2F64"/>
    <w:rsid w:val="007E7F11"/>
    <w:rsid w:val="007F6363"/>
    <w:rsid w:val="0081271C"/>
    <w:rsid w:val="00826C22"/>
    <w:rsid w:val="00830A39"/>
    <w:rsid w:val="00865ECA"/>
    <w:rsid w:val="00866D46"/>
    <w:rsid w:val="0089623C"/>
    <w:rsid w:val="008B1CF7"/>
    <w:rsid w:val="008F2EFE"/>
    <w:rsid w:val="00924E12"/>
    <w:rsid w:val="00940B00"/>
    <w:rsid w:val="00944FFE"/>
    <w:rsid w:val="00990B76"/>
    <w:rsid w:val="009A45A4"/>
    <w:rsid w:val="009C50EB"/>
    <w:rsid w:val="00A14C75"/>
    <w:rsid w:val="00A21BCB"/>
    <w:rsid w:val="00A4431C"/>
    <w:rsid w:val="00AF4408"/>
    <w:rsid w:val="00B03AFB"/>
    <w:rsid w:val="00BB35A1"/>
    <w:rsid w:val="00BD000D"/>
    <w:rsid w:val="00BE3A1C"/>
    <w:rsid w:val="00BF1BF6"/>
    <w:rsid w:val="00C267D3"/>
    <w:rsid w:val="00C920DB"/>
    <w:rsid w:val="00C92B4F"/>
    <w:rsid w:val="00C97AD3"/>
    <w:rsid w:val="00D0716D"/>
    <w:rsid w:val="00D746B7"/>
    <w:rsid w:val="00DA2369"/>
    <w:rsid w:val="00DB00E4"/>
    <w:rsid w:val="00DD292B"/>
    <w:rsid w:val="00DE0905"/>
    <w:rsid w:val="00E616F1"/>
    <w:rsid w:val="00E80B14"/>
    <w:rsid w:val="00EC4F7D"/>
    <w:rsid w:val="00EC7593"/>
    <w:rsid w:val="00F7585C"/>
    <w:rsid w:val="00F7587E"/>
    <w:rsid w:val="00F87478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6F4DA1D"/>
  <w15:chartTrackingRefBased/>
  <w15:docId w15:val="{D5B6484F-F2C8-4DB5-811F-1C58324D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C82"/>
    <w:pPr>
      <w:ind w:leftChars="400" w:left="840"/>
    </w:pPr>
  </w:style>
  <w:style w:type="paragraph" w:styleId="a5">
    <w:name w:val="header"/>
    <w:basedOn w:val="a"/>
    <w:link w:val="a6"/>
    <w:rsid w:val="00381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144D"/>
    <w:rPr>
      <w:kern w:val="2"/>
      <w:sz w:val="24"/>
    </w:rPr>
  </w:style>
  <w:style w:type="paragraph" w:styleId="a7">
    <w:name w:val="footer"/>
    <w:basedOn w:val="a"/>
    <w:link w:val="a8"/>
    <w:rsid w:val="00381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144D"/>
    <w:rPr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BE3A1C"/>
    <w:pPr>
      <w:jc w:val="center"/>
    </w:pPr>
  </w:style>
  <w:style w:type="character" w:customStyle="1" w:styleId="aa">
    <w:name w:val="記 (文字)"/>
    <w:basedOn w:val="a0"/>
    <w:link w:val="a9"/>
    <w:uiPriority w:val="99"/>
    <w:rsid w:val="00BE3A1C"/>
    <w:rPr>
      <w:kern w:val="2"/>
      <w:sz w:val="24"/>
    </w:rPr>
  </w:style>
  <w:style w:type="paragraph" w:styleId="ab">
    <w:name w:val="Closing"/>
    <w:basedOn w:val="a"/>
    <w:link w:val="ac"/>
    <w:uiPriority w:val="99"/>
    <w:rsid w:val="00BE3A1C"/>
    <w:pPr>
      <w:jc w:val="right"/>
    </w:pPr>
  </w:style>
  <w:style w:type="character" w:customStyle="1" w:styleId="ac">
    <w:name w:val="結語 (文字)"/>
    <w:basedOn w:val="a0"/>
    <w:link w:val="ab"/>
    <w:uiPriority w:val="99"/>
    <w:rsid w:val="00BE3A1C"/>
    <w:rPr>
      <w:kern w:val="2"/>
      <w:sz w:val="24"/>
    </w:rPr>
  </w:style>
  <w:style w:type="paragraph" w:styleId="ad">
    <w:name w:val="Balloon Text"/>
    <w:basedOn w:val="a"/>
    <w:link w:val="ae"/>
    <w:rsid w:val="0070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02D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Body Text Indent"/>
    <w:basedOn w:val="a"/>
    <w:link w:val="af0"/>
    <w:rsid w:val="00321952"/>
    <w:pPr>
      <w:ind w:left="259" w:hanging="259"/>
    </w:pPr>
  </w:style>
  <w:style w:type="character" w:customStyle="1" w:styleId="af0">
    <w:name w:val="本文インデント (文字)"/>
    <w:basedOn w:val="a0"/>
    <w:link w:val="af"/>
    <w:rsid w:val="0032195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51C1-B648-475E-AD3D-0E46EC8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56</TotalTime>
  <Pages>1</Pages>
  <Words>291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○○○条例の一部を改正する条例</vt:lpstr>
      <vt:lpstr>○○○条例の一部を改正する条例</vt:lpstr>
    </vt:vector>
  </TitlesOfParts>
  <Company>牛久市役所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○○○条例の一部を改正する条例</dc:title>
  <dc:subject/>
  <dc:creator>UCC001_1</dc:creator>
  <cp:keywords/>
  <cp:lastModifiedBy>鈴木　孝則</cp:lastModifiedBy>
  <cp:revision>9</cp:revision>
  <cp:lastPrinted>2022-03-08T06:22:00Z</cp:lastPrinted>
  <dcterms:created xsi:type="dcterms:W3CDTF">2022-03-08T02:54:00Z</dcterms:created>
  <dcterms:modified xsi:type="dcterms:W3CDTF">2022-04-04T08:27:00Z</dcterms:modified>
</cp:coreProperties>
</file>