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EA" w:rsidRDefault="00C12EEA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様式第２号（第７条関係）</w:t>
      </w:r>
    </w:p>
    <w:p w:rsidR="00C12EEA" w:rsidRDefault="00C12EEA">
      <w:pPr>
        <w:wordWrap w:val="0"/>
        <w:overflowPunct w:val="0"/>
        <w:autoSpaceDE w:val="0"/>
        <w:autoSpaceDN w:val="0"/>
      </w:pPr>
    </w:p>
    <w:p w:rsidR="00C12EEA" w:rsidRDefault="00C12EE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氏名変更等届出書</w:t>
      </w:r>
    </w:p>
    <w:p w:rsidR="00C12EEA" w:rsidRDefault="00C12EEA">
      <w:pPr>
        <w:wordWrap w:val="0"/>
        <w:overflowPunct w:val="0"/>
        <w:autoSpaceDE w:val="0"/>
        <w:autoSpaceDN w:val="0"/>
        <w:jc w:val="right"/>
      </w:pPr>
    </w:p>
    <w:p w:rsidR="00C12EEA" w:rsidRDefault="00C12EE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C12EEA" w:rsidRDefault="00C12EEA">
      <w:pPr>
        <w:wordWrap w:val="0"/>
        <w:overflowPunct w:val="0"/>
        <w:autoSpaceDE w:val="0"/>
        <w:autoSpaceDN w:val="0"/>
      </w:pPr>
    </w:p>
    <w:p w:rsidR="00C12EEA" w:rsidRDefault="00C12EEA">
      <w:pPr>
        <w:wordWrap w:val="0"/>
        <w:overflowPunct w:val="0"/>
        <w:autoSpaceDE w:val="0"/>
        <w:autoSpaceDN w:val="0"/>
      </w:pPr>
    </w:p>
    <w:p w:rsidR="00C12EEA" w:rsidRDefault="009A3E9E">
      <w:pPr>
        <w:wordWrap w:val="0"/>
        <w:overflowPunct w:val="0"/>
        <w:autoSpaceDE w:val="0"/>
        <w:autoSpaceDN w:val="0"/>
        <w:ind w:firstLine="400"/>
      </w:pPr>
      <w:r>
        <w:rPr>
          <w:rFonts w:hint="eastAsia"/>
        </w:rPr>
        <w:t>牛久市長</w:t>
      </w:r>
      <w:bookmarkStart w:id="0" w:name="_GoBack"/>
      <w:bookmarkEnd w:id="0"/>
      <w:r w:rsidR="00C12EEA">
        <w:rPr>
          <w:rFonts w:hint="eastAsia"/>
        </w:rPr>
        <w:t xml:space="preserve">　　　　　　　　　　殿</w:t>
      </w:r>
    </w:p>
    <w:p w:rsidR="00C12EEA" w:rsidRDefault="00C12EEA">
      <w:pPr>
        <w:wordWrap w:val="0"/>
        <w:overflowPunct w:val="0"/>
        <w:autoSpaceDE w:val="0"/>
        <w:autoSpaceDN w:val="0"/>
      </w:pPr>
    </w:p>
    <w:tbl>
      <w:tblPr>
        <w:tblW w:w="0" w:type="auto"/>
        <w:tblInd w:w="-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1"/>
        <w:gridCol w:w="3570"/>
        <w:gridCol w:w="489"/>
      </w:tblGrid>
      <w:tr w:rsidR="00C12EEA">
        <w:trPr>
          <w:trHeight w:val="671"/>
        </w:trPr>
        <w:tc>
          <w:tcPr>
            <w:tcW w:w="4551" w:type="dxa"/>
          </w:tcPr>
          <w:p w:rsidR="00C12EEA" w:rsidRDefault="002F253E">
            <w:pPr>
              <w:wordWrap w:val="0"/>
              <w:overflowPunct w:val="0"/>
              <w:autoSpaceDE w:val="0"/>
              <w:autoSpaceDN w:val="0"/>
              <w:ind w:left="4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301625</wp:posOffset>
                      </wp:positionV>
                      <wp:extent cx="2079625" cy="3365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336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5AB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0pt;margin-top:23.75pt;width:163.7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lSiQIAACEFAAAOAAAAZHJzL2Uyb0RvYy54bWysVF1v2yAUfZ+0/4B4T/1Rx0m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" o:allowincell="f"/>
                  </w:pict>
                </mc:Fallback>
              </mc:AlternateContent>
            </w:r>
            <w:r w:rsidR="00C12EEA">
              <w:rPr>
                <w:rFonts w:hint="eastAsia"/>
              </w:rPr>
              <w:t>届出者</w:t>
            </w:r>
          </w:p>
        </w:tc>
        <w:tc>
          <w:tcPr>
            <w:tcW w:w="3570" w:type="dxa"/>
            <w:vAlign w:val="center"/>
          </w:tcPr>
          <w:p w:rsidR="00C12EEA" w:rsidRDefault="00C12EEA">
            <w:pPr>
              <w:wordWrap w:val="0"/>
              <w:overflowPunct w:val="0"/>
              <w:autoSpaceDE w:val="0"/>
              <w:autoSpaceDN w:val="0"/>
              <w:ind w:left="33"/>
            </w:pPr>
            <w:r>
              <w:rPr>
                <w:rFonts w:hint="eastAsia"/>
              </w:rPr>
              <w:t>氏　名</w:t>
            </w:r>
          </w:p>
          <w:p w:rsidR="00C12EEA" w:rsidRDefault="00C12EEA">
            <w:pPr>
              <w:wordWrap w:val="0"/>
              <w:overflowPunct w:val="0"/>
              <w:autoSpaceDE w:val="0"/>
              <w:autoSpaceDN w:val="0"/>
              <w:ind w:left="33"/>
            </w:pPr>
            <w:r>
              <w:rPr>
                <w:rFonts w:hint="eastAsia"/>
              </w:rPr>
              <w:t>住　所</w:t>
            </w:r>
          </w:p>
          <w:p w:rsidR="00C12EEA" w:rsidRDefault="00C12EEA">
            <w:pPr>
              <w:wordWrap w:val="0"/>
              <w:overflowPunct w:val="0"/>
              <w:autoSpaceDE w:val="0"/>
              <w:autoSpaceDN w:val="0"/>
              <w:ind w:leftChars="18" w:left="33" w:firstLineChars="100" w:firstLine="185"/>
            </w:pPr>
            <w:r>
              <w:rPr>
                <w:rFonts w:hint="eastAsia"/>
              </w:rPr>
              <w:t>法人にあっては，その名称，代表者</w:t>
            </w:r>
          </w:p>
          <w:p w:rsidR="00C12EEA" w:rsidRDefault="00C12EEA">
            <w:pPr>
              <w:wordWrap w:val="0"/>
              <w:overflowPunct w:val="0"/>
              <w:autoSpaceDE w:val="0"/>
              <w:autoSpaceDN w:val="0"/>
              <w:ind w:leftChars="18" w:left="33" w:firstLineChars="100" w:firstLine="185"/>
            </w:pPr>
            <w:r>
              <w:rPr>
                <w:rFonts w:hint="eastAsia"/>
              </w:rPr>
              <w:t>の氏名及び主たる事務所の所在地</w:t>
            </w:r>
          </w:p>
        </w:tc>
        <w:tc>
          <w:tcPr>
            <w:tcW w:w="489" w:type="dxa"/>
          </w:tcPr>
          <w:p w:rsidR="00C12EEA" w:rsidRDefault="00C12EEA">
            <w:pPr>
              <w:wordWrap w:val="0"/>
              <w:overflowPunct w:val="0"/>
              <w:autoSpaceDE w:val="0"/>
              <w:autoSpaceDN w:val="0"/>
              <w:ind w:right="10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C12EEA" w:rsidRDefault="00C12EEA">
      <w:pPr>
        <w:wordWrap w:val="0"/>
        <w:overflowPunct w:val="0"/>
        <w:autoSpaceDE w:val="0"/>
        <w:autoSpaceDN w:val="0"/>
        <w:ind w:left="210" w:hanging="210"/>
      </w:pPr>
    </w:p>
    <w:p w:rsidR="00C12EEA" w:rsidRDefault="00C12EEA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氏名（名称，住所，所在地）に変更があったので，茨城県生活環境の保全等に関する条例第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16</w:instrText>
      </w:r>
      <w:r>
        <w:instrText>,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rFonts w:hint="eastAsia"/>
        </w:rPr>
        <w:t>条（第34条，第49条</w:t>
      </w:r>
      <w:r w:rsidRPr="009244D7">
        <w:rPr>
          <w:rFonts w:hint="eastAsia"/>
        </w:rPr>
        <w:t>，</w:t>
      </w:r>
      <w:r w:rsidR="00005618" w:rsidRPr="009244D7">
        <w:rPr>
          <w:rFonts w:hint="eastAsia"/>
        </w:rPr>
        <w:t>第58条の７</w:t>
      </w:r>
      <w:r w:rsidR="00005618">
        <w:rPr>
          <w:rFonts w:hint="eastAsia"/>
        </w:rPr>
        <w:t>，</w:t>
      </w:r>
      <w:r>
        <w:rPr>
          <w:rFonts w:hint="eastAsia"/>
        </w:rPr>
        <w:t>第74条，第85条又は第102条において準用する第16条）の規定により，次のとおり届け出ます。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896"/>
        <w:gridCol w:w="2058"/>
        <w:gridCol w:w="1470"/>
        <w:gridCol w:w="2625"/>
      </w:tblGrid>
      <w:tr w:rsidR="00C12EEA">
        <w:trPr>
          <w:cantSplit/>
          <w:trHeight w:val="271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C12EEA">
        <w:trPr>
          <w:cantSplit/>
          <w:trHeight w:val="271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rPr>
          <w:cantSplit/>
          <w:trHeight w:val="271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rPr>
          <w:cantSplit/>
          <w:trHeight w:val="271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</w:t>
            </w:r>
            <w:r w:rsidR="007B3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B3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B39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12EEA">
        <w:trPr>
          <w:cantSplit/>
          <w:trHeight w:val="271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rPr>
          <w:cantSplit/>
          <w:trHeight w:val="271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rPr>
          <w:cantSplit/>
          <w:trHeight w:val="271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C12EEA">
        <w:trPr>
          <w:cantSplit/>
          <w:trHeight w:val="271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rPr>
          <w:cantSplit/>
          <w:trHeight w:val="271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rPr>
          <w:cantSplit/>
          <w:trHeight w:val="271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C12EEA">
        <w:trPr>
          <w:cantSplit/>
          <w:trHeight w:val="271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12EEA">
        <w:trPr>
          <w:cantSplit/>
          <w:trHeight w:val="271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EA" w:rsidRDefault="00C12EEA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C12EEA" w:rsidRDefault="00C12EE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</w:t>
      </w:r>
    </w:p>
    <w:p w:rsidR="006E658B" w:rsidRDefault="00C12EEA">
      <w:pPr>
        <w:wordWrap w:val="0"/>
        <w:overflowPunct w:val="0"/>
        <w:autoSpaceDE w:val="0"/>
        <w:autoSpaceDN w:val="0"/>
        <w:ind w:firstLineChars="200" w:firstLine="370"/>
      </w:pPr>
      <w:r>
        <w:rPr>
          <w:rFonts w:hint="eastAsia"/>
        </w:rPr>
        <w:t>※印の欄には，記載しないこと。</w:t>
      </w:r>
    </w:p>
    <w:p w:rsidR="00C12EEA" w:rsidRPr="006E658B" w:rsidRDefault="00C12EEA" w:rsidP="006E658B">
      <w:pPr>
        <w:wordWrap w:val="0"/>
        <w:overflowPunct w:val="0"/>
        <w:autoSpaceDE w:val="0"/>
        <w:autoSpaceDN w:val="0"/>
      </w:pPr>
    </w:p>
    <w:sectPr w:rsidR="00C12EEA" w:rsidRPr="006E658B" w:rsidSect="006E658B">
      <w:headerReference w:type="even" r:id="rId6"/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274" w:charSpace="-30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BE" w:rsidRDefault="003666BE">
      <w:r>
        <w:separator/>
      </w:r>
    </w:p>
  </w:endnote>
  <w:endnote w:type="continuationSeparator" w:id="0">
    <w:p w:rsidR="003666BE" w:rsidRDefault="0036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BE" w:rsidRDefault="003666BE">
      <w:r>
        <w:separator/>
      </w:r>
    </w:p>
  </w:footnote>
  <w:footnote w:type="continuationSeparator" w:id="0">
    <w:p w:rsidR="003666BE" w:rsidRDefault="0036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8B" w:rsidRDefault="006E658B" w:rsidP="006E658B">
    <w:pPr>
      <w:pStyle w:val="a3"/>
      <w:jc w:val="center"/>
    </w:pPr>
    <w:r>
      <w:rPr>
        <w:rFonts w:hint="eastAsia"/>
      </w:rPr>
      <w:t>（旧）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8B" w:rsidRPr="006E658B" w:rsidRDefault="006E658B" w:rsidP="006E658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85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4A"/>
    <w:rsid w:val="00005618"/>
    <w:rsid w:val="000A338A"/>
    <w:rsid w:val="002F253E"/>
    <w:rsid w:val="003666BE"/>
    <w:rsid w:val="005E0A2C"/>
    <w:rsid w:val="006E658B"/>
    <w:rsid w:val="007B395F"/>
    <w:rsid w:val="00835381"/>
    <w:rsid w:val="009244D7"/>
    <w:rsid w:val="009A3E9E"/>
    <w:rsid w:val="00AF4992"/>
    <w:rsid w:val="00B2624A"/>
    <w:rsid w:val="00B93F1A"/>
    <w:rsid w:val="00C12EEA"/>
    <w:rsid w:val="00CC3EC0"/>
    <w:rsid w:val="00CD0109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2F9F7C-C909-4FDB-A063-76DDA018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efnew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rbefnew.dot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様式第9号(第14条)</vt:lpstr>
      <vt:lpstr>様式第9号(第14条)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様式第9号(第14条)</dc:title>
  <dc:subject/>
  <dc:creator>FMV-USER</dc:creator>
  <cp:keywords/>
  <cp:lastModifiedBy>環境政策課</cp:lastModifiedBy>
  <cp:revision>3</cp:revision>
  <cp:lastPrinted>2012-04-03T11:05:00Z</cp:lastPrinted>
  <dcterms:created xsi:type="dcterms:W3CDTF">2021-07-08T04:53:00Z</dcterms:created>
  <dcterms:modified xsi:type="dcterms:W3CDTF">2021-07-08T04:57:00Z</dcterms:modified>
</cp:coreProperties>
</file>