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60" w:rsidRPr="005B3A45" w:rsidRDefault="004B6F60" w:rsidP="004B6F60">
      <w:pPr>
        <w:wordWrap w:val="0"/>
        <w:overflowPunct w:val="0"/>
        <w:autoSpaceDE w:val="0"/>
        <w:autoSpaceDN w:val="0"/>
        <w:rPr>
          <w:rFonts w:ascii="ＭＳ 明朝" w:hAnsiTheme="minorHAnsi"/>
          <w:b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様式第１号（第６条関係）</w:t>
      </w:r>
    </w:p>
    <w:p w:rsidR="004B6F60" w:rsidRPr="005B3A45" w:rsidRDefault="004B6F60" w:rsidP="004B6F60">
      <w:pPr>
        <w:wordWrap w:val="0"/>
        <w:overflowPunct w:val="0"/>
        <w:autoSpaceDE w:val="0"/>
        <w:autoSpaceDN w:val="0"/>
        <w:jc w:val="right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　　年　</w:t>
      </w:r>
      <w:r w:rsidRPr="005B3A45">
        <w:rPr>
          <w:rFonts w:ascii="ＭＳ 明朝" w:eastAsiaTheme="minorEastAsia" w:hAnsi="ＭＳ 明朝" w:hint="eastAsia"/>
          <w:snapToGrid w:val="0"/>
          <w:color w:val="FF0000"/>
          <w:kern w:val="0"/>
          <w:szCs w:val="22"/>
        </w:rPr>
        <w:t xml:space="preserve">　　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月　</w:t>
      </w:r>
      <w:r w:rsidRPr="005B3A45">
        <w:rPr>
          <w:rFonts w:ascii="ＭＳ 明朝" w:eastAsiaTheme="minorEastAsia" w:hAnsi="ＭＳ 明朝" w:hint="eastAsia"/>
          <w:snapToGrid w:val="0"/>
          <w:color w:val="FF0000"/>
          <w:kern w:val="0"/>
          <w:szCs w:val="22"/>
        </w:rPr>
        <w:t xml:space="preserve">　　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日</w:t>
      </w:r>
    </w:p>
    <w:p w:rsidR="004B6F60" w:rsidRPr="005B3A45" w:rsidRDefault="004B6F60" w:rsidP="004B6F60">
      <w:pPr>
        <w:wordWrap w:val="0"/>
        <w:overflowPunct w:val="0"/>
        <w:autoSpaceDE w:val="0"/>
        <w:autoSpaceDN w:val="0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　　牛久市長　　　　　　　　様</w:t>
      </w:r>
    </w:p>
    <w:p w:rsidR="004B6F60" w:rsidRPr="005B3A45" w:rsidRDefault="004B6F60" w:rsidP="004B6F60">
      <w:pPr>
        <w:rPr>
          <w:rFonts w:asciiTheme="minorHAnsi" w:eastAsiaTheme="minorEastAsia" w:hAnsiTheme="minorHAnsi"/>
          <w:snapToGrid w:val="0"/>
          <w:kern w:val="0"/>
          <w:szCs w:val="22"/>
        </w:rPr>
      </w:pPr>
    </w:p>
    <w:p w:rsidR="004B6F60" w:rsidRPr="005B3A45" w:rsidRDefault="004B6F60" w:rsidP="004B6F60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申請者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住所　　　　　　　　　　　　　　　　</w:t>
      </w:r>
    </w:p>
    <w:p w:rsidR="004B6F60" w:rsidRPr="005B3A45" w:rsidRDefault="004B6F60" w:rsidP="004B6F60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氏名　　　</w:t>
      </w:r>
      <w:r w:rsidRPr="005B3A45">
        <w:rPr>
          <w:rFonts w:asciiTheme="minorHAnsi" w:eastAsiaTheme="minorEastAsia" w:hAnsiTheme="minorHAnsi" w:hint="eastAsia"/>
          <w:snapToGrid w:val="0"/>
          <w:color w:val="FF0000"/>
          <w:kern w:val="0"/>
          <w:szCs w:val="22"/>
        </w:rPr>
        <w:t xml:space="preserve">　　　　　　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　　　　　印</w:t>
      </w:r>
    </w:p>
    <w:p w:rsidR="004B6F60" w:rsidRPr="005B3A45" w:rsidRDefault="004B6F60" w:rsidP="004B6F60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電話番号　　</w:t>
      </w:r>
      <w:r w:rsidRPr="005B3A45">
        <w:rPr>
          <w:rFonts w:asciiTheme="minorHAnsi" w:eastAsiaTheme="minorEastAsia" w:hAnsiTheme="minorHAnsi" w:hint="eastAsia"/>
          <w:snapToGrid w:val="0"/>
          <w:color w:val="FF0000"/>
          <w:kern w:val="0"/>
          <w:szCs w:val="22"/>
        </w:rPr>
        <w:t xml:space="preserve">　　　　　　　　　　　　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　</w:t>
      </w:r>
    </w:p>
    <w:p w:rsidR="004B6F60" w:rsidRPr="005B3A45" w:rsidRDefault="004B6F60" w:rsidP="004B6F60">
      <w:pPr>
        <w:wordWrap w:val="0"/>
        <w:overflowPunct w:val="0"/>
        <w:autoSpaceDE w:val="0"/>
        <w:autoSpaceDN w:val="0"/>
        <w:rPr>
          <w:rFonts w:ascii="ＭＳ 明朝" w:hAnsiTheme="minorHAnsi"/>
          <w:snapToGrid w:val="0"/>
          <w:kern w:val="0"/>
          <w:szCs w:val="22"/>
        </w:rPr>
      </w:pPr>
    </w:p>
    <w:p w:rsidR="004B6F60" w:rsidRPr="005B3A45" w:rsidRDefault="004B6F60" w:rsidP="004B6F60">
      <w:pPr>
        <w:spacing w:line="0" w:lineRule="atLeast"/>
        <w:jc w:val="center"/>
        <w:rPr>
          <w:rFonts w:ascii="ＭＳ 明朝" w:hAnsiTheme="minorHAnsi"/>
          <w:b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牛久市防災士育成事業補助金申請書兼</w:t>
      </w:r>
      <w:r w:rsidR="00805586">
        <w:rPr>
          <w:rFonts w:ascii="ＭＳ 明朝" w:eastAsiaTheme="minorEastAsia" w:hAnsi="ＭＳ 明朝" w:hint="eastAsia"/>
          <w:snapToGrid w:val="0"/>
          <w:kern w:val="0"/>
          <w:szCs w:val="22"/>
        </w:rPr>
        <w:t>同意書</w:t>
      </w:r>
    </w:p>
    <w:p w:rsidR="004B6F60" w:rsidRPr="005B3A45" w:rsidRDefault="004B6F60" w:rsidP="004B6F60">
      <w:pPr>
        <w:overflowPunct w:val="0"/>
        <w:autoSpaceDE w:val="0"/>
        <w:autoSpaceDN w:val="0"/>
        <w:spacing w:line="0" w:lineRule="atLeast"/>
        <w:rPr>
          <w:rFonts w:ascii="ＭＳ 明朝" w:hAnsiTheme="minorHAnsi"/>
          <w:snapToGrid w:val="0"/>
          <w:kern w:val="0"/>
          <w:szCs w:val="22"/>
        </w:rPr>
      </w:pPr>
    </w:p>
    <w:p w:rsidR="004B6F60" w:rsidRPr="005B3A45" w:rsidRDefault="004B6F60" w:rsidP="004B6F60">
      <w:pPr>
        <w:wordWrap w:val="0"/>
        <w:overflowPunct w:val="0"/>
        <w:autoSpaceDE w:val="0"/>
        <w:autoSpaceDN w:val="0"/>
        <w:spacing w:line="0" w:lineRule="atLeast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　牛久市防災士育成事業補助金の交付を受けたいので、牛久市防災士育成事業補助金</w:t>
      </w:r>
      <w:r w:rsidR="008F2EF7">
        <w:rPr>
          <w:rFonts w:ascii="ＭＳ 明朝" w:eastAsiaTheme="minorEastAsia" w:hAnsi="ＭＳ 明朝" w:hint="eastAsia"/>
          <w:snapToGrid w:val="0"/>
          <w:kern w:val="0"/>
          <w:szCs w:val="22"/>
        </w:rPr>
        <w:t>の交付に関する告示</w:t>
      </w:r>
      <w:r w:rsidR="00805586">
        <w:rPr>
          <w:rFonts w:ascii="ＭＳ 明朝" w:eastAsiaTheme="minorEastAsia" w:hAnsi="ＭＳ 明朝" w:hint="eastAsia"/>
          <w:snapToGrid w:val="0"/>
          <w:kern w:val="0"/>
          <w:szCs w:val="22"/>
        </w:rPr>
        <w:t>第６条第１項の規定により、関係書類を添えて申請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します。</w:t>
      </w:r>
    </w:p>
    <w:p w:rsidR="004B6F60" w:rsidRPr="005B3A45" w:rsidRDefault="004B6F60" w:rsidP="004B6F60">
      <w:pPr>
        <w:spacing w:line="0" w:lineRule="atLeast"/>
        <w:rPr>
          <w:rFonts w:asciiTheme="minorHAnsi" w:eastAsiaTheme="minorEastAsia" w:hAnsiTheme="minorHAnsi"/>
          <w:snapToGrid w:val="0"/>
          <w:kern w:val="0"/>
          <w:szCs w:val="22"/>
        </w:rPr>
      </w:pPr>
    </w:p>
    <w:p w:rsidR="004B6F60" w:rsidRPr="005B3A45" w:rsidRDefault="004B6F60" w:rsidP="004B6F60">
      <w:pPr>
        <w:spacing w:line="0" w:lineRule="atLeast"/>
        <w:jc w:val="center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>記</w:t>
      </w:r>
    </w:p>
    <w:p w:rsidR="004B6F60" w:rsidRPr="005B3A45" w:rsidRDefault="004B6F60" w:rsidP="004B6F60">
      <w:pPr>
        <w:overflowPunct w:val="0"/>
        <w:autoSpaceDE w:val="0"/>
        <w:autoSpaceDN w:val="0"/>
        <w:spacing w:line="0" w:lineRule="atLeast"/>
        <w:rPr>
          <w:rFonts w:ascii="ＭＳ 明朝" w:hAnsiTheme="minorHAnsi"/>
          <w:snapToGrid w:val="0"/>
          <w:kern w:val="0"/>
          <w:szCs w:val="22"/>
        </w:rPr>
      </w:pPr>
    </w:p>
    <w:tbl>
      <w:tblPr>
        <w:tblW w:w="905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6972"/>
        <w:gridCol w:w="19"/>
      </w:tblGrid>
      <w:tr w:rsidR="004B6F60" w:rsidRPr="005B3A45" w:rsidTr="00DE489B">
        <w:trPr>
          <w:trHeight w:val="830"/>
        </w:trPr>
        <w:tc>
          <w:tcPr>
            <w:tcW w:w="2066" w:type="dxa"/>
            <w:vAlign w:val="center"/>
          </w:tcPr>
          <w:p w:rsidR="004B6F60" w:rsidRPr="00DE489B" w:rsidRDefault="004B6F60" w:rsidP="00595FAB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申請額</w:t>
            </w:r>
          </w:p>
        </w:tc>
        <w:tc>
          <w:tcPr>
            <w:tcW w:w="6991" w:type="dxa"/>
            <w:gridSpan w:val="2"/>
            <w:vAlign w:val="center"/>
          </w:tcPr>
          <w:p w:rsidR="004B6F60" w:rsidRPr="00DE489B" w:rsidRDefault="00DE489B" w:rsidP="00DE489B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color w:val="FF0000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金　　　　　　　　　円</w:t>
            </w:r>
          </w:p>
        </w:tc>
      </w:tr>
      <w:tr w:rsidR="004B6F60" w:rsidRPr="005B3A45" w:rsidTr="00595FAB">
        <w:trPr>
          <w:cantSplit/>
          <w:trHeight w:hRule="exact" w:val="701"/>
        </w:trPr>
        <w:tc>
          <w:tcPr>
            <w:tcW w:w="2066" w:type="dxa"/>
            <w:vAlign w:val="center"/>
          </w:tcPr>
          <w:p w:rsidR="004B6F60" w:rsidRPr="00DE489B" w:rsidRDefault="004B6F60" w:rsidP="00DE489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認証登録日</w:t>
            </w:r>
          </w:p>
        </w:tc>
        <w:tc>
          <w:tcPr>
            <w:tcW w:w="6991" w:type="dxa"/>
            <w:gridSpan w:val="2"/>
          </w:tcPr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</w:p>
        </w:tc>
      </w:tr>
      <w:tr w:rsidR="004B6F60" w:rsidRPr="005B3A45" w:rsidTr="00595FAB">
        <w:trPr>
          <w:cantSplit/>
          <w:trHeight w:val="850"/>
        </w:trPr>
        <w:tc>
          <w:tcPr>
            <w:tcW w:w="2066" w:type="dxa"/>
            <w:vAlign w:val="center"/>
          </w:tcPr>
          <w:p w:rsidR="004B6F60" w:rsidRPr="00DE489B" w:rsidRDefault="004B6F60" w:rsidP="00595F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6991" w:type="dxa"/>
            <w:gridSpan w:val="2"/>
            <w:vAlign w:val="center"/>
          </w:tcPr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・防災士認証状又は防災士証の写し</w:t>
            </w:r>
          </w:p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・補助金の対象となる経費の支払を証する書類</w:t>
            </w:r>
          </w:p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・その他市長が必要と認める書類（　　　　　　　　　）</w:t>
            </w:r>
          </w:p>
        </w:tc>
      </w:tr>
      <w:tr w:rsidR="004B6F60" w:rsidRPr="005B3A45" w:rsidTr="00595FAB">
        <w:trPr>
          <w:gridAfter w:val="1"/>
          <w:wAfter w:w="19" w:type="dxa"/>
          <w:cantSplit/>
          <w:trHeight w:val="2430"/>
        </w:trPr>
        <w:tc>
          <w:tcPr>
            <w:tcW w:w="2066" w:type="dxa"/>
            <w:vAlign w:val="center"/>
          </w:tcPr>
          <w:p w:rsidR="004B6F60" w:rsidRPr="00DE489B" w:rsidRDefault="004B6F60" w:rsidP="00595FAB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確認同意書</w:t>
            </w:r>
          </w:p>
        </w:tc>
        <w:tc>
          <w:tcPr>
            <w:tcW w:w="6972" w:type="dxa"/>
            <w:vAlign w:val="center"/>
          </w:tcPr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地域における防災リー</w:t>
            </w:r>
            <w:r w:rsidR="00805586"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ダーの担い手として防災活動に参加するとともに、住所、氏名、電話番号</w:t>
            </w: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及び防災士の資格を有する旨の情報について、市長から自主防災組織等に提供することに同意します。また、当該補助金交付申請に必要な事項として、市税等納入状況及び住民登録について、市長が調査確認することに同意します。</w:t>
            </w:r>
          </w:p>
          <w:p w:rsidR="004B6F60" w:rsidRPr="00DE489B" w:rsidRDefault="004B6F60" w:rsidP="00595FAB">
            <w:pPr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</w:p>
          <w:p w:rsidR="004B6F60" w:rsidRPr="00DE489B" w:rsidRDefault="004B6F60" w:rsidP="00DE489B">
            <w:pPr>
              <w:autoSpaceDE w:val="0"/>
              <w:autoSpaceDN w:val="0"/>
              <w:adjustRightInd w:val="0"/>
              <w:ind w:firstLine="3766"/>
              <w:rPr>
                <w:rFonts w:ascii="‚l‚r –¾’©" w:eastAsiaTheme="minorEastAsia" w:hAnsi="Times New Roman" w:cs="ＭＳ 明朝"/>
                <w:color w:val="FF0000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 xml:space="preserve">署名　</w:t>
            </w:r>
          </w:p>
        </w:tc>
      </w:tr>
    </w:tbl>
    <w:p w:rsidR="009920DD" w:rsidRDefault="009920DD" w:rsidP="008F2EF7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DE489B" w:rsidRDefault="00DE489B" w:rsidP="008F2EF7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Pr="00805586" w:rsidRDefault="009920DD" w:rsidP="009920DD">
      <w:pPr>
        <w:wordWrap w:val="0"/>
        <w:overflowPunct w:val="0"/>
        <w:autoSpaceDE w:val="0"/>
        <w:autoSpaceDN w:val="0"/>
        <w:rPr>
          <w:rFonts w:ascii="ＭＳ 明朝" w:eastAsiaTheme="minorEastAsia" w:hAnsi="ＭＳ 明朝"/>
          <w:snapToGrid w:val="0"/>
          <w:kern w:val="0"/>
          <w:szCs w:val="22"/>
        </w:rPr>
      </w:pPr>
      <w:bookmarkStart w:id="0" w:name="_GoBack"/>
      <w:bookmarkEnd w:id="0"/>
      <w:r>
        <w:rPr>
          <w:rFonts w:ascii="ＭＳ 明朝" w:eastAsiaTheme="minorEastAsia" w:hAnsi="ＭＳ 明朝" w:hint="eastAsia"/>
          <w:snapToGrid w:val="0"/>
          <w:kern w:val="0"/>
          <w:szCs w:val="22"/>
        </w:rPr>
        <w:lastRenderedPageBreak/>
        <w:t>様式第３号（第８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条関係）</w:t>
      </w:r>
    </w:p>
    <w:p w:rsidR="009920DD" w:rsidRPr="005B3A45" w:rsidRDefault="009920DD" w:rsidP="009920DD">
      <w:pPr>
        <w:wordWrap w:val="0"/>
        <w:overflowPunct w:val="0"/>
        <w:autoSpaceDE w:val="0"/>
        <w:autoSpaceDN w:val="0"/>
        <w:jc w:val="right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　　年　</w:t>
      </w:r>
      <w:r w:rsidRPr="005B3A45">
        <w:rPr>
          <w:rFonts w:ascii="ＭＳ 明朝" w:eastAsiaTheme="minorEastAsia" w:hAnsi="ＭＳ 明朝" w:hint="eastAsia"/>
          <w:snapToGrid w:val="0"/>
          <w:color w:val="FF0000"/>
          <w:kern w:val="0"/>
          <w:szCs w:val="22"/>
        </w:rPr>
        <w:t xml:space="preserve">　　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月　</w:t>
      </w:r>
      <w:r w:rsidRPr="005B3A45">
        <w:rPr>
          <w:rFonts w:ascii="ＭＳ 明朝" w:eastAsiaTheme="minorEastAsia" w:hAnsi="ＭＳ 明朝" w:hint="eastAsia"/>
          <w:snapToGrid w:val="0"/>
          <w:color w:val="FF0000"/>
          <w:kern w:val="0"/>
          <w:szCs w:val="22"/>
        </w:rPr>
        <w:t xml:space="preserve">　　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日</w:t>
      </w:r>
    </w:p>
    <w:p w:rsidR="009920DD" w:rsidRPr="005B3A45" w:rsidRDefault="009920DD" w:rsidP="009920DD">
      <w:pPr>
        <w:wordWrap w:val="0"/>
        <w:overflowPunct w:val="0"/>
        <w:autoSpaceDE w:val="0"/>
        <w:autoSpaceDN w:val="0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 xml:space="preserve">　　牛久市長　　　　　　　　様</w:t>
      </w:r>
    </w:p>
    <w:p w:rsidR="009920DD" w:rsidRPr="005B3A45" w:rsidRDefault="009920DD" w:rsidP="009920DD">
      <w:pPr>
        <w:rPr>
          <w:rFonts w:asciiTheme="minorHAnsi" w:eastAsiaTheme="minorEastAsia" w:hAnsiTheme="minorHAnsi"/>
          <w:snapToGrid w:val="0"/>
          <w:kern w:val="0"/>
          <w:szCs w:val="22"/>
        </w:rPr>
      </w:pPr>
    </w:p>
    <w:p w:rsidR="009920DD" w:rsidRPr="005B3A45" w:rsidRDefault="009920DD" w:rsidP="009920DD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申請者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住所　　　　　　　　　　　　　　　　</w:t>
      </w:r>
    </w:p>
    <w:p w:rsidR="009920DD" w:rsidRPr="005B3A45" w:rsidRDefault="009920DD" w:rsidP="009920DD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氏名　　　</w:t>
      </w:r>
      <w:r w:rsidRPr="005B3A45">
        <w:rPr>
          <w:rFonts w:asciiTheme="minorHAnsi" w:eastAsiaTheme="minorEastAsia" w:hAnsiTheme="minorHAnsi" w:hint="eastAsia"/>
          <w:snapToGrid w:val="0"/>
          <w:color w:val="FF0000"/>
          <w:kern w:val="0"/>
          <w:szCs w:val="22"/>
        </w:rPr>
        <w:t xml:space="preserve">　　　　　　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　　　　　印</w:t>
      </w:r>
    </w:p>
    <w:p w:rsidR="009920DD" w:rsidRPr="005B3A45" w:rsidRDefault="009920DD" w:rsidP="009920DD">
      <w:pPr>
        <w:wordWrap w:val="0"/>
        <w:spacing w:line="0" w:lineRule="atLeast"/>
        <w:jc w:val="right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電話番号　　</w:t>
      </w:r>
      <w:r w:rsidRPr="005B3A45">
        <w:rPr>
          <w:rFonts w:asciiTheme="minorHAnsi" w:eastAsiaTheme="minorEastAsia" w:hAnsiTheme="minorHAnsi" w:hint="eastAsia"/>
          <w:snapToGrid w:val="0"/>
          <w:color w:val="FF0000"/>
          <w:kern w:val="0"/>
          <w:szCs w:val="22"/>
        </w:rPr>
        <w:t xml:space="preserve">　　　　　　　　　　　　</w:t>
      </w: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 xml:space="preserve">　　</w:t>
      </w:r>
    </w:p>
    <w:p w:rsidR="009920DD" w:rsidRPr="005B3A45" w:rsidRDefault="009920DD" w:rsidP="009920DD">
      <w:pPr>
        <w:wordWrap w:val="0"/>
        <w:overflowPunct w:val="0"/>
        <w:autoSpaceDE w:val="0"/>
        <w:autoSpaceDN w:val="0"/>
        <w:rPr>
          <w:rFonts w:ascii="ＭＳ 明朝" w:hAnsiTheme="minorHAnsi"/>
          <w:snapToGrid w:val="0"/>
          <w:kern w:val="0"/>
          <w:szCs w:val="22"/>
        </w:rPr>
      </w:pPr>
    </w:p>
    <w:p w:rsidR="009920DD" w:rsidRPr="005B3A45" w:rsidRDefault="009920DD" w:rsidP="009920DD">
      <w:pPr>
        <w:spacing w:line="0" w:lineRule="atLeast"/>
        <w:jc w:val="center"/>
        <w:rPr>
          <w:rFonts w:ascii="ＭＳ 明朝" w:hAnsiTheme="minorHAnsi"/>
          <w:b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牛久市防災士育成事業補助金請求書</w:t>
      </w:r>
    </w:p>
    <w:p w:rsidR="009920DD" w:rsidRPr="005B3A45" w:rsidRDefault="009920DD" w:rsidP="009920DD">
      <w:pPr>
        <w:overflowPunct w:val="0"/>
        <w:autoSpaceDE w:val="0"/>
        <w:autoSpaceDN w:val="0"/>
        <w:spacing w:line="0" w:lineRule="atLeast"/>
        <w:rPr>
          <w:rFonts w:ascii="ＭＳ 明朝" w:hAnsiTheme="minorHAnsi"/>
          <w:snapToGrid w:val="0"/>
          <w:kern w:val="0"/>
          <w:szCs w:val="22"/>
        </w:rPr>
      </w:pPr>
    </w:p>
    <w:p w:rsidR="009920DD" w:rsidRPr="005B3A45" w:rsidRDefault="009920DD" w:rsidP="009920DD">
      <w:pPr>
        <w:wordWrap w:val="0"/>
        <w:overflowPunct w:val="0"/>
        <w:autoSpaceDE w:val="0"/>
        <w:autoSpaceDN w:val="0"/>
        <w:spacing w:line="0" w:lineRule="atLeast"/>
        <w:ind w:firstLine="259"/>
        <w:rPr>
          <w:rFonts w:ascii="ＭＳ 明朝" w:hAnsiTheme="minorHAnsi"/>
          <w:snapToGrid w:val="0"/>
          <w:kern w:val="0"/>
          <w:szCs w:val="22"/>
        </w:rPr>
      </w:pP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牛久市防災士育成事業補助金</w:t>
      </w:r>
      <w:r>
        <w:rPr>
          <w:rFonts w:ascii="ＭＳ 明朝" w:eastAsiaTheme="minorEastAsia" w:hAnsi="ＭＳ 明朝" w:hint="eastAsia"/>
          <w:snapToGrid w:val="0"/>
          <w:kern w:val="0"/>
          <w:szCs w:val="22"/>
        </w:rPr>
        <w:t>の交付に関する告示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第</w:t>
      </w:r>
      <w:r>
        <w:rPr>
          <w:rFonts w:ascii="ＭＳ 明朝" w:eastAsiaTheme="minorEastAsia" w:hAnsi="ＭＳ 明朝" w:hint="eastAsia"/>
          <w:snapToGrid w:val="0"/>
          <w:kern w:val="0"/>
          <w:szCs w:val="22"/>
        </w:rPr>
        <w:t>８条</w:t>
      </w:r>
      <w:r w:rsidRPr="005B3A45">
        <w:rPr>
          <w:rFonts w:ascii="ＭＳ 明朝" w:eastAsiaTheme="minorEastAsia" w:hAnsi="ＭＳ 明朝" w:hint="eastAsia"/>
          <w:snapToGrid w:val="0"/>
          <w:kern w:val="0"/>
          <w:szCs w:val="22"/>
        </w:rPr>
        <w:t>の規定により、請求します。</w:t>
      </w:r>
    </w:p>
    <w:p w:rsidR="009920DD" w:rsidRPr="005B3A45" w:rsidRDefault="009920DD" w:rsidP="009920DD">
      <w:pPr>
        <w:spacing w:line="0" w:lineRule="atLeast"/>
        <w:rPr>
          <w:rFonts w:asciiTheme="minorHAnsi" w:eastAsiaTheme="minorEastAsia" w:hAnsiTheme="minorHAnsi"/>
          <w:snapToGrid w:val="0"/>
          <w:kern w:val="0"/>
          <w:szCs w:val="22"/>
        </w:rPr>
      </w:pPr>
    </w:p>
    <w:p w:rsidR="009920DD" w:rsidRPr="005B3A45" w:rsidRDefault="009920DD" w:rsidP="009920DD">
      <w:pPr>
        <w:spacing w:line="0" w:lineRule="atLeast"/>
        <w:jc w:val="center"/>
        <w:rPr>
          <w:rFonts w:asciiTheme="minorHAnsi" w:eastAsiaTheme="minorEastAsia" w:hAnsiTheme="minorHAnsi"/>
          <w:snapToGrid w:val="0"/>
          <w:kern w:val="0"/>
          <w:szCs w:val="22"/>
        </w:rPr>
      </w:pPr>
      <w:r w:rsidRPr="005B3A45">
        <w:rPr>
          <w:rFonts w:asciiTheme="minorHAnsi" w:eastAsiaTheme="minorEastAsia" w:hAnsiTheme="minorHAnsi" w:hint="eastAsia"/>
          <w:snapToGrid w:val="0"/>
          <w:kern w:val="0"/>
          <w:szCs w:val="22"/>
        </w:rPr>
        <w:t>記</w:t>
      </w:r>
    </w:p>
    <w:p w:rsidR="009920DD" w:rsidRPr="005B3A45" w:rsidRDefault="009920DD" w:rsidP="009920DD">
      <w:pPr>
        <w:overflowPunct w:val="0"/>
        <w:autoSpaceDE w:val="0"/>
        <w:autoSpaceDN w:val="0"/>
        <w:spacing w:line="0" w:lineRule="atLeast"/>
        <w:rPr>
          <w:rFonts w:ascii="ＭＳ 明朝" w:hAnsiTheme="minorHAnsi"/>
          <w:snapToGrid w:val="0"/>
          <w:kern w:val="0"/>
          <w:szCs w:val="22"/>
        </w:rPr>
      </w:pPr>
    </w:p>
    <w:tbl>
      <w:tblPr>
        <w:tblW w:w="903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559"/>
        <w:gridCol w:w="1985"/>
        <w:gridCol w:w="1559"/>
        <w:gridCol w:w="1843"/>
        <w:gridCol w:w="26"/>
      </w:tblGrid>
      <w:tr w:rsidR="00423288" w:rsidRPr="00DE489B" w:rsidTr="00735400">
        <w:trPr>
          <w:gridAfter w:val="1"/>
          <w:wAfter w:w="26" w:type="dxa"/>
          <w:cantSplit/>
          <w:trHeight w:val="860"/>
        </w:trPr>
        <w:tc>
          <w:tcPr>
            <w:tcW w:w="2066" w:type="dxa"/>
            <w:vAlign w:val="center"/>
          </w:tcPr>
          <w:p w:rsidR="00423288" w:rsidRPr="00DE489B" w:rsidRDefault="00423288" w:rsidP="00950357">
            <w:pPr>
              <w:autoSpaceDE w:val="0"/>
              <w:autoSpaceDN w:val="0"/>
              <w:adjustRightInd w:val="0"/>
              <w:jc w:val="center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請求金額</w:t>
            </w:r>
          </w:p>
        </w:tc>
        <w:tc>
          <w:tcPr>
            <w:tcW w:w="6946" w:type="dxa"/>
            <w:gridSpan w:val="4"/>
            <w:vAlign w:val="center"/>
          </w:tcPr>
          <w:p w:rsidR="00423288" w:rsidRPr="00DE489B" w:rsidRDefault="00423288" w:rsidP="00423288">
            <w:pPr>
              <w:autoSpaceDE w:val="0"/>
              <w:autoSpaceDN w:val="0"/>
              <w:adjustRightInd w:val="0"/>
              <w:ind w:firstLine="1614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金　　　　　　　　円</w:t>
            </w:r>
          </w:p>
        </w:tc>
      </w:tr>
      <w:tr w:rsidR="009920DD" w:rsidRPr="00DE489B" w:rsidTr="00DE489B">
        <w:trPr>
          <w:gridAfter w:val="1"/>
          <w:wAfter w:w="26" w:type="dxa"/>
          <w:cantSplit/>
          <w:trHeight w:val="860"/>
        </w:trPr>
        <w:tc>
          <w:tcPr>
            <w:tcW w:w="2066" w:type="dxa"/>
            <w:vMerge w:val="restart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振込先</w:t>
            </w:r>
          </w:p>
        </w:tc>
        <w:tc>
          <w:tcPr>
            <w:tcW w:w="1559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jc w:val="center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ＭＳ 明朝" w:eastAsiaTheme="minorEastAsia" w:hAnsi="Times New Roman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1843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rPr>
                <w:rFonts w:ascii="ＭＳ 明朝" w:eastAsiaTheme="minorEastAsia" w:hAnsi="Times New Roman" w:cs="ＭＳ 明朝"/>
                <w:kern w:val="0"/>
                <w:szCs w:val="24"/>
              </w:rPr>
            </w:pPr>
          </w:p>
        </w:tc>
      </w:tr>
      <w:tr w:rsidR="009920DD" w:rsidRPr="00DE489B" w:rsidTr="00DE489B">
        <w:trPr>
          <w:gridAfter w:val="1"/>
          <w:wAfter w:w="26" w:type="dxa"/>
          <w:cantSplit/>
          <w:trHeight w:val="684"/>
        </w:trPr>
        <w:tc>
          <w:tcPr>
            <w:tcW w:w="2066" w:type="dxa"/>
            <w:vMerge/>
            <w:vAlign w:val="center"/>
          </w:tcPr>
          <w:p w:rsidR="009920DD" w:rsidRPr="00DE489B" w:rsidRDefault="009920DD" w:rsidP="00950357">
            <w:pPr>
              <w:wordWrap w:val="0"/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DD" w:rsidRPr="00DE489B" w:rsidRDefault="00C1449C" w:rsidP="009503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種別</w:t>
            </w:r>
          </w:p>
        </w:tc>
        <w:tc>
          <w:tcPr>
            <w:tcW w:w="1985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843" w:type="dxa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color w:val="FF0000"/>
                <w:kern w:val="0"/>
                <w:szCs w:val="24"/>
              </w:rPr>
            </w:pPr>
          </w:p>
        </w:tc>
      </w:tr>
      <w:tr w:rsidR="009920DD" w:rsidRPr="005B3A45" w:rsidTr="00DE489B">
        <w:trPr>
          <w:cantSplit/>
          <w:trHeight w:val="535"/>
        </w:trPr>
        <w:tc>
          <w:tcPr>
            <w:tcW w:w="2066" w:type="dxa"/>
            <w:vMerge/>
            <w:vAlign w:val="center"/>
          </w:tcPr>
          <w:p w:rsidR="009920DD" w:rsidRPr="00DE489B" w:rsidRDefault="009920DD" w:rsidP="00950357">
            <w:pPr>
              <w:wordWrap w:val="0"/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DD" w:rsidRPr="00DE489B" w:rsidRDefault="009920DD" w:rsidP="009503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5413" w:type="dxa"/>
            <w:gridSpan w:val="4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color w:val="FF0000"/>
                <w:kern w:val="0"/>
                <w:szCs w:val="24"/>
              </w:rPr>
            </w:pPr>
          </w:p>
        </w:tc>
      </w:tr>
      <w:tr w:rsidR="009920DD" w:rsidRPr="005B3A45" w:rsidTr="00DE489B">
        <w:trPr>
          <w:cantSplit/>
          <w:trHeight w:val="876"/>
        </w:trPr>
        <w:tc>
          <w:tcPr>
            <w:tcW w:w="2066" w:type="dxa"/>
            <w:vMerge/>
            <w:vAlign w:val="center"/>
          </w:tcPr>
          <w:p w:rsidR="009920DD" w:rsidRPr="00DE489B" w:rsidRDefault="009920DD" w:rsidP="00950357">
            <w:pPr>
              <w:wordWrap w:val="0"/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DD" w:rsidRPr="00DE489B" w:rsidRDefault="009920DD" w:rsidP="009503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‚l‚r –¾’©" w:eastAsiaTheme="minorEastAsia" w:hAnsi="Times New Roman" w:cs="ＭＳ 明朝"/>
                <w:kern w:val="0"/>
                <w:szCs w:val="24"/>
              </w:rPr>
            </w:pPr>
            <w:r w:rsidRPr="00DE489B">
              <w:rPr>
                <w:rFonts w:ascii="‚l‚r –¾’©" w:eastAsiaTheme="minorEastAsia" w:hAnsi="Times New Roman" w:cs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5413" w:type="dxa"/>
            <w:gridSpan w:val="4"/>
            <w:vAlign w:val="center"/>
          </w:tcPr>
          <w:p w:rsidR="009920DD" w:rsidRPr="00DE489B" w:rsidRDefault="009920DD" w:rsidP="00950357">
            <w:pPr>
              <w:autoSpaceDE w:val="0"/>
              <w:autoSpaceDN w:val="0"/>
              <w:adjustRightInd w:val="0"/>
              <w:rPr>
                <w:rFonts w:ascii="‚l‚r –¾’©" w:eastAsiaTheme="minorEastAsia" w:hAnsi="Times New Roman" w:cs="ＭＳ 明朝"/>
                <w:color w:val="FF0000"/>
                <w:kern w:val="0"/>
                <w:szCs w:val="24"/>
              </w:rPr>
            </w:pPr>
          </w:p>
        </w:tc>
      </w:tr>
    </w:tbl>
    <w:p w:rsidR="009920DD" w:rsidRDefault="009920DD" w:rsidP="009920DD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Default="009920DD" w:rsidP="009920DD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Default="009920DD" w:rsidP="009920DD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Default="009920DD" w:rsidP="009920DD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Default="009920DD" w:rsidP="009920DD">
      <w:pPr>
        <w:overflowPunct w:val="0"/>
        <w:autoSpaceDE w:val="0"/>
        <w:autoSpaceDN w:val="0"/>
        <w:jc w:val="left"/>
        <w:rPr>
          <w:rFonts w:ascii="ＭＳ 明朝" w:eastAsiaTheme="minorEastAsia" w:hAnsi="ＭＳ 明朝"/>
          <w:snapToGrid w:val="0"/>
          <w:kern w:val="0"/>
          <w:szCs w:val="22"/>
        </w:rPr>
      </w:pPr>
    </w:p>
    <w:p w:rsidR="009920DD" w:rsidRPr="004B6F60" w:rsidRDefault="009920DD" w:rsidP="009920DD"/>
    <w:sectPr w:rsidR="009920DD" w:rsidRPr="004B6F60">
      <w:pgSz w:w="11906" w:h="16838" w:code="9"/>
      <w:pgMar w:top="1985" w:right="1134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20" w:rsidRDefault="00510520"/>
  </w:endnote>
  <w:endnote w:type="continuationSeparator" w:id="0">
    <w:p w:rsidR="00510520" w:rsidRDefault="00510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20" w:rsidRDefault="00510520"/>
  </w:footnote>
  <w:footnote w:type="continuationSeparator" w:id="0">
    <w:p w:rsidR="00510520" w:rsidRDefault="00510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6"/>
    <w:rsid w:val="00051A07"/>
    <w:rsid w:val="00060A03"/>
    <w:rsid w:val="001604CB"/>
    <w:rsid w:val="001F49D4"/>
    <w:rsid w:val="003C3D83"/>
    <w:rsid w:val="00415B1B"/>
    <w:rsid w:val="00423288"/>
    <w:rsid w:val="004572CA"/>
    <w:rsid w:val="004826A3"/>
    <w:rsid w:val="004B6F60"/>
    <w:rsid w:val="004D5DD8"/>
    <w:rsid w:val="00510520"/>
    <w:rsid w:val="00592692"/>
    <w:rsid w:val="00641CC8"/>
    <w:rsid w:val="00767AA2"/>
    <w:rsid w:val="007D2DE2"/>
    <w:rsid w:val="00805586"/>
    <w:rsid w:val="008F2EF7"/>
    <w:rsid w:val="009920DD"/>
    <w:rsid w:val="00A237F6"/>
    <w:rsid w:val="00A60691"/>
    <w:rsid w:val="00AB3DC3"/>
    <w:rsid w:val="00AF590C"/>
    <w:rsid w:val="00B80AF3"/>
    <w:rsid w:val="00C1449C"/>
    <w:rsid w:val="00D064B5"/>
    <w:rsid w:val="00D1582E"/>
    <w:rsid w:val="00DD391E"/>
    <w:rsid w:val="00DD7C63"/>
    <w:rsid w:val="00DE489B"/>
    <w:rsid w:val="00E31B8C"/>
    <w:rsid w:val="00F25DC4"/>
    <w:rsid w:val="00F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E61EA-8E74-4BB4-BACD-0D9CCEA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B6F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C14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449C"/>
    <w:rPr>
      <w:kern w:val="2"/>
      <w:sz w:val="24"/>
    </w:rPr>
  </w:style>
  <w:style w:type="paragraph" w:styleId="a7">
    <w:name w:val="footer"/>
    <w:basedOn w:val="a"/>
    <w:link w:val="a8"/>
    <w:rsid w:val="00C14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449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F362-3958-41AA-A685-B1B856CE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牛久市</cp:lastModifiedBy>
  <cp:revision>5</cp:revision>
  <cp:lastPrinted>2020-10-29T06:34:00Z</cp:lastPrinted>
  <dcterms:created xsi:type="dcterms:W3CDTF">2020-11-26T07:07:00Z</dcterms:created>
  <dcterms:modified xsi:type="dcterms:W3CDTF">2020-11-26T07:13:00Z</dcterms:modified>
</cp:coreProperties>
</file>