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A5" w:rsidRDefault="00C91EA5" w:rsidP="00C91EA5">
      <w:pPr>
        <w:ind w:firstLineChars="100" w:firstLine="240"/>
        <w:rPr>
          <w:szCs w:val="24"/>
        </w:rPr>
      </w:pPr>
      <w:r w:rsidRPr="00741E91">
        <w:rPr>
          <w:rFonts w:hint="eastAsia"/>
          <w:szCs w:val="24"/>
        </w:rPr>
        <w:t>様式第</w:t>
      </w:r>
      <w:r w:rsidR="00973084">
        <w:rPr>
          <w:rFonts w:hint="eastAsia"/>
          <w:szCs w:val="24"/>
        </w:rPr>
        <w:t>８</w:t>
      </w:r>
      <w:r w:rsidRPr="00741E91">
        <w:rPr>
          <w:rFonts w:hint="eastAsia"/>
          <w:szCs w:val="24"/>
        </w:rPr>
        <w:t>号（第</w:t>
      </w:r>
      <w:r>
        <w:rPr>
          <w:rFonts w:hint="eastAsia"/>
          <w:szCs w:val="24"/>
        </w:rPr>
        <w:t>8</w:t>
      </w:r>
      <w:r w:rsidRPr="00741E91">
        <w:rPr>
          <w:rFonts w:hint="eastAsia"/>
          <w:szCs w:val="24"/>
        </w:rPr>
        <w:t>条関係）</w:t>
      </w:r>
    </w:p>
    <w:p w:rsidR="009A37E9" w:rsidRDefault="009A37E9" w:rsidP="00C91EA5">
      <w:pPr>
        <w:ind w:firstLineChars="100" w:firstLine="240"/>
        <w:rPr>
          <w:szCs w:val="24"/>
        </w:rPr>
      </w:pPr>
    </w:p>
    <w:p w:rsidR="009031C1" w:rsidRDefault="009031C1" w:rsidP="00C91EA5">
      <w:pPr>
        <w:ind w:firstLineChars="100" w:firstLine="240"/>
        <w:rPr>
          <w:szCs w:val="24"/>
        </w:rPr>
      </w:pPr>
    </w:p>
    <w:p w:rsidR="009031C1" w:rsidRDefault="007C4D65" w:rsidP="009031C1">
      <w:pPr>
        <w:ind w:firstLineChars="100" w:firstLine="240"/>
        <w:jc w:val="center"/>
        <w:rPr>
          <w:szCs w:val="24"/>
        </w:rPr>
      </w:pPr>
      <w:r>
        <w:rPr>
          <w:rFonts w:hint="eastAsia"/>
          <w:szCs w:val="24"/>
        </w:rPr>
        <w:t>居宅介護（介護予防）</w:t>
      </w:r>
      <w:r w:rsidR="00973084">
        <w:rPr>
          <w:rFonts w:hint="eastAsia"/>
          <w:szCs w:val="24"/>
        </w:rPr>
        <w:t>福祉用具購入</w:t>
      </w:r>
      <w:r>
        <w:rPr>
          <w:rFonts w:hint="eastAsia"/>
          <w:szCs w:val="24"/>
        </w:rPr>
        <w:t>費請求書</w:t>
      </w:r>
    </w:p>
    <w:p w:rsidR="009031C1" w:rsidRDefault="009031C1" w:rsidP="009031C1">
      <w:pPr>
        <w:ind w:firstLineChars="100" w:firstLine="240"/>
        <w:jc w:val="center"/>
        <w:rPr>
          <w:szCs w:val="24"/>
        </w:rPr>
      </w:pPr>
    </w:p>
    <w:p w:rsidR="009031C1" w:rsidRPr="00741E91" w:rsidRDefault="009A37E9" w:rsidP="009A37E9">
      <w:pPr>
        <w:ind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:rsidR="00C91EA5" w:rsidRDefault="00C91EA5" w:rsidP="00992A09">
      <w:pPr>
        <w:ind w:firstLineChars="100" w:firstLine="240"/>
      </w:pPr>
    </w:p>
    <w:p w:rsidR="009A37E9" w:rsidRDefault="009A37E9" w:rsidP="009A37E9">
      <w:pPr>
        <w:ind w:firstLineChars="100" w:firstLine="240"/>
      </w:pPr>
      <w:r>
        <w:rPr>
          <w:rFonts w:hint="eastAsia"/>
        </w:rPr>
        <w:t>牛久市長　様</w:t>
      </w:r>
    </w:p>
    <w:p w:rsidR="007C4D65" w:rsidRDefault="007C4D65" w:rsidP="009A37E9">
      <w:pPr>
        <w:ind w:firstLineChars="100" w:firstLine="240"/>
      </w:pPr>
    </w:p>
    <w:p w:rsidR="009A37E9" w:rsidRDefault="007C4D65" w:rsidP="007C4D65">
      <w:pPr>
        <w:ind w:firstLineChars="1100" w:firstLine="2860"/>
      </w:pPr>
      <w:r w:rsidRPr="00280F4F">
        <w:rPr>
          <w:rFonts w:hint="eastAsia"/>
          <w:sz w:val="26"/>
          <w:szCs w:val="26"/>
        </w:rPr>
        <w:t>申請者住所</w:t>
      </w:r>
    </w:p>
    <w:p w:rsidR="007C4D65" w:rsidRPr="007C4D65" w:rsidRDefault="007C4D65" w:rsidP="007C4D65">
      <w:pPr>
        <w:ind w:firstLineChars="1200" w:firstLine="2880"/>
      </w:pPr>
      <w:r>
        <w:rPr>
          <w:rFonts w:hint="eastAsia"/>
        </w:rPr>
        <w:t>名称及び代表者氏名　　　　　　　　　　　　　印</w:t>
      </w:r>
    </w:p>
    <w:p w:rsidR="009A37E9" w:rsidRPr="007C4D65" w:rsidRDefault="009A37E9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</w:p>
    <w:p w:rsidR="009A37E9" w:rsidRDefault="009A37E9" w:rsidP="00992A09">
      <w:pPr>
        <w:ind w:firstLineChars="100" w:firstLine="240"/>
      </w:pPr>
      <w:r>
        <w:rPr>
          <w:rFonts w:hint="eastAsia"/>
        </w:rPr>
        <w:t>下記のとおり、居宅介護（介護予防）</w:t>
      </w:r>
      <w:r w:rsidR="00973084">
        <w:rPr>
          <w:rFonts w:hint="eastAsia"/>
        </w:rPr>
        <w:t>福祉用具購入</w:t>
      </w:r>
      <w:r>
        <w:rPr>
          <w:rFonts w:hint="eastAsia"/>
        </w:rPr>
        <w:t>費を請求いたします。</w:t>
      </w:r>
    </w:p>
    <w:p w:rsidR="009A37E9" w:rsidRDefault="009A37E9" w:rsidP="00992A09">
      <w:pPr>
        <w:ind w:firstLineChars="100" w:firstLine="240"/>
      </w:pPr>
    </w:p>
    <w:p w:rsidR="009A37E9" w:rsidRDefault="007C4D65" w:rsidP="007C4D65">
      <w:pPr>
        <w:ind w:firstLineChars="100" w:firstLine="240"/>
        <w:jc w:val="center"/>
      </w:pPr>
      <w:r>
        <w:rPr>
          <w:rFonts w:hint="eastAsia"/>
        </w:rPr>
        <w:t>記</w:t>
      </w:r>
    </w:p>
    <w:p w:rsidR="009A37E9" w:rsidRDefault="009A37E9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  <w:r>
        <w:rPr>
          <w:rFonts w:hint="eastAsia"/>
        </w:rPr>
        <w:t>１．受領委任者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276"/>
        <w:gridCol w:w="2551"/>
        <w:gridCol w:w="1134"/>
        <w:gridCol w:w="1276"/>
        <w:gridCol w:w="2215"/>
      </w:tblGrid>
      <w:tr w:rsidR="007C4D65">
        <w:tc>
          <w:tcPr>
            <w:tcW w:w="1276" w:type="dxa"/>
          </w:tcPr>
          <w:p w:rsidR="007C4D65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</w:tcPr>
          <w:p w:rsidR="007C4D65" w:rsidRDefault="007C4D65" w:rsidP="00992A09"/>
          <w:p w:rsidR="00951759" w:rsidRDefault="00951759" w:rsidP="00992A09"/>
        </w:tc>
        <w:tc>
          <w:tcPr>
            <w:tcW w:w="1134" w:type="dxa"/>
          </w:tcPr>
          <w:p w:rsidR="007C4D65" w:rsidRDefault="00951759" w:rsidP="0095175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</w:tcPr>
          <w:p w:rsidR="007C4D65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5" w:type="dxa"/>
          </w:tcPr>
          <w:p w:rsidR="007C4D65" w:rsidRDefault="00951759" w:rsidP="00992A09">
            <w:r>
              <w:rPr>
                <w:rFonts w:hint="eastAsia"/>
              </w:rPr>
              <w:t xml:space="preserve">　　　</w:t>
            </w:r>
          </w:p>
        </w:tc>
      </w:tr>
      <w:tr w:rsidR="00951759">
        <w:tc>
          <w:tcPr>
            <w:tcW w:w="1276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4"/>
          </w:tcPr>
          <w:p w:rsidR="00951759" w:rsidRDefault="00951759" w:rsidP="00992A09"/>
          <w:p w:rsidR="00951759" w:rsidRDefault="00951759" w:rsidP="00992A09"/>
        </w:tc>
      </w:tr>
    </w:tbl>
    <w:p w:rsidR="007C4D65" w:rsidRDefault="007C4D65" w:rsidP="00992A09">
      <w:pPr>
        <w:ind w:firstLineChars="100" w:firstLine="240"/>
      </w:pPr>
    </w:p>
    <w:p w:rsidR="00951759" w:rsidRDefault="00951759" w:rsidP="00992A09">
      <w:pPr>
        <w:ind w:firstLineChars="100" w:firstLine="240"/>
      </w:pPr>
    </w:p>
    <w:p w:rsidR="00180695" w:rsidRDefault="007C4D65" w:rsidP="00992A09">
      <w:pPr>
        <w:ind w:firstLineChars="100" w:firstLine="240"/>
      </w:pPr>
      <w:r>
        <w:rPr>
          <w:rFonts w:hint="eastAsia"/>
        </w:rPr>
        <w:t>２．</w:t>
      </w:r>
      <w:r w:rsidR="00180695" w:rsidRPr="00180695">
        <w:rPr>
          <w:rFonts w:hint="eastAsia"/>
          <w:u w:val="single"/>
        </w:rPr>
        <w:t>保険対象</w:t>
      </w:r>
      <w:r w:rsidR="00973084">
        <w:rPr>
          <w:rFonts w:hint="eastAsia"/>
          <w:u w:val="single"/>
        </w:rPr>
        <w:t>購入金額</w:t>
      </w:r>
      <w:r w:rsidR="00180695" w:rsidRPr="00180695">
        <w:rPr>
          <w:rFonts w:hint="eastAsia"/>
          <w:u w:val="single"/>
        </w:rPr>
        <w:t xml:space="preserve">　　</w:t>
      </w:r>
      <w:r w:rsidR="00180695">
        <w:rPr>
          <w:rFonts w:hint="eastAsia"/>
          <w:u w:val="single"/>
        </w:rPr>
        <w:t xml:space="preserve">　　　</w:t>
      </w:r>
      <w:r w:rsidR="00454AC2">
        <w:rPr>
          <w:rFonts w:hint="eastAsia"/>
          <w:u w:val="single"/>
        </w:rPr>
        <w:t xml:space="preserve">　</w:t>
      </w:r>
      <w:r w:rsidR="00180695" w:rsidRPr="00180695">
        <w:rPr>
          <w:rFonts w:hint="eastAsia"/>
          <w:u w:val="single"/>
        </w:rPr>
        <w:t xml:space="preserve">　　</w:t>
      </w:r>
      <w:r w:rsidR="00454AC2">
        <w:rPr>
          <w:rFonts w:hint="eastAsia"/>
          <w:u w:val="single"/>
        </w:rPr>
        <w:t xml:space="preserve">　</w:t>
      </w:r>
      <w:r w:rsidR="00180695" w:rsidRPr="00180695">
        <w:rPr>
          <w:rFonts w:hint="eastAsia"/>
          <w:u w:val="single"/>
        </w:rPr>
        <w:t xml:space="preserve">　円</w:t>
      </w:r>
    </w:p>
    <w:p w:rsidR="00180695" w:rsidRPr="00973084" w:rsidRDefault="00180695" w:rsidP="00992A09">
      <w:pPr>
        <w:ind w:firstLineChars="100" w:firstLine="240"/>
      </w:pPr>
    </w:p>
    <w:p w:rsidR="00180695" w:rsidRDefault="00180695" w:rsidP="00992A09">
      <w:pPr>
        <w:ind w:firstLineChars="100" w:firstLine="240"/>
      </w:pPr>
      <w:r>
        <w:rPr>
          <w:rFonts w:hint="eastAsia"/>
        </w:rPr>
        <w:t xml:space="preserve">　　</w:t>
      </w:r>
      <w:r w:rsidRPr="00973084">
        <w:rPr>
          <w:rFonts w:hint="eastAsia"/>
          <w:spacing w:val="90"/>
          <w:kern w:val="0"/>
          <w:u w:val="single"/>
          <w:fitText w:val="1920" w:id="1119540480"/>
        </w:rPr>
        <w:t>自己負担</w:t>
      </w:r>
      <w:r w:rsidRPr="00973084">
        <w:rPr>
          <w:rFonts w:hint="eastAsia"/>
          <w:kern w:val="0"/>
          <w:u w:val="single"/>
          <w:fitText w:val="1920" w:id="1119540480"/>
        </w:rPr>
        <w:t>額</w:t>
      </w:r>
      <w:r w:rsidRPr="001806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180695">
        <w:rPr>
          <w:rFonts w:hint="eastAsia"/>
          <w:u w:val="single"/>
        </w:rPr>
        <w:t xml:space="preserve">　</w:t>
      </w:r>
      <w:r w:rsidR="00454AC2">
        <w:rPr>
          <w:rFonts w:hint="eastAsia"/>
          <w:u w:val="single"/>
        </w:rPr>
        <w:t xml:space="preserve">　</w:t>
      </w:r>
      <w:r w:rsidRPr="00180695">
        <w:rPr>
          <w:rFonts w:hint="eastAsia"/>
          <w:u w:val="single"/>
        </w:rPr>
        <w:t xml:space="preserve">　</w:t>
      </w:r>
      <w:r w:rsidR="00454AC2">
        <w:rPr>
          <w:rFonts w:hint="eastAsia"/>
          <w:u w:val="single"/>
        </w:rPr>
        <w:t xml:space="preserve">　</w:t>
      </w:r>
      <w:r w:rsidRPr="00180695">
        <w:rPr>
          <w:rFonts w:hint="eastAsia"/>
          <w:u w:val="single"/>
        </w:rPr>
        <w:t xml:space="preserve">　円</w:t>
      </w:r>
      <w:r w:rsidR="00454AC2">
        <w:rPr>
          <w:rFonts w:hint="eastAsia"/>
        </w:rPr>
        <w:t xml:space="preserve">　（負担割合</w:t>
      </w:r>
      <w:r w:rsidR="00454AC2" w:rsidRPr="00DD7AEA">
        <w:rPr>
          <w:rFonts w:hint="eastAsia"/>
          <w:u w:val="single"/>
        </w:rPr>
        <w:t xml:space="preserve">　　</w:t>
      </w:r>
      <w:r>
        <w:rPr>
          <w:rFonts w:hint="eastAsia"/>
        </w:rPr>
        <w:t>割）</w:t>
      </w:r>
    </w:p>
    <w:p w:rsidR="00180695" w:rsidRPr="00454AC2" w:rsidRDefault="00180695" w:rsidP="00992A09">
      <w:pPr>
        <w:ind w:firstLineChars="100" w:firstLine="240"/>
      </w:pPr>
    </w:p>
    <w:p w:rsidR="00180695" w:rsidRDefault="00180695" w:rsidP="00992A09">
      <w:pPr>
        <w:ind w:firstLineChars="100" w:firstLine="240"/>
      </w:pPr>
    </w:p>
    <w:p w:rsidR="007C4D65" w:rsidRPr="00951759" w:rsidRDefault="00454AC2" w:rsidP="00454AC2">
      <w:pPr>
        <w:rPr>
          <w:u w:val="single"/>
        </w:rPr>
      </w:pPr>
      <w:r>
        <w:rPr>
          <w:rFonts w:hint="eastAsia"/>
        </w:rPr>
        <w:t xml:space="preserve">　　　</w:t>
      </w:r>
      <w:r w:rsidR="00180695" w:rsidRPr="00973084">
        <w:rPr>
          <w:rFonts w:hint="eastAsia"/>
          <w:spacing w:val="160"/>
          <w:kern w:val="0"/>
          <w:u w:val="single"/>
          <w:fitText w:val="1920" w:id="1119540736"/>
        </w:rPr>
        <w:t>請求金</w:t>
      </w:r>
      <w:r w:rsidR="007C4D65" w:rsidRPr="00973084">
        <w:rPr>
          <w:rFonts w:hint="eastAsia"/>
          <w:kern w:val="0"/>
          <w:u w:val="single"/>
          <w:fitText w:val="1920" w:id="1119540736"/>
        </w:rPr>
        <w:t>額</w:t>
      </w:r>
      <w:bookmarkStart w:id="0" w:name="_GoBack"/>
      <w:bookmarkEnd w:id="0"/>
      <w:r w:rsidR="007C4D65" w:rsidRPr="00951759">
        <w:rPr>
          <w:rFonts w:hint="eastAsia"/>
          <w:u w:val="single"/>
        </w:rPr>
        <w:t xml:space="preserve">　　　</w:t>
      </w:r>
      <w:r w:rsidR="00951759">
        <w:rPr>
          <w:rFonts w:hint="eastAsia"/>
          <w:u w:val="single"/>
        </w:rPr>
        <w:t xml:space="preserve">　</w:t>
      </w:r>
      <w:r w:rsidR="007C4D65" w:rsidRPr="0095175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7C4D65" w:rsidRPr="00951759">
        <w:rPr>
          <w:rFonts w:hint="eastAsia"/>
          <w:u w:val="single"/>
        </w:rPr>
        <w:t xml:space="preserve">　円</w:t>
      </w:r>
    </w:p>
    <w:p w:rsidR="007C4D65" w:rsidRPr="00454AC2" w:rsidRDefault="007C4D65" w:rsidP="00992A09">
      <w:pPr>
        <w:ind w:firstLineChars="100" w:firstLine="240"/>
      </w:pPr>
    </w:p>
    <w:p w:rsidR="00951759" w:rsidRDefault="00951759" w:rsidP="00992A09">
      <w:pPr>
        <w:ind w:firstLineChars="100" w:firstLine="240"/>
      </w:pPr>
    </w:p>
    <w:p w:rsidR="007C4D65" w:rsidRDefault="007C4D65" w:rsidP="00992A09">
      <w:pPr>
        <w:ind w:firstLineChars="100" w:firstLine="240"/>
      </w:pPr>
      <w:r>
        <w:rPr>
          <w:rFonts w:hint="eastAsia"/>
        </w:rPr>
        <w:t>３．振込先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5529"/>
      </w:tblGrid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2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 xml:space="preserve">　　　　　　　　　　銀行　　　　　　　　支店　　　　　　　　　　</w:t>
            </w:r>
          </w:p>
        </w:tc>
      </w:tr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529" w:type="dxa"/>
          </w:tcPr>
          <w:p w:rsidR="00951759" w:rsidRDefault="00951759" w:rsidP="00992A09"/>
          <w:p w:rsidR="00951759" w:rsidRDefault="00951759" w:rsidP="00992A09"/>
        </w:tc>
      </w:tr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29" w:type="dxa"/>
          </w:tcPr>
          <w:p w:rsidR="00951759" w:rsidRDefault="00951759" w:rsidP="00992A09"/>
          <w:p w:rsidR="00951759" w:rsidRDefault="00951759" w:rsidP="00992A09"/>
        </w:tc>
      </w:tr>
      <w:tr w:rsidR="00951759">
        <w:trPr>
          <w:trHeight w:val="381"/>
        </w:trPr>
        <w:tc>
          <w:tcPr>
            <w:tcW w:w="1559" w:type="dxa"/>
          </w:tcPr>
          <w:p w:rsidR="00951759" w:rsidRDefault="00951759" w:rsidP="00992A09">
            <w:r>
              <w:rPr>
                <w:rFonts w:hint="eastAsia"/>
              </w:rPr>
              <w:t>フリガナ</w:t>
            </w:r>
          </w:p>
        </w:tc>
        <w:tc>
          <w:tcPr>
            <w:tcW w:w="5529" w:type="dxa"/>
          </w:tcPr>
          <w:p w:rsidR="00951759" w:rsidRDefault="00951759" w:rsidP="00992A09"/>
        </w:tc>
      </w:tr>
      <w:tr w:rsidR="00951759">
        <w:tc>
          <w:tcPr>
            <w:tcW w:w="1559" w:type="dxa"/>
          </w:tcPr>
          <w:p w:rsidR="00951759" w:rsidRDefault="00951759" w:rsidP="00951759">
            <w:pPr>
              <w:spacing w:beforeLines="50" w:before="180" w:afterLines="50" w:after="18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29" w:type="dxa"/>
          </w:tcPr>
          <w:p w:rsidR="00951759" w:rsidRDefault="00951759" w:rsidP="00992A09"/>
          <w:p w:rsidR="00951759" w:rsidRDefault="00951759" w:rsidP="00992A09"/>
        </w:tc>
      </w:tr>
    </w:tbl>
    <w:p w:rsidR="007C4D65" w:rsidRDefault="007C4D65" w:rsidP="00992A09">
      <w:pPr>
        <w:ind w:firstLineChars="100" w:firstLine="240"/>
      </w:pPr>
    </w:p>
    <w:sectPr w:rsidR="007C4D65" w:rsidSect="00180695">
      <w:pgSz w:w="11906" w:h="16838" w:code="9"/>
      <w:pgMar w:top="567" w:right="1701" w:bottom="567" w:left="1701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EA" w:rsidRDefault="00DD7AEA" w:rsidP="00DD7AEA">
      <w:r>
        <w:separator/>
      </w:r>
    </w:p>
  </w:endnote>
  <w:endnote w:type="continuationSeparator" w:id="0">
    <w:p w:rsidR="00DD7AEA" w:rsidRDefault="00DD7AEA" w:rsidP="00DD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EA" w:rsidRDefault="00DD7AEA" w:rsidP="00DD7AEA">
      <w:r>
        <w:separator/>
      </w:r>
    </w:p>
  </w:footnote>
  <w:footnote w:type="continuationSeparator" w:id="0">
    <w:p w:rsidR="00DD7AEA" w:rsidRDefault="00DD7AEA" w:rsidP="00DD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F8"/>
    <w:multiLevelType w:val="hybridMultilevel"/>
    <w:tmpl w:val="3C0E3A94"/>
    <w:lvl w:ilvl="0" w:tplc="65F4AC8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3266B"/>
    <w:multiLevelType w:val="multilevel"/>
    <w:tmpl w:val="3260E9D8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>
    <w:nsid w:val="1DE80156"/>
    <w:multiLevelType w:val="hybridMultilevel"/>
    <w:tmpl w:val="2BE2D736"/>
    <w:lvl w:ilvl="0" w:tplc="10968B36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AF2493"/>
    <w:multiLevelType w:val="hybridMultilevel"/>
    <w:tmpl w:val="4F06E716"/>
    <w:lvl w:ilvl="0" w:tplc="D5DC093A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3459028B"/>
    <w:multiLevelType w:val="hybridMultilevel"/>
    <w:tmpl w:val="24D2D56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E440A69"/>
    <w:multiLevelType w:val="multilevel"/>
    <w:tmpl w:val="3260E9D8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55927E19"/>
    <w:multiLevelType w:val="singleLevel"/>
    <w:tmpl w:val="CF5805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7">
    <w:nsid w:val="61304CC7"/>
    <w:multiLevelType w:val="hybridMultilevel"/>
    <w:tmpl w:val="E5385386"/>
    <w:lvl w:ilvl="0" w:tplc="D0F036F8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322612E"/>
    <w:multiLevelType w:val="hybridMultilevel"/>
    <w:tmpl w:val="CCA67FCE"/>
    <w:lvl w:ilvl="0" w:tplc="74F8CB7A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9287E71"/>
    <w:multiLevelType w:val="hybridMultilevel"/>
    <w:tmpl w:val="3260E9D8"/>
    <w:lvl w:ilvl="0" w:tplc="8822F03E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>
    <w:nsid w:val="6EF459AD"/>
    <w:multiLevelType w:val="multilevel"/>
    <w:tmpl w:val="82602AE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5DD7724"/>
    <w:multiLevelType w:val="multilevel"/>
    <w:tmpl w:val="CCA67FCE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DA331BB"/>
    <w:multiLevelType w:val="multilevel"/>
    <w:tmpl w:val="82602AE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F6"/>
    <w:rsid w:val="00020862"/>
    <w:rsid w:val="00040388"/>
    <w:rsid w:val="00070147"/>
    <w:rsid w:val="00076EFA"/>
    <w:rsid w:val="00077A80"/>
    <w:rsid w:val="00087EAD"/>
    <w:rsid w:val="00091886"/>
    <w:rsid w:val="00091F97"/>
    <w:rsid w:val="000A141E"/>
    <w:rsid w:val="000C0CFF"/>
    <w:rsid w:val="000C132A"/>
    <w:rsid w:val="000C304F"/>
    <w:rsid w:val="000F4F5C"/>
    <w:rsid w:val="00172CD2"/>
    <w:rsid w:val="00180695"/>
    <w:rsid w:val="00183F54"/>
    <w:rsid w:val="00186497"/>
    <w:rsid w:val="001873B9"/>
    <w:rsid w:val="001913E1"/>
    <w:rsid w:val="001A59E3"/>
    <w:rsid w:val="001D6951"/>
    <w:rsid w:val="001E4AE3"/>
    <w:rsid w:val="001F0F8A"/>
    <w:rsid w:val="002008BA"/>
    <w:rsid w:val="00202B28"/>
    <w:rsid w:val="00234D0F"/>
    <w:rsid w:val="00271A83"/>
    <w:rsid w:val="00280F4F"/>
    <w:rsid w:val="00282473"/>
    <w:rsid w:val="002B4824"/>
    <w:rsid w:val="002B550B"/>
    <w:rsid w:val="002C17E1"/>
    <w:rsid w:val="002C250D"/>
    <w:rsid w:val="002E2704"/>
    <w:rsid w:val="003013B0"/>
    <w:rsid w:val="003106D2"/>
    <w:rsid w:val="0032024A"/>
    <w:rsid w:val="003563DC"/>
    <w:rsid w:val="00357DC2"/>
    <w:rsid w:val="00371BA2"/>
    <w:rsid w:val="003763F7"/>
    <w:rsid w:val="003903A8"/>
    <w:rsid w:val="00394B6C"/>
    <w:rsid w:val="003B5177"/>
    <w:rsid w:val="003D3CF9"/>
    <w:rsid w:val="003E048B"/>
    <w:rsid w:val="003E21C2"/>
    <w:rsid w:val="003F0C86"/>
    <w:rsid w:val="003F6DAA"/>
    <w:rsid w:val="00400B75"/>
    <w:rsid w:val="00415B1B"/>
    <w:rsid w:val="0042179C"/>
    <w:rsid w:val="00432C72"/>
    <w:rsid w:val="0045308A"/>
    <w:rsid w:val="00454AC2"/>
    <w:rsid w:val="00460FDD"/>
    <w:rsid w:val="00483AA8"/>
    <w:rsid w:val="00490CDB"/>
    <w:rsid w:val="004B39C0"/>
    <w:rsid w:val="004C6096"/>
    <w:rsid w:val="004E16C0"/>
    <w:rsid w:val="004F6CFF"/>
    <w:rsid w:val="005020E3"/>
    <w:rsid w:val="00511C26"/>
    <w:rsid w:val="0052620F"/>
    <w:rsid w:val="0054374F"/>
    <w:rsid w:val="005776F0"/>
    <w:rsid w:val="005D3C4F"/>
    <w:rsid w:val="005E4CC7"/>
    <w:rsid w:val="005E65B2"/>
    <w:rsid w:val="00602B54"/>
    <w:rsid w:val="0061585C"/>
    <w:rsid w:val="00616160"/>
    <w:rsid w:val="00645F1A"/>
    <w:rsid w:val="00671902"/>
    <w:rsid w:val="006A77B1"/>
    <w:rsid w:val="006C6E72"/>
    <w:rsid w:val="006D2453"/>
    <w:rsid w:val="006E0C04"/>
    <w:rsid w:val="006E16F6"/>
    <w:rsid w:val="006E4F5E"/>
    <w:rsid w:val="0070515A"/>
    <w:rsid w:val="00741E91"/>
    <w:rsid w:val="0075672B"/>
    <w:rsid w:val="007741AF"/>
    <w:rsid w:val="0078235F"/>
    <w:rsid w:val="00784BCD"/>
    <w:rsid w:val="00786E66"/>
    <w:rsid w:val="00787ADC"/>
    <w:rsid w:val="007A316F"/>
    <w:rsid w:val="007A3828"/>
    <w:rsid w:val="007A700F"/>
    <w:rsid w:val="007C4D65"/>
    <w:rsid w:val="007C6A3A"/>
    <w:rsid w:val="007C6CD6"/>
    <w:rsid w:val="007C7C01"/>
    <w:rsid w:val="007D1406"/>
    <w:rsid w:val="007D2838"/>
    <w:rsid w:val="007F0BAC"/>
    <w:rsid w:val="007F147F"/>
    <w:rsid w:val="008045BE"/>
    <w:rsid w:val="00805B37"/>
    <w:rsid w:val="00807232"/>
    <w:rsid w:val="00807A8F"/>
    <w:rsid w:val="008128C6"/>
    <w:rsid w:val="00812B42"/>
    <w:rsid w:val="008163ED"/>
    <w:rsid w:val="0082010C"/>
    <w:rsid w:val="00836FE8"/>
    <w:rsid w:val="0086327D"/>
    <w:rsid w:val="0087681D"/>
    <w:rsid w:val="00897B90"/>
    <w:rsid w:val="008B17E7"/>
    <w:rsid w:val="008B3834"/>
    <w:rsid w:val="008C7D8C"/>
    <w:rsid w:val="008D32AE"/>
    <w:rsid w:val="008D55B9"/>
    <w:rsid w:val="008F6F51"/>
    <w:rsid w:val="009031C1"/>
    <w:rsid w:val="00906293"/>
    <w:rsid w:val="00951759"/>
    <w:rsid w:val="009679F0"/>
    <w:rsid w:val="00973084"/>
    <w:rsid w:val="00992A09"/>
    <w:rsid w:val="009A37E9"/>
    <w:rsid w:val="00A237F6"/>
    <w:rsid w:val="00A33997"/>
    <w:rsid w:val="00A414E1"/>
    <w:rsid w:val="00A461E4"/>
    <w:rsid w:val="00A73E1F"/>
    <w:rsid w:val="00A85ECB"/>
    <w:rsid w:val="00AE6A2F"/>
    <w:rsid w:val="00B27283"/>
    <w:rsid w:val="00B30F13"/>
    <w:rsid w:val="00B371F1"/>
    <w:rsid w:val="00B47BCB"/>
    <w:rsid w:val="00B54CEF"/>
    <w:rsid w:val="00B65E8E"/>
    <w:rsid w:val="00B72E48"/>
    <w:rsid w:val="00B82098"/>
    <w:rsid w:val="00BA39F6"/>
    <w:rsid w:val="00BC0D2E"/>
    <w:rsid w:val="00BC76C3"/>
    <w:rsid w:val="00C03454"/>
    <w:rsid w:val="00C1614B"/>
    <w:rsid w:val="00C275AD"/>
    <w:rsid w:val="00C442F4"/>
    <w:rsid w:val="00C7629E"/>
    <w:rsid w:val="00C91EA5"/>
    <w:rsid w:val="00C92FEB"/>
    <w:rsid w:val="00CC00D1"/>
    <w:rsid w:val="00CD030B"/>
    <w:rsid w:val="00D00C31"/>
    <w:rsid w:val="00D064B5"/>
    <w:rsid w:val="00D07003"/>
    <w:rsid w:val="00D07629"/>
    <w:rsid w:val="00D13AD7"/>
    <w:rsid w:val="00D1571B"/>
    <w:rsid w:val="00D21162"/>
    <w:rsid w:val="00D21444"/>
    <w:rsid w:val="00D2150D"/>
    <w:rsid w:val="00D36EA2"/>
    <w:rsid w:val="00D41E3D"/>
    <w:rsid w:val="00D65D38"/>
    <w:rsid w:val="00D916E2"/>
    <w:rsid w:val="00D9331A"/>
    <w:rsid w:val="00DD7AEA"/>
    <w:rsid w:val="00DD7C63"/>
    <w:rsid w:val="00DE36B4"/>
    <w:rsid w:val="00E02E85"/>
    <w:rsid w:val="00E46B21"/>
    <w:rsid w:val="00E63D04"/>
    <w:rsid w:val="00E73698"/>
    <w:rsid w:val="00E76000"/>
    <w:rsid w:val="00E81D65"/>
    <w:rsid w:val="00E91BB5"/>
    <w:rsid w:val="00EA571A"/>
    <w:rsid w:val="00EC55AB"/>
    <w:rsid w:val="00ED029D"/>
    <w:rsid w:val="00EF264B"/>
    <w:rsid w:val="00F23243"/>
    <w:rsid w:val="00F25262"/>
    <w:rsid w:val="00F25526"/>
    <w:rsid w:val="00F25DC4"/>
    <w:rsid w:val="00F30062"/>
    <w:rsid w:val="00F357A9"/>
    <w:rsid w:val="00F70C81"/>
    <w:rsid w:val="00F71C11"/>
    <w:rsid w:val="00F73979"/>
    <w:rsid w:val="00F80A65"/>
    <w:rsid w:val="00F831BD"/>
    <w:rsid w:val="00FA6914"/>
    <w:rsid w:val="00FC7948"/>
    <w:rsid w:val="00FE09A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1D6951"/>
    <w:pPr>
      <w:jc w:val="right"/>
    </w:pPr>
    <w:rPr>
      <w:sz w:val="21"/>
      <w:szCs w:val="24"/>
    </w:rPr>
  </w:style>
  <w:style w:type="paragraph" w:styleId="a5">
    <w:name w:val="Note Heading"/>
    <w:basedOn w:val="a"/>
    <w:next w:val="a"/>
    <w:rsid w:val="001D6951"/>
    <w:pPr>
      <w:jc w:val="center"/>
    </w:pPr>
    <w:rPr>
      <w:sz w:val="21"/>
      <w:szCs w:val="24"/>
    </w:rPr>
  </w:style>
  <w:style w:type="paragraph" w:styleId="a6">
    <w:name w:val="header"/>
    <w:basedOn w:val="a"/>
    <w:link w:val="a7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7AEA"/>
    <w:rPr>
      <w:kern w:val="2"/>
      <w:sz w:val="24"/>
    </w:rPr>
  </w:style>
  <w:style w:type="paragraph" w:styleId="a8">
    <w:name w:val="footer"/>
    <w:basedOn w:val="a"/>
    <w:link w:val="a9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7AE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8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1D6951"/>
    <w:pPr>
      <w:jc w:val="right"/>
    </w:pPr>
    <w:rPr>
      <w:sz w:val="21"/>
      <w:szCs w:val="24"/>
    </w:rPr>
  </w:style>
  <w:style w:type="paragraph" w:styleId="a5">
    <w:name w:val="Note Heading"/>
    <w:basedOn w:val="a"/>
    <w:next w:val="a"/>
    <w:rsid w:val="001D6951"/>
    <w:pPr>
      <w:jc w:val="center"/>
    </w:pPr>
    <w:rPr>
      <w:sz w:val="21"/>
      <w:szCs w:val="24"/>
    </w:rPr>
  </w:style>
  <w:style w:type="paragraph" w:styleId="a6">
    <w:name w:val="header"/>
    <w:basedOn w:val="a"/>
    <w:link w:val="a7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7AEA"/>
    <w:rPr>
      <w:kern w:val="2"/>
      <w:sz w:val="24"/>
    </w:rPr>
  </w:style>
  <w:style w:type="paragraph" w:styleId="a8">
    <w:name w:val="footer"/>
    <w:basedOn w:val="a"/>
    <w:link w:val="a9"/>
    <w:rsid w:val="00DD7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7A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2</TotalTime>
  <Pages>1</Pages>
  <Words>167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高齢福祉課</cp:lastModifiedBy>
  <cp:revision>4</cp:revision>
  <cp:lastPrinted>2016-02-23T04:08:00Z</cp:lastPrinted>
  <dcterms:created xsi:type="dcterms:W3CDTF">2016-02-23T02:23:00Z</dcterms:created>
  <dcterms:modified xsi:type="dcterms:W3CDTF">2016-03-25T00:39:00Z</dcterms:modified>
</cp:coreProperties>
</file>