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F" w:rsidRPr="00BA37BE" w:rsidRDefault="009B3990" w:rsidP="009B3990">
      <w:pPr>
        <w:pStyle w:val="a3"/>
        <w:ind w:right="1440"/>
        <w:rPr>
          <w:spacing w:val="0"/>
        </w:rPr>
      </w:pPr>
      <w:r w:rsidRPr="00BA37BE">
        <w:rPr>
          <w:rFonts w:hint="eastAsia"/>
          <w:spacing w:val="0"/>
        </w:rPr>
        <w:t>様式２</w:t>
      </w:r>
    </w:p>
    <w:p w:rsidR="009B3990" w:rsidRPr="00BA37BE" w:rsidRDefault="009B3990" w:rsidP="009B3990">
      <w:pPr>
        <w:pStyle w:val="a3"/>
        <w:ind w:right="480"/>
        <w:jc w:val="right"/>
        <w:rPr>
          <w:spacing w:val="0"/>
        </w:rPr>
      </w:pPr>
    </w:p>
    <w:p w:rsidR="00900F7F" w:rsidRPr="00BA37BE" w:rsidRDefault="00E055B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>令和</w:t>
      </w:r>
      <w:bookmarkStart w:id="0" w:name="_GoBack"/>
      <w:bookmarkEnd w:id="0"/>
      <w:r w:rsidR="00900F7F" w:rsidRPr="00BA37BE">
        <w:rPr>
          <w:rFonts w:ascii="ＭＳ 明朝" w:hAnsi="ＭＳ 明朝" w:hint="eastAsia"/>
          <w:spacing w:val="0"/>
        </w:rPr>
        <w:t xml:space="preserve">　　年　　月　　日</w:t>
      </w:r>
    </w:p>
    <w:p w:rsidR="00900F7F" w:rsidRPr="00BA37BE" w:rsidRDefault="00900F7F">
      <w:pPr>
        <w:pStyle w:val="a3"/>
        <w:rPr>
          <w:spacing w:val="0"/>
        </w:rPr>
      </w:pPr>
    </w:p>
    <w:p w:rsidR="009B3990" w:rsidRPr="00BA37BE" w:rsidRDefault="009B3990">
      <w:pPr>
        <w:pStyle w:val="a3"/>
        <w:rPr>
          <w:spacing w:val="0"/>
        </w:rPr>
      </w:pPr>
    </w:p>
    <w:p w:rsidR="009B3990" w:rsidRPr="00BA37BE" w:rsidRDefault="009B3990">
      <w:pPr>
        <w:pStyle w:val="a3"/>
        <w:rPr>
          <w:spacing w:val="0"/>
        </w:rPr>
      </w:pPr>
    </w:p>
    <w:p w:rsidR="00900F7F" w:rsidRDefault="00900F7F">
      <w:pPr>
        <w:pStyle w:val="a3"/>
        <w:jc w:val="center"/>
        <w:rPr>
          <w:rFonts w:ascii="ＭＳ 明朝" w:hAnsi="ＭＳ 明朝"/>
          <w:spacing w:val="0"/>
        </w:rPr>
      </w:pPr>
      <w:r w:rsidRPr="00BA37BE">
        <w:rPr>
          <w:rFonts w:ascii="ＭＳ 明朝" w:hAnsi="ＭＳ 明朝" w:hint="eastAsia"/>
          <w:spacing w:val="0"/>
        </w:rPr>
        <w:t>開　設　提　案　書</w:t>
      </w:r>
    </w:p>
    <w:p w:rsidR="00BA37BE" w:rsidRPr="00BA37BE" w:rsidRDefault="00BA37BE">
      <w:pPr>
        <w:pStyle w:val="a3"/>
        <w:jc w:val="center"/>
        <w:rPr>
          <w:spacing w:val="0"/>
        </w:rPr>
      </w:pPr>
    </w:p>
    <w:p w:rsidR="00A04E97" w:rsidRPr="00BA37BE" w:rsidRDefault="00900F7F">
      <w:pPr>
        <w:pStyle w:val="a3"/>
        <w:rPr>
          <w:spacing w:val="0"/>
        </w:rPr>
      </w:pPr>
      <w:r w:rsidRPr="00BA37BE">
        <w:rPr>
          <w:rFonts w:eastAsia="Times New Roman" w:cs="Times New Roman"/>
          <w:spacing w:val="0"/>
        </w:rPr>
        <w:t xml:space="preserve"> </w:t>
      </w:r>
    </w:p>
    <w:p w:rsidR="00900F7F" w:rsidRPr="00BA37BE" w:rsidRDefault="00900F7F" w:rsidP="00A04E97">
      <w:pPr>
        <w:pStyle w:val="a3"/>
        <w:jc w:val="center"/>
        <w:rPr>
          <w:spacing w:val="0"/>
        </w:rPr>
      </w:pPr>
      <w:r w:rsidRPr="00BA37BE">
        <w:rPr>
          <w:rFonts w:ascii="ＭＳ 明朝" w:hAnsi="ＭＳ 明朝" w:hint="eastAsia"/>
          <w:spacing w:val="0"/>
        </w:rPr>
        <w:t>このことについて，下記の書類を添えて提出します。</w:t>
      </w:r>
    </w:p>
    <w:p w:rsidR="00900F7F" w:rsidRPr="00BA37BE" w:rsidRDefault="00900F7F">
      <w:pPr>
        <w:pStyle w:val="a3"/>
        <w:rPr>
          <w:spacing w:val="0"/>
        </w:rPr>
      </w:pPr>
    </w:p>
    <w:p w:rsidR="00900F7F" w:rsidRDefault="00900F7F">
      <w:pPr>
        <w:pStyle w:val="a3"/>
        <w:jc w:val="center"/>
        <w:rPr>
          <w:rFonts w:ascii="ＭＳ 明朝" w:hAnsi="ＭＳ 明朝"/>
          <w:spacing w:val="0"/>
        </w:rPr>
      </w:pPr>
      <w:r w:rsidRPr="00BA37BE">
        <w:rPr>
          <w:rFonts w:ascii="ＭＳ 明朝" w:hAnsi="ＭＳ 明朝" w:hint="eastAsia"/>
          <w:spacing w:val="0"/>
        </w:rPr>
        <w:t>記</w:t>
      </w:r>
    </w:p>
    <w:p w:rsidR="00BA37BE" w:rsidRPr="00BA37BE" w:rsidRDefault="00BA37BE">
      <w:pPr>
        <w:pStyle w:val="a3"/>
        <w:jc w:val="center"/>
        <w:rPr>
          <w:spacing w:val="0"/>
        </w:rPr>
      </w:pPr>
    </w:p>
    <w:p w:rsidR="00900F7F" w:rsidRPr="00BA37BE" w:rsidRDefault="00900F7F">
      <w:pPr>
        <w:pStyle w:val="a3"/>
        <w:jc w:val="center"/>
        <w:rPr>
          <w:spacing w:val="0"/>
        </w:rPr>
      </w:pPr>
    </w:p>
    <w:p w:rsidR="00900F7F" w:rsidRPr="00BA37BE" w:rsidRDefault="00900F7F" w:rsidP="00BA37BE">
      <w:pPr>
        <w:pStyle w:val="a3"/>
        <w:ind w:firstLineChars="100" w:firstLine="240"/>
        <w:rPr>
          <w:spacing w:val="0"/>
        </w:rPr>
      </w:pPr>
      <w:r w:rsidRPr="00BA37BE">
        <w:rPr>
          <w:rFonts w:ascii="ＭＳ 明朝" w:hAnsi="ＭＳ 明朝" w:hint="eastAsia"/>
          <w:spacing w:val="0"/>
        </w:rPr>
        <w:t>提出書類</w:t>
      </w:r>
      <w:r w:rsidR="009B3990" w:rsidRPr="00BA37BE">
        <w:rPr>
          <w:rFonts w:ascii="ＭＳ 明朝" w:hAnsi="ＭＳ 明朝" w:hint="eastAsia"/>
          <w:spacing w:val="0"/>
        </w:rPr>
        <w:t xml:space="preserve">　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78"/>
      </w:tblGrid>
      <w:tr w:rsidR="00BA37BE" w:rsidTr="007042C4">
        <w:trPr>
          <w:trHeight w:val="545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900F7F" w:rsidP="00BA37BE">
            <w:pPr>
              <w:pStyle w:val="a3"/>
              <w:rPr>
                <w:spacing w:val="0"/>
              </w:rPr>
            </w:pPr>
            <w:r w:rsidRPr="00447B29">
              <w:rPr>
                <w:rFonts w:eastAsia="Times New Roman" w:cs="Times New Roman"/>
                <w:spacing w:val="0"/>
                <w:sz w:val="22"/>
                <w:szCs w:val="22"/>
              </w:rPr>
              <w:t xml:space="preserve"> </w:t>
            </w:r>
            <w:r w:rsidR="00BA37BE" w:rsidRPr="00447B29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　　　</w:t>
            </w:r>
            <w:r w:rsidR="00BA37BE" w:rsidRPr="00447B29">
              <w:rPr>
                <w:rFonts w:hint="eastAsia"/>
                <w:spacing w:val="0"/>
              </w:rPr>
              <w:t>項　　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447B29">
            <w:pPr>
              <w:pStyle w:val="a3"/>
              <w:jc w:val="center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チェック欄</w:t>
            </w:r>
            <w:r w:rsidRPr="00447B29">
              <w:rPr>
                <w:rFonts w:hint="eastAsia"/>
                <w:spacing w:val="0"/>
              </w:rPr>
              <w:t xml:space="preserve">  </w:t>
            </w:r>
            <w:r w:rsidRPr="00447B29">
              <w:rPr>
                <w:rFonts w:hint="eastAsia"/>
                <w:spacing w:val="0"/>
              </w:rPr>
              <w:t>（添付書類に○印）</w:t>
            </w:r>
          </w:p>
        </w:tc>
      </w:tr>
      <w:tr w:rsidR="00BA37BE" w:rsidTr="007042C4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（１）理念・基本方針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547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BA37BE" w:rsidP="003A5012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（２）</w:t>
            </w:r>
            <w:r w:rsidR="003A5012">
              <w:rPr>
                <w:rFonts w:hint="eastAsia"/>
                <w:spacing w:val="0"/>
              </w:rPr>
              <w:t>事業</w:t>
            </w:r>
            <w:r w:rsidRPr="00447B29">
              <w:rPr>
                <w:rFonts w:hint="eastAsia"/>
                <w:spacing w:val="0"/>
              </w:rPr>
              <w:t>計画書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555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（３）資金計画書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675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BA37BE" w:rsidP="007042C4">
            <w:pPr>
              <w:pStyle w:val="a3"/>
              <w:ind w:left="720" w:hangingChars="300" w:hanging="720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（４）</w:t>
            </w:r>
            <w:r w:rsidR="007042C4">
              <w:rPr>
                <w:rFonts w:hint="eastAsia"/>
                <w:spacing w:val="0"/>
              </w:rPr>
              <w:t>職員の配置・労働環境・研修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42C4" w:rsidRPr="00447B29" w:rsidRDefault="007042C4" w:rsidP="00BA37BE">
            <w:pPr>
              <w:pStyle w:val="a3"/>
              <w:rPr>
                <w:spacing w:val="0"/>
              </w:rPr>
            </w:pPr>
          </w:p>
        </w:tc>
      </w:tr>
      <w:tr w:rsidR="007042C4" w:rsidTr="007042C4">
        <w:trPr>
          <w:trHeight w:val="364"/>
        </w:trPr>
        <w:tc>
          <w:tcPr>
            <w:tcW w:w="3085" w:type="dxa"/>
            <w:shd w:val="clear" w:color="auto" w:fill="auto"/>
            <w:vAlign w:val="center"/>
          </w:tcPr>
          <w:p w:rsidR="007042C4" w:rsidRPr="00447B29" w:rsidRDefault="007042C4" w:rsidP="007042C4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５</w:t>
            </w:r>
            <w:r w:rsidRPr="00447B29">
              <w:rPr>
                <w:rFonts w:hint="eastAsia"/>
                <w:spacing w:val="0"/>
              </w:rPr>
              <w:t>）事故防止・対応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042C4" w:rsidRDefault="007042C4" w:rsidP="00BA37BE">
            <w:pPr>
              <w:pStyle w:val="a3"/>
              <w:rPr>
                <w:spacing w:val="0"/>
              </w:rPr>
            </w:pPr>
          </w:p>
          <w:p w:rsidR="007042C4" w:rsidRPr="00447B29" w:rsidRDefault="007042C4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557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7042C4" w:rsidP="00BA37B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（６</w:t>
            </w:r>
            <w:r w:rsidR="00BA37BE" w:rsidRPr="00447B29">
              <w:rPr>
                <w:rFonts w:hint="eastAsia"/>
                <w:spacing w:val="0"/>
              </w:rPr>
              <w:t>）苦情処理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551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7042C4" w:rsidP="00BA37BE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（７</w:t>
            </w:r>
            <w:r w:rsidR="00BA37BE" w:rsidRPr="00447B29">
              <w:rPr>
                <w:rFonts w:hint="eastAsia"/>
                <w:spacing w:val="0"/>
              </w:rPr>
              <w:t>）地域等との連携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  <w:tr w:rsidR="00BA37BE" w:rsidTr="007042C4">
        <w:trPr>
          <w:trHeight w:val="559"/>
        </w:trPr>
        <w:tc>
          <w:tcPr>
            <w:tcW w:w="3085" w:type="dxa"/>
            <w:shd w:val="clear" w:color="auto" w:fill="auto"/>
            <w:vAlign w:val="center"/>
          </w:tcPr>
          <w:p w:rsidR="00BA37BE" w:rsidRPr="00447B29" w:rsidRDefault="00BA37BE" w:rsidP="007042C4">
            <w:pPr>
              <w:pStyle w:val="a3"/>
              <w:rPr>
                <w:spacing w:val="0"/>
              </w:rPr>
            </w:pPr>
            <w:r w:rsidRPr="00447B29">
              <w:rPr>
                <w:rFonts w:hint="eastAsia"/>
                <w:spacing w:val="0"/>
              </w:rPr>
              <w:t>（</w:t>
            </w:r>
            <w:r w:rsidR="007042C4">
              <w:rPr>
                <w:rFonts w:hint="eastAsia"/>
                <w:spacing w:val="0"/>
              </w:rPr>
              <w:t>８</w:t>
            </w:r>
            <w:r w:rsidRPr="00447B29">
              <w:rPr>
                <w:rFonts w:hint="eastAsia"/>
                <w:spacing w:val="0"/>
              </w:rPr>
              <w:t>）非常災害対策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A37BE" w:rsidRPr="00447B29" w:rsidRDefault="00BA37BE" w:rsidP="00BA37BE">
            <w:pPr>
              <w:pStyle w:val="a3"/>
              <w:rPr>
                <w:spacing w:val="0"/>
              </w:rPr>
            </w:pPr>
          </w:p>
        </w:tc>
      </w:tr>
    </w:tbl>
    <w:p w:rsidR="00900F7F" w:rsidRDefault="00900F7F">
      <w:pPr>
        <w:pStyle w:val="a3"/>
        <w:rPr>
          <w:spacing w:val="0"/>
        </w:rPr>
      </w:pPr>
    </w:p>
    <w:sectPr w:rsidR="00900F7F" w:rsidSect="00900F7F">
      <w:pgSz w:w="11906" w:h="16838"/>
      <w:pgMar w:top="1984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4B" w:rsidRDefault="002D534B" w:rsidP="00C171EC">
      <w:r>
        <w:separator/>
      </w:r>
    </w:p>
  </w:endnote>
  <w:endnote w:type="continuationSeparator" w:id="0">
    <w:p w:rsidR="002D534B" w:rsidRDefault="002D534B" w:rsidP="00C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4B" w:rsidRDefault="002D534B" w:rsidP="00C171EC">
      <w:r>
        <w:separator/>
      </w:r>
    </w:p>
  </w:footnote>
  <w:footnote w:type="continuationSeparator" w:id="0">
    <w:p w:rsidR="002D534B" w:rsidRDefault="002D534B" w:rsidP="00C1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F"/>
    <w:rsid w:val="00026959"/>
    <w:rsid w:val="000D209D"/>
    <w:rsid w:val="00176F37"/>
    <w:rsid w:val="002052CC"/>
    <w:rsid w:val="00271876"/>
    <w:rsid w:val="002D534B"/>
    <w:rsid w:val="00302309"/>
    <w:rsid w:val="00395CA0"/>
    <w:rsid w:val="003A5012"/>
    <w:rsid w:val="00423918"/>
    <w:rsid w:val="00447B29"/>
    <w:rsid w:val="004A159E"/>
    <w:rsid w:val="006315B3"/>
    <w:rsid w:val="006E6FD2"/>
    <w:rsid w:val="007042C4"/>
    <w:rsid w:val="00883C7B"/>
    <w:rsid w:val="008A4645"/>
    <w:rsid w:val="00900F7F"/>
    <w:rsid w:val="00901C9A"/>
    <w:rsid w:val="009B3990"/>
    <w:rsid w:val="009C4CDC"/>
    <w:rsid w:val="00A04E97"/>
    <w:rsid w:val="00B01A6F"/>
    <w:rsid w:val="00B35D0F"/>
    <w:rsid w:val="00BA37BE"/>
    <w:rsid w:val="00C171EC"/>
    <w:rsid w:val="00C23B87"/>
    <w:rsid w:val="00D03B51"/>
    <w:rsid w:val="00D20E1B"/>
    <w:rsid w:val="00D608EA"/>
    <w:rsid w:val="00E055B0"/>
    <w:rsid w:val="00F6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E4243EC-2714-4220-818B-B8B01DDC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71EC"/>
  </w:style>
  <w:style w:type="paragraph" w:styleId="a6">
    <w:name w:val="footer"/>
    <w:basedOn w:val="a"/>
    <w:link w:val="a7"/>
    <w:uiPriority w:val="99"/>
    <w:semiHidden/>
    <w:unhideWhenUsed/>
    <w:rsid w:val="00C17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71EC"/>
  </w:style>
  <w:style w:type="table" w:styleId="a8">
    <w:name w:val="Table Grid"/>
    <w:basedOn w:val="a1"/>
    <w:uiPriority w:val="59"/>
    <w:rsid w:val="00B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A37BE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BA37BE"/>
    <w:rPr>
      <w:rFonts w:ascii="ＭＳ 明朝" w:hAnsi="ＭＳ 明朝"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A37BE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BA37BE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CC034_1\&#12487;&#12473;&#12463;&#12488;&#12483;&#1250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2855-FF4A-4F98-BC8E-62DB8485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</dc:creator>
  <cp:keywords/>
  <cp:lastModifiedBy>高齢福祉課</cp:lastModifiedBy>
  <cp:revision>3</cp:revision>
  <cp:lastPrinted>2012-04-19T08:39:00Z</cp:lastPrinted>
  <dcterms:created xsi:type="dcterms:W3CDTF">2018-11-06T08:44:00Z</dcterms:created>
  <dcterms:modified xsi:type="dcterms:W3CDTF">2019-07-04T04:59:00Z</dcterms:modified>
</cp:coreProperties>
</file>