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90" w:rsidRPr="00BA37BE" w:rsidRDefault="009B3990" w:rsidP="0063326D">
      <w:pPr>
        <w:pStyle w:val="a3"/>
        <w:ind w:right="1440"/>
        <w:rPr>
          <w:spacing w:val="0"/>
        </w:rPr>
      </w:pPr>
      <w:r w:rsidRPr="00BA37BE">
        <w:rPr>
          <w:rFonts w:hint="eastAsia"/>
          <w:spacing w:val="0"/>
        </w:rPr>
        <w:t>様式</w:t>
      </w:r>
      <w:r w:rsidR="00341B1F">
        <w:rPr>
          <w:rFonts w:hint="eastAsia"/>
          <w:spacing w:val="0"/>
        </w:rPr>
        <w:t>３</w:t>
      </w:r>
    </w:p>
    <w:p w:rsidR="00900F7F" w:rsidRPr="00BA37BE" w:rsidRDefault="0034251D" w:rsidP="0063326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関係機関等との</w:t>
      </w:r>
      <w:r w:rsidR="000C1607">
        <w:rPr>
          <w:rFonts w:hint="eastAsia"/>
          <w:spacing w:val="0"/>
        </w:rPr>
        <w:t>協議</w:t>
      </w:r>
      <w:r>
        <w:rPr>
          <w:rFonts w:hint="eastAsia"/>
          <w:spacing w:val="0"/>
        </w:rPr>
        <w:t>状況</w:t>
      </w:r>
    </w:p>
    <w:p w:rsidR="00AF07F8" w:rsidRDefault="00AF07F8">
      <w:pPr>
        <w:pStyle w:val="a3"/>
        <w:rPr>
          <w:spacing w:val="0"/>
          <w:u w:val="single"/>
        </w:rPr>
      </w:pPr>
    </w:p>
    <w:p w:rsidR="00900F7F" w:rsidRPr="0063326D" w:rsidRDefault="0063326D" w:rsidP="00AF07F8">
      <w:pPr>
        <w:pStyle w:val="a3"/>
        <w:ind w:firstLineChars="2000" w:firstLine="4800"/>
        <w:rPr>
          <w:spacing w:val="0"/>
          <w:u w:val="single"/>
        </w:rPr>
      </w:pPr>
      <w:r w:rsidRPr="0063326D">
        <w:rPr>
          <w:rFonts w:hint="eastAsia"/>
          <w:spacing w:val="0"/>
          <w:u w:val="single"/>
        </w:rPr>
        <w:t>法人名</w:t>
      </w:r>
      <w:r>
        <w:rPr>
          <w:rFonts w:hint="eastAsia"/>
          <w:spacing w:val="0"/>
          <w:u w:val="single"/>
        </w:rPr>
        <w:t xml:space="preserve">　　　　　　　　　　　　　</w:t>
      </w:r>
    </w:p>
    <w:p w:rsidR="0063326D" w:rsidRDefault="0063326D">
      <w:pPr>
        <w:pStyle w:val="a3"/>
        <w:rPr>
          <w:spacing w:val="0"/>
        </w:rPr>
      </w:pPr>
    </w:p>
    <w:p w:rsidR="0063326D" w:rsidRDefault="0063326D" w:rsidP="00AF07F8">
      <w:pPr>
        <w:pStyle w:val="a3"/>
        <w:ind w:firstLineChars="2000" w:firstLine="4800"/>
        <w:rPr>
          <w:spacing w:val="0"/>
          <w:u w:val="single"/>
        </w:rPr>
      </w:pPr>
      <w:r w:rsidRPr="0063326D">
        <w:rPr>
          <w:rFonts w:hint="eastAsia"/>
          <w:spacing w:val="0"/>
          <w:u w:val="single"/>
        </w:rPr>
        <w:t>施設名</w:t>
      </w:r>
      <w:r>
        <w:rPr>
          <w:rFonts w:hint="eastAsia"/>
          <w:spacing w:val="0"/>
          <w:u w:val="single"/>
        </w:rPr>
        <w:t xml:space="preserve">　　　　　　　　　　　　　</w:t>
      </w:r>
    </w:p>
    <w:p w:rsidR="00AF07F8" w:rsidRPr="0063326D" w:rsidRDefault="00AF07F8">
      <w:pPr>
        <w:pStyle w:val="a3"/>
        <w:rPr>
          <w:spacing w:val="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32"/>
      </w:tblGrid>
      <w:tr w:rsidR="00BA37BE" w:rsidTr="009420EF">
        <w:trPr>
          <w:trHeight w:val="545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900F7F" w:rsidP="0034251D">
            <w:pPr>
              <w:pStyle w:val="a3"/>
              <w:rPr>
                <w:spacing w:val="0"/>
              </w:rPr>
            </w:pPr>
            <w:r w:rsidRPr="00447B29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BA37BE" w:rsidRPr="00447B29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　　　</w:t>
            </w:r>
            <w:r w:rsidR="0034251D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協議事項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Pr="00447B29" w:rsidRDefault="0034251D" w:rsidP="0034251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内容</w:t>
            </w:r>
          </w:p>
        </w:tc>
      </w:tr>
      <w:tr w:rsidR="00BA37BE" w:rsidTr="009420EF">
        <w:trPr>
          <w:trHeight w:val="553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BA37BE" w:rsidP="0034251D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１</w:t>
            </w:r>
            <w:r w:rsidR="0034251D">
              <w:rPr>
                <w:rFonts w:hint="eastAsia"/>
                <w:spacing w:val="0"/>
              </w:rPr>
              <w:t>立地について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Default="00BA37BE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rFonts w:hint="eastAsia"/>
                <w:spacing w:val="0"/>
              </w:rPr>
            </w:pPr>
          </w:p>
          <w:p w:rsidR="0034251D" w:rsidRPr="00447B29" w:rsidRDefault="0034251D" w:rsidP="00BA37BE">
            <w:pPr>
              <w:pStyle w:val="a3"/>
              <w:rPr>
                <w:spacing w:val="0"/>
              </w:rPr>
            </w:pPr>
          </w:p>
        </w:tc>
      </w:tr>
      <w:tr w:rsidR="00BA37BE" w:rsidTr="009420EF">
        <w:trPr>
          <w:trHeight w:val="547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BA37BE" w:rsidP="0034251D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２</w:t>
            </w:r>
            <w:r w:rsidR="0034251D">
              <w:rPr>
                <w:rFonts w:hint="eastAsia"/>
                <w:spacing w:val="0"/>
              </w:rPr>
              <w:t>道路法の手続き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Default="00BA37BE" w:rsidP="00BA37BE">
            <w:pPr>
              <w:pStyle w:val="a3"/>
              <w:rPr>
                <w:spacing w:val="0"/>
              </w:rPr>
            </w:pPr>
          </w:p>
          <w:p w:rsidR="003F6E55" w:rsidRDefault="003F6E55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Pr="00447B29" w:rsidRDefault="0034251D" w:rsidP="00BA37BE">
            <w:pPr>
              <w:pStyle w:val="a3"/>
              <w:rPr>
                <w:spacing w:val="0"/>
              </w:rPr>
            </w:pPr>
          </w:p>
        </w:tc>
      </w:tr>
      <w:tr w:rsidR="00BA37BE" w:rsidTr="009420EF">
        <w:trPr>
          <w:trHeight w:val="555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BA37BE" w:rsidP="0034251D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３</w:t>
            </w:r>
            <w:r w:rsidR="0034251D">
              <w:rPr>
                <w:rFonts w:hint="eastAsia"/>
                <w:spacing w:val="0"/>
              </w:rPr>
              <w:t>道路・排水設備の帰属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Default="00BA37BE" w:rsidP="00BA37BE">
            <w:pPr>
              <w:pStyle w:val="a3"/>
              <w:rPr>
                <w:spacing w:val="0"/>
              </w:rPr>
            </w:pPr>
          </w:p>
          <w:p w:rsidR="003F6E55" w:rsidRDefault="003F6E55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Pr="00447B29" w:rsidRDefault="0034251D" w:rsidP="00BA37BE">
            <w:pPr>
              <w:pStyle w:val="a3"/>
              <w:rPr>
                <w:spacing w:val="0"/>
              </w:rPr>
            </w:pPr>
          </w:p>
        </w:tc>
      </w:tr>
      <w:tr w:rsidR="00BA37BE" w:rsidTr="009420EF">
        <w:trPr>
          <w:trHeight w:val="1813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34251D" w:rsidP="0034251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４排水路への放流等について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Default="00BA37BE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F6E55" w:rsidRDefault="003F6E55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Pr="00447B29" w:rsidRDefault="0034251D" w:rsidP="00BA37BE">
            <w:pPr>
              <w:pStyle w:val="a3"/>
              <w:rPr>
                <w:spacing w:val="0"/>
              </w:rPr>
            </w:pPr>
          </w:p>
        </w:tc>
      </w:tr>
      <w:tr w:rsidR="00BA37BE" w:rsidTr="009420EF">
        <w:trPr>
          <w:trHeight w:val="557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34251D" w:rsidP="0034251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５農地転用について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Default="00BA37BE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Pr="00447B29" w:rsidRDefault="0034251D" w:rsidP="00BA37BE">
            <w:pPr>
              <w:pStyle w:val="a3"/>
              <w:rPr>
                <w:spacing w:val="0"/>
              </w:rPr>
            </w:pPr>
          </w:p>
        </w:tc>
      </w:tr>
      <w:tr w:rsidR="00BA37BE" w:rsidTr="009420EF">
        <w:trPr>
          <w:trHeight w:val="551"/>
          <w:jc w:val="center"/>
        </w:trPr>
        <w:tc>
          <w:tcPr>
            <w:tcW w:w="3739" w:type="dxa"/>
            <w:shd w:val="clear" w:color="auto" w:fill="auto"/>
            <w:vAlign w:val="center"/>
          </w:tcPr>
          <w:p w:rsidR="00BA37BE" w:rsidRPr="00447B29" w:rsidRDefault="0034251D" w:rsidP="0034251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６その他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BA37BE" w:rsidRDefault="00BA37BE" w:rsidP="00BA37BE">
            <w:pPr>
              <w:pStyle w:val="a3"/>
              <w:rPr>
                <w:spacing w:val="0"/>
              </w:rPr>
            </w:pPr>
          </w:p>
          <w:p w:rsidR="0034251D" w:rsidRDefault="0034251D" w:rsidP="00BA37BE">
            <w:pPr>
              <w:pStyle w:val="a3"/>
              <w:rPr>
                <w:spacing w:val="0"/>
              </w:rPr>
            </w:pPr>
          </w:p>
          <w:p w:rsidR="0034251D" w:rsidRPr="00447B29" w:rsidRDefault="0034251D" w:rsidP="00BA37BE">
            <w:pPr>
              <w:pStyle w:val="a3"/>
              <w:rPr>
                <w:spacing w:val="0"/>
              </w:rPr>
            </w:pPr>
          </w:p>
        </w:tc>
      </w:tr>
    </w:tbl>
    <w:p w:rsidR="00900F7F" w:rsidRDefault="00763658" w:rsidP="009420EF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※上記の項目には、所管官庁名、担当者名、確認事項の内容を記載してください。</w:t>
      </w:r>
      <w:bookmarkStart w:id="0" w:name="_GoBack"/>
      <w:bookmarkEnd w:id="0"/>
    </w:p>
    <w:sectPr w:rsidR="00900F7F" w:rsidSect="009420EF">
      <w:pgSz w:w="11906" w:h="16838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0F" w:rsidRDefault="00B35D0F" w:rsidP="00C171EC">
      <w:r>
        <w:separator/>
      </w:r>
    </w:p>
  </w:endnote>
  <w:endnote w:type="continuationSeparator" w:id="0">
    <w:p w:rsidR="00B35D0F" w:rsidRDefault="00B35D0F" w:rsidP="00C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0F" w:rsidRDefault="00B35D0F" w:rsidP="00C171EC">
      <w:r>
        <w:separator/>
      </w:r>
    </w:p>
  </w:footnote>
  <w:footnote w:type="continuationSeparator" w:id="0">
    <w:p w:rsidR="00B35D0F" w:rsidRDefault="00B35D0F" w:rsidP="00C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F"/>
    <w:rsid w:val="000C1607"/>
    <w:rsid w:val="000D209D"/>
    <w:rsid w:val="00176F37"/>
    <w:rsid w:val="002052CC"/>
    <w:rsid w:val="00256232"/>
    <w:rsid w:val="00271876"/>
    <w:rsid w:val="00341B1F"/>
    <w:rsid w:val="0034251D"/>
    <w:rsid w:val="00395CA0"/>
    <w:rsid w:val="003A5012"/>
    <w:rsid w:val="003F6E55"/>
    <w:rsid w:val="00423918"/>
    <w:rsid w:val="00447B29"/>
    <w:rsid w:val="004A159E"/>
    <w:rsid w:val="005F741F"/>
    <w:rsid w:val="006315B3"/>
    <w:rsid w:val="0063326D"/>
    <w:rsid w:val="006E6FD2"/>
    <w:rsid w:val="00763658"/>
    <w:rsid w:val="00883C7B"/>
    <w:rsid w:val="00900F7F"/>
    <w:rsid w:val="00901C9A"/>
    <w:rsid w:val="009420EF"/>
    <w:rsid w:val="009B3990"/>
    <w:rsid w:val="009C4CDC"/>
    <w:rsid w:val="00A04E97"/>
    <w:rsid w:val="00AF07F8"/>
    <w:rsid w:val="00B01A6F"/>
    <w:rsid w:val="00B35D0F"/>
    <w:rsid w:val="00BA37BE"/>
    <w:rsid w:val="00C171EC"/>
    <w:rsid w:val="00C23B87"/>
    <w:rsid w:val="00D03B51"/>
    <w:rsid w:val="00D20E1B"/>
    <w:rsid w:val="00D608EA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50C34B"/>
  <w15:docId w15:val="{F699088E-D97D-402C-AA9F-C469A685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71EC"/>
  </w:style>
  <w:style w:type="paragraph" w:styleId="a6">
    <w:name w:val="footer"/>
    <w:basedOn w:val="a"/>
    <w:link w:val="a7"/>
    <w:uiPriority w:val="99"/>
    <w:semiHidden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71EC"/>
  </w:style>
  <w:style w:type="table" w:styleId="a8">
    <w:name w:val="Table Grid"/>
    <w:basedOn w:val="a1"/>
    <w:uiPriority w:val="59"/>
    <w:rsid w:val="00BA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A37BE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BA37BE"/>
    <w:rPr>
      <w:rFonts w:ascii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A37BE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BA37BE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C034_1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80C4-55D9-4F6F-B795-E87BBE00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cp:lastModifiedBy>高齢福祉課</cp:lastModifiedBy>
  <cp:revision>5</cp:revision>
  <cp:lastPrinted>2012-04-19T08:39:00Z</cp:lastPrinted>
  <dcterms:created xsi:type="dcterms:W3CDTF">2018-11-06T05:44:00Z</dcterms:created>
  <dcterms:modified xsi:type="dcterms:W3CDTF">2019-07-04T04:46:00Z</dcterms:modified>
</cp:coreProperties>
</file>