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8" w:rsidRPr="00426241" w:rsidRDefault="00FE1F28" w:rsidP="00FE1F28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E1F28" w:rsidRPr="00426241" w:rsidRDefault="00FE1F28" w:rsidP="00FE1F28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E1F28" w:rsidRPr="00426241" w:rsidRDefault="00FE1F28" w:rsidP="00FE1F28">
      <w:pPr>
        <w:wordWrap w:val="0"/>
        <w:overflowPunct w:val="0"/>
        <w:autoSpaceDE w:val="0"/>
        <w:autoSpaceDN w:val="0"/>
        <w:spacing w:after="160"/>
        <w:jc w:val="center"/>
        <w:rPr>
          <w:rFonts w:ascii="ＭＳ 明朝"/>
          <w:szCs w:val="24"/>
        </w:rPr>
      </w:pPr>
      <w:r w:rsidRPr="00426241">
        <w:rPr>
          <w:rFonts w:ascii="ＭＳ 明朝" w:hAnsi="ＭＳ 明朝" w:hint="eastAsia"/>
          <w:szCs w:val="24"/>
        </w:rPr>
        <w:t>小簡易専用水道</w:t>
      </w:r>
      <w:r w:rsidR="004F07DD">
        <w:rPr>
          <w:rFonts w:ascii="ＭＳ 明朝" w:hAnsi="ＭＳ 明朝" w:hint="eastAsia"/>
          <w:szCs w:val="24"/>
        </w:rPr>
        <w:t>（</w:t>
      </w:r>
      <w:r w:rsidRPr="00426241">
        <w:rPr>
          <w:rFonts w:ascii="ＭＳ 明朝" w:hAnsi="ＭＳ 明朝" w:hint="eastAsia"/>
          <w:szCs w:val="24"/>
        </w:rPr>
        <w:t>簡易専用水道</w:t>
      </w:r>
      <w:r w:rsidR="004F07DD">
        <w:rPr>
          <w:rFonts w:ascii="ＭＳ 明朝" w:hAnsi="ＭＳ 明朝" w:hint="eastAsia"/>
          <w:szCs w:val="24"/>
        </w:rPr>
        <w:t>）</w:t>
      </w:r>
      <w:r w:rsidRPr="00426241">
        <w:rPr>
          <w:rFonts w:ascii="ＭＳ 明朝" w:hAnsi="ＭＳ 明朝" w:hint="eastAsia"/>
          <w:szCs w:val="24"/>
        </w:rPr>
        <w:t>定期水質検査成績書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54"/>
        <w:gridCol w:w="322"/>
        <w:gridCol w:w="616"/>
        <w:gridCol w:w="426"/>
        <w:gridCol w:w="1628"/>
        <w:gridCol w:w="214"/>
        <w:gridCol w:w="993"/>
        <w:gridCol w:w="234"/>
        <w:gridCol w:w="49"/>
        <w:gridCol w:w="284"/>
        <w:gridCol w:w="992"/>
        <w:gridCol w:w="1417"/>
      </w:tblGrid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4F07DD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小簡易専用水道</w:t>
            </w:r>
          </w:p>
          <w:p w:rsidR="00FE1F28" w:rsidRPr="00426241" w:rsidRDefault="00F7498E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 w:rsidR="00FE1F28" w:rsidRPr="00426241">
              <w:rPr>
                <w:rFonts w:ascii="ＭＳ 明朝" w:hAnsi="ＭＳ 明朝" w:hint="eastAsia"/>
                <w:szCs w:val="24"/>
              </w:rPr>
              <w:t>簡易専用水道</w:t>
            </w:r>
            <w:r>
              <w:rPr>
                <w:rFonts w:ascii="ＭＳ 明朝" w:hAnsi="ＭＳ 明朝" w:hint="eastAsia"/>
                <w:szCs w:val="24"/>
              </w:rPr>
              <w:t>）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6237" w:type="dxa"/>
            <w:gridSpan w:val="9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設置者名</w:t>
            </w:r>
          </w:p>
        </w:tc>
        <w:tc>
          <w:tcPr>
            <w:tcW w:w="6237" w:type="dxa"/>
            <w:gridSpan w:val="9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237" w:type="dxa"/>
            <w:gridSpan w:val="9"/>
            <w:vAlign w:val="center"/>
          </w:tcPr>
          <w:p w:rsidR="00FE1F28" w:rsidRPr="00426241" w:rsidRDefault="004C7A8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</w:t>
            </w:r>
          </w:p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4C7A88">
              <w:rPr>
                <w:rFonts w:ascii="ＭＳ 明朝" w:hAnsi="ＭＳ 明朝" w:hint="eastAsia"/>
                <w:szCs w:val="24"/>
              </w:rPr>
              <w:t xml:space="preserve">　　　ＴＥＬ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  <w:r w:rsidR="00F97CC9">
              <w:rPr>
                <w:rFonts w:ascii="ＭＳ 明朝" w:hAnsi="ＭＳ 明朝" w:hint="eastAsia"/>
                <w:szCs w:val="24"/>
              </w:rPr>
              <w:t xml:space="preserve">　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  <w:r w:rsidRPr="00426241">
              <w:rPr>
                <w:rFonts w:ascii="ＭＳ 明朝" w:hAnsi="ＭＳ 明朝"/>
                <w:szCs w:val="24"/>
              </w:rPr>
              <w:t>(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426241">
              <w:rPr>
                <w:rFonts w:ascii="ＭＳ 明朝" w:hAnsi="ＭＳ 明朝"/>
                <w:szCs w:val="24"/>
              </w:rPr>
              <w:t>)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採水年月日</w:t>
            </w:r>
          </w:p>
        </w:tc>
        <w:tc>
          <w:tcPr>
            <w:tcW w:w="2268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天候</w:t>
            </w:r>
          </w:p>
        </w:tc>
        <w:tc>
          <w:tcPr>
            <w:tcW w:w="2976" w:type="dxa"/>
            <w:gridSpan w:val="5"/>
            <w:vAlign w:val="center"/>
          </w:tcPr>
          <w:p w:rsidR="00FE1F28" w:rsidRPr="00426241" w:rsidRDefault="004C7A8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前日　　　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当日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主たる用途</w:t>
            </w:r>
          </w:p>
        </w:tc>
        <w:tc>
          <w:tcPr>
            <w:tcW w:w="6237" w:type="dxa"/>
            <w:gridSpan w:val="9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原水の供給者名</w:t>
            </w:r>
          </w:p>
        </w:tc>
        <w:tc>
          <w:tcPr>
            <w:tcW w:w="6237" w:type="dxa"/>
            <w:gridSpan w:val="9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gridSpan w:val="4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検査内容</w:t>
            </w:r>
          </w:p>
        </w:tc>
        <w:tc>
          <w:tcPr>
            <w:tcW w:w="6237" w:type="dxa"/>
            <w:gridSpan w:val="9"/>
            <w:vAlign w:val="center"/>
          </w:tcPr>
          <w:p w:rsidR="00FE1F28" w:rsidRPr="00426241" w:rsidRDefault="00F97CC9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理化学検査、</w:t>
            </w:r>
            <w:r w:rsidR="00FE1F28" w:rsidRPr="00426241">
              <w:rPr>
                <w:rFonts w:ascii="ＭＳ 明朝" w:hAnsi="ＭＳ 明朝" w:hint="eastAsia"/>
                <w:szCs w:val="24"/>
              </w:rPr>
              <w:t>細菌検査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05" w:type="dxa"/>
            <w:gridSpan w:val="1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理化学検査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30" w:type="dxa"/>
            <w:gridSpan w:val="2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364" w:type="dxa"/>
            <w:gridSpan w:val="3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276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2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鉄及びその化合物</w:t>
            </w:r>
          </w:p>
        </w:tc>
        <w:tc>
          <w:tcPr>
            <w:tcW w:w="32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/>
                <w:szCs w:val="24"/>
              </w:rPr>
              <w:t>mg</w:t>
            </w: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 w:rsidR="00F97CC9"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97CC9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０．３</w:t>
            </w:r>
            <w:r w:rsidR="00FE1F28" w:rsidRPr="00426241">
              <w:rPr>
                <w:rFonts w:ascii="ＭＳ 明朝" w:hAnsi="ＭＳ 明朝"/>
                <w:szCs w:val="24"/>
              </w:rPr>
              <w:t>mg</w:t>
            </w:r>
            <w:r w:rsidR="00FE1F28"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臭気</w:t>
            </w:r>
          </w:p>
        </w:tc>
        <w:tc>
          <w:tcPr>
            <w:tcW w:w="284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異常でないこと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2"/>
            <w:vAlign w:val="center"/>
          </w:tcPr>
          <w:p w:rsidR="00F7498E" w:rsidRDefault="00F7498E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塩化</w:t>
            </w:r>
            <w:r w:rsidR="00FE1F28" w:rsidRPr="00426241">
              <w:rPr>
                <w:rFonts w:ascii="ＭＳ 明朝" w:hAnsi="ＭＳ 明朝" w:hint="eastAsia"/>
                <w:szCs w:val="24"/>
              </w:rPr>
              <w:t>物</w:t>
            </w:r>
          </w:p>
          <w:p w:rsidR="00FE1F28" w:rsidRPr="00426241" w:rsidRDefault="00FE1F28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イオン</w:t>
            </w:r>
          </w:p>
        </w:tc>
        <w:tc>
          <w:tcPr>
            <w:tcW w:w="32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/>
                <w:szCs w:val="24"/>
              </w:rPr>
              <w:t>mg</w:t>
            </w: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 w:rsidR="00F97CC9"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97CC9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２００</w:t>
            </w:r>
            <w:r w:rsidR="00FE1F28" w:rsidRPr="00426241">
              <w:rPr>
                <w:rFonts w:ascii="ＭＳ 明朝" w:hAnsi="ＭＳ 明朝"/>
                <w:szCs w:val="24"/>
              </w:rPr>
              <w:t>mg</w:t>
            </w:r>
            <w:r w:rsidR="00FE1F28"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色度</w:t>
            </w:r>
          </w:p>
        </w:tc>
        <w:tc>
          <w:tcPr>
            <w:tcW w:w="284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度　</w:t>
            </w:r>
          </w:p>
        </w:tc>
        <w:tc>
          <w:tcPr>
            <w:tcW w:w="1417" w:type="dxa"/>
            <w:vAlign w:val="center"/>
          </w:tcPr>
          <w:p w:rsidR="00FE1F28" w:rsidRPr="00426241" w:rsidRDefault="00F97CC9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度以下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2"/>
            <w:vAlign w:val="center"/>
          </w:tcPr>
          <w:p w:rsidR="00F7498E" w:rsidRDefault="00F7498E" w:rsidP="00F7498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有機物</w:t>
            </w:r>
          </w:p>
          <w:p w:rsidR="00FE1F28" w:rsidRPr="00426241" w:rsidRDefault="00F7498E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（ＴＯ</w:t>
            </w:r>
            <w:r w:rsidR="004C7A88">
              <w:rPr>
                <w:rFonts w:ascii="ＭＳ 明朝" w:hAnsi="ＭＳ 明朝" w:hint="eastAsia"/>
                <w:szCs w:val="24"/>
              </w:rPr>
              <w:t>Ｃ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32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/>
                <w:szCs w:val="24"/>
              </w:rPr>
              <w:t>mg</w:t>
            </w: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 w:rsidR="00F97CC9"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  <w:r w:rsidR="00F97CC9">
              <w:rPr>
                <w:rFonts w:ascii="ＭＳ 明朝" w:hAnsi="ＭＳ 明朝" w:hint="eastAsia"/>
                <w:szCs w:val="24"/>
              </w:rPr>
              <w:t>３</w:t>
            </w:r>
            <w:r w:rsidRPr="00426241">
              <w:rPr>
                <w:rFonts w:ascii="ＭＳ 明朝" w:hAnsi="ＭＳ 明朝"/>
                <w:szCs w:val="24"/>
              </w:rPr>
              <w:t>mg</w:t>
            </w: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 w:rsidR="00F97CC9"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濁度</w:t>
            </w:r>
          </w:p>
        </w:tc>
        <w:tc>
          <w:tcPr>
            <w:tcW w:w="284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度</w:t>
            </w:r>
          </w:p>
        </w:tc>
        <w:tc>
          <w:tcPr>
            <w:tcW w:w="1417" w:type="dxa"/>
            <w:vAlign w:val="center"/>
          </w:tcPr>
          <w:p w:rsidR="00FE1F28" w:rsidRPr="00426241" w:rsidRDefault="00F97CC9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度以下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2"/>
            <w:vAlign w:val="center"/>
          </w:tcPr>
          <w:p w:rsidR="00FE1F28" w:rsidRPr="00426241" w:rsidRDefault="00F97CC9" w:rsidP="00F7498E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ＰＨ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値</w:t>
            </w:r>
          </w:p>
        </w:tc>
        <w:tc>
          <w:tcPr>
            <w:tcW w:w="32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42" w:type="dxa"/>
            <w:gridSpan w:val="2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97CC9" w:rsidP="00F97CC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５．８</w:t>
            </w:r>
            <w:r w:rsidR="00FE1F28" w:rsidRPr="00426241">
              <w:rPr>
                <w:rFonts w:ascii="ＭＳ 明朝" w:hAnsi="ＭＳ 明朝" w:hint="eastAsia"/>
                <w:szCs w:val="24"/>
              </w:rPr>
              <w:t>～</w:t>
            </w:r>
            <w:r>
              <w:rPr>
                <w:rFonts w:ascii="ＭＳ 明朝" w:hAnsi="ＭＳ 明朝" w:hint="eastAsia"/>
                <w:szCs w:val="24"/>
              </w:rPr>
              <w:t>８．６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84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2"/>
            <w:vAlign w:val="center"/>
          </w:tcPr>
          <w:p w:rsidR="00FE1F28" w:rsidRPr="00426241" w:rsidRDefault="00FE1F28" w:rsidP="00F7498E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味</w:t>
            </w:r>
          </w:p>
        </w:tc>
        <w:tc>
          <w:tcPr>
            <w:tcW w:w="32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042" w:type="dxa"/>
            <w:gridSpan w:val="2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異常でないこと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84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05" w:type="dxa"/>
            <w:gridSpan w:val="1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細菌検査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76" w:type="dxa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418" w:type="dxa"/>
            <w:gridSpan w:val="4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276" w:type="dxa"/>
            <w:gridSpan w:val="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76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一般細菌</w:t>
            </w:r>
          </w:p>
        </w:tc>
        <w:tc>
          <w:tcPr>
            <w:tcW w:w="1418" w:type="dxa"/>
            <w:gridSpan w:val="4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個</w:t>
            </w:r>
          </w:p>
        </w:tc>
        <w:tc>
          <w:tcPr>
            <w:tcW w:w="1842" w:type="dxa"/>
            <w:gridSpan w:val="2"/>
            <w:vAlign w:val="center"/>
          </w:tcPr>
          <w:p w:rsidR="00FE1F28" w:rsidRPr="00426241" w:rsidRDefault="00F97CC9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  <w:r>
              <w:rPr>
                <w:rFonts w:ascii="ＭＳ 明朝" w:hAnsi="ＭＳ 明朝"/>
                <w:szCs w:val="24"/>
              </w:rPr>
              <w:t>m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="00FE1F28" w:rsidRPr="00426241">
              <w:rPr>
                <w:rFonts w:ascii="ＭＳ 明朝" w:hAnsi="ＭＳ 明朝" w:hint="eastAsia"/>
                <w:szCs w:val="24"/>
              </w:rPr>
              <w:t>中</w:t>
            </w:r>
          </w:p>
          <w:p w:rsidR="00FE1F28" w:rsidRPr="00426241" w:rsidRDefault="00F97CC9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１００</w:t>
            </w:r>
            <w:r w:rsidR="00FE1F28" w:rsidRPr="00426241">
              <w:rPr>
                <w:rFonts w:ascii="ＭＳ 明朝" w:hAnsi="ＭＳ 明朝" w:hint="eastAsia"/>
                <w:szCs w:val="24"/>
              </w:rPr>
              <w:t>個以下</w:t>
            </w:r>
          </w:p>
        </w:tc>
        <w:tc>
          <w:tcPr>
            <w:tcW w:w="1276" w:type="dxa"/>
            <w:gridSpan w:val="3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大腸菌</w:t>
            </w:r>
          </w:p>
        </w:tc>
        <w:tc>
          <w:tcPr>
            <w:tcW w:w="1276" w:type="dxa"/>
            <w:gridSpan w:val="2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>検出されないこと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76" w:type="dxa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pacing w:val="26"/>
                <w:szCs w:val="24"/>
              </w:rPr>
              <w:t>判定及</w:t>
            </w:r>
            <w:r w:rsidRPr="00426241">
              <w:rPr>
                <w:rFonts w:ascii="ＭＳ 明朝" w:hAnsi="ＭＳ 明朝" w:hint="eastAsia"/>
                <w:szCs w:val="24"/>
              </w:rPr>
              <w:t>び意見</w:t>
            </w:r>
          </w:p>
        </w:tc>
        <w:tc>
          <w:tcPr>
            <w:tcW w:w="7229" w:type="dxa"/>
            <w:gridSpan w:val="12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pacing w:val="105"/>
                <w:szCs w:val="24"/>
              </w:rPr>
              <w:t>適</w:t>
            </w:r>
            <w:r w:rsidRPr="00426241">
              <w:rPr>
                <w:rFonts w:ascii="ＭＳ 明朝" w:hAnsi="ＭＳ 明朝" w:hint="eastAsia"/>
                <w:spacing w:val="-8"/>
                <w:szCs w:val="24"/>
              </w:rPr>
              <w:t>合：</w:t>
            </w:r>
            <w:r w:rsidR="00F97CC9">
              <w:rPr>
                <w:rFonts w:ascii="ＭＳ 明朝" w:hAnsi="ＭＳ 明朝" w:hint="eastAsia"/>
                <w:szCs w:val="24"/>
              </w:rPr>
              <w:t>上記の検査項目については、</w:t>
            </w:r>
            <w:r w:rsidRPr="00426241">
              <w:rPr>
                <w:rFonts w:ascii="ＭＳ 明朝" w:hAnsi="ＭＳ 明朝" w:hint="eastAsia"/>
                <w:szCs w:val="24"/>
              </w:rPr>
              <w:t>水質基準に適合しています。</w:t>
            </w:r>
          </w:p>
          <w:p w:rsidR="00FE1F28" w:rsidRPr="00426241" w:rsidRDefault="00F97CC9" w:rsidP="00FE1F2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不適合：上記の○印の検査項目については、</w:t>
            </w:r>
            <w:r w:rsidR="00FE1F28" w:rsidRPr="00426241">
              <w:rPr>
                <w:rFonts w:ascii="ＭＳ 明朝" w:hAnsi="ＭＳ 明朝" w:hint="eastAsia"/>
                <w:szCs w:val="24"/>
              </w:rPr>
              <w:t>水質基準に適合していません。</w:t>
            </w:r>
          </w:p>
        </w:tc>
      </w:tr>
      <w:tr w:rsidR="00FE1F28" w:rsidRPr="00426241" w:rsidTr="004C7A8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276" w:type="dxa"/>
            <w:vAlign w:val="center"/>
          </w:tcPr>
          <w:p w:rsidR="004C7A88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</w:t>
            </w:r>
          </w:p>
          <w:p w:rsidR="00FE1F28" w:rsidRPr="00426241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3046" w:type="dxa"/>
            <w:gridSpan w:val="5"/>
            <w:vAlign w:val="center"/>
          </w:tcPr>
          <w:p w:rsidR="00FE1F28" w:rsidRPr="00426241" w:rsidRDefault="00FE1F28" w:rsidP="00FE1F2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 xml:space="preserve">年　　　月　　　日　</w:t>
            </w:r>
          </w:p>
        </w:tc>
        <w:tc>
          <w:tcPr>
            <w:tcW w:w="1441" w:type="dxa"/>
            <w:gridSpan w:val="3"/>
            <w:vAlign w:val="center"/>
          </w:tcPr>
          <w:p w:rsidR="00FE1F28" w:rsidRPr="00426241" w:rsidRDefault="00FE1F28" w:rsidP="004C7A88">
            <w:pPr>
              <w:overflowPunct w:val="0"/>
              <w:autoSpaceDE w:val="0"/>
              <w:autoSpaceDN w:val="0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>検査機関及び検査担当者名</w:t>
            </w:r>
          </w:p>
        </w:tc>
        <w:tc>
          <w:tcPr>
            <w:tcW w:w="2742" w:type="dxa"/>
            <w:gridSpan w:val="4"/>
            <w:vAlign w:val="center"/>
          </w:tcPr>
          <w:p w:rsidR="00FE1F28" w:rsidRPr="00426241" w:rsidRDefault="004C7A88" w:rsidP="004C7A88">
            <w:pPr>
              <w:overflowPunct w:val="0"/>
              <w:autoSpaceDE w:val="0"/>
              <w:autoSpaceDN w:val="0"/>
              <w:ind w:rightChars="-41" w:right="-98"/>
              <w:jc w:val="center"/>
              <w:rPr>
                <w:rFonts w:ascii="ＭＳ 明朝"/>
                <w:spacing w:val="-8"/>
                <w:szCs w:val="24"/>
              </w:rPr>
            </w:pPr>
            <w:r>
              <w:rPr>
                <w:rFonts w:ascii="ＭＳ 明朝" w:hAnsi="ＭＳ 明朝" w:hint="eastAsia"/>
                <w:spacing w:val="-8"/>
                <w:szCs w:val="24"/>
              </w:rPr>
              <w:t xml:space="preserve">　　　　　　　　　　印</w:t>
            </w:r>
          </w:p>
        </w:tc>
      </w:tr>
    </w:tbl>
    <w:p w:rsidR="00FE1F28" w:rsidRPr="00426241" w:rsidRDefault="004C7A88" w:rsidP="00FE1F28">
      <w:pPr>
        <w:wordWrap w:val="0"/>
        <w:overflowPunct w:val="0"/>
        <w:autoSpaceDE w:val="0"/>
        <w:autoSpaceDN w:val="0"/>
        <w:ind w:left="448" w:hanging="448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FE1F28" w:rsidRPr="00426241">
        <w:rPr>
          <w:rFonts w:ascii="ＭＳ 明朝" w:hAnsi="ＭＳ 明朝" w:hint="eastAsia"/>
          <w:szCs w:val="24"/>
        </w:rPr>
        <w:t>注</w:t>
      </w:r>
      <w:r>
        <w:rPr>
          <w:rFonts w:ascii="ＭＳ 明朝" w:hAnsi="ＭＳ 明朝" w:hint="eastAsia"/>
          <w:szCs w:val="24"/>
        </w:rPr>
        <w:t>）</w:t>
      </w:r>
      <w:r w:rsidR="00F97CC9">
        <w:rPr>
          <w:rFonts w:ascii="ＭＳ 明朝" w:hAnsi="ＭＳ 明朝" w:hint="eastAsia"/>
          <w:szCs w:val="24"/>
        </w:rPr>
        <w:t>検査機関及び検査担当者名のうち、</w:t>
      </w:r>
      <w:r w:rsidR="00FE1F28" w:rsidRPr="00426241">
        <w:rPr>
          <w:rFonts w:ascii="ＭＳ 明朝" w:hAnsi="ＭＳ 明朝" w:hint="eastAsia"/>
          <w:szCs w:val="24"/>
        </w:rPr>
        <w:t>検査担当者名については</w:t>
      </w:r>
      <w:r w:rsidR="00F97CC9">
        <w:rPr>
          <w:rFonts w:ascii="ＭＳ 明朝" w:hAnsi="ＭＳ 明朝" w:hint="eastAsia"/>
          <w:szCs w:val="24"/>
        </w:rPr>
        <w:t>、</w:t>
      </w:r>
      <w:r w:rsidR="00FE1F28" w:rsidRPr="00426241">
        <w:rPr>
          <w:rFonts w:ascii="ＭＳ 明朝" w:hAnsi="ＭＳ 明朝" w:hint="eastAsia"/>
          <w:szCs w:val="24"/>
        </w:rPr>
        <w:t>記名押印又は自筆による署名のいずれかとすること。</w:t>
      </w:r>
    </w:p>
    <w:sectPr w:rsidR="00FE1F28" w:rsidRPr="0042624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F1" w:rsidRDefault="002E58F1" w:rsidP="00875C05">
      <w:r>
        <w:separator/>
      </w:r>
    </w:p>
  </w:endnote>
  <w:endnote w:type="continuationSeparator" w:id="0">
    <w:p w:rsidR="002E58F1" w:rsidRDefault="002E58F1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F1" w:rsidRDefault="002E58F1" w:rsidP="00875C05">
      <w:r>
        <w:separator/>
      </w:r>
    </w:p>
  </w:footnote>
  <w:footnote w:type="continuationSeparator" w:id="0">
    <w:p w:rsidR="002E58F1" w:rsidRDefault="002E58F1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6D71"/>
    <w:rsid w:val="000A7725"/>
    <w:rsid w:val="000F55DF"/>
    <w:rsid w:val="001019B2"/>
    <w:rsid w:val="00112218"/>
    <w:rsid w:val="00195A0F"/>
    <w:rsid w:val="001A6EE9"/>
    <w:rsid w:val="00284180"/>
    <w:rsid w:val="002C2552"/>
    <w:rsid w:val="002D3499"/>
    <w:rsid w:val="002D7B90"/>
    <w:rsid w:val="002E58F1"/>
    <w:rsid w:val="00345155"/>
    <w:rsid w:val="0039232D"/>
    <w:rsid w:val="003C4CED"/>
    <w:rsid w:val="00402659"/>
    <w:rsid w:val="00426241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6115F"/>
    <w:rsid w:val="00875C05"/>
    <w:rsid w:val="008A0F12"/>
    <w:rsid w:val="008B4FC5"/>
    <w:rsid w:val="0091463E"/>
    <w:rsid w:val="00936478"/>
    <w:rsid w:val="00983816"/>
    <w:rsid w:val="009A2257"/>
    <w:rsid w:val="009A24B1"/>
    <w:rsid w:val="009F0D31"/>
    <w:rsid w:val="00A551E5"/>
    <w:rsid w:val="00A86631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14392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6D59-7612-4E0E-A76A-FF33406D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牛久市役所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2014-06-18T04:28:00Z</dcterms:created>
  <dcterms:modified xsi:type="dcterms:W3CDTF">2014-06-18T04:28:00Z</dcterms:modified>
</cp:coreProperties>
</file>