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05" w:rsidRDefault="00875C05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9A2257" w:rsidRPr="00875C05" w:rsidRDefault="009A2257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75C05" w:rsidRPr="00875C05" w:rsidRDefault="00875C05" w:rsidP="00875C05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 w:rsidRPr="00875C05">
        <w:rPr>
          <w:rFonts w:ascii="ＭＳ 明朝" w:hAnsi="Courier New" w:hint="eastAsia"/>
        </w:rPr>
        <w:t>小規模水道</w:t>
      </w:r>
      <w:r w:rsidR="00C52B93">
        <w:rPr>
          <w:rFonts w:ascii="ＭＳ 明朝" w:hAnsi="Courier New" w:hint="eastAsia"/>
        </w:rPr>
        <w:t>（</w:t>
      </w:r>
      <w:r w:rsidRPr="00875C05">
        <w:rPr>
          <w:rFonts w:ascii="ＭＳ 明朝" w:hAnsi="Courier New" w:hint="eastAsia"/>
        </w:rPr>
        <w:t>小簡易専用水道</w:t>
      </w:r>
      <w:r w:rsidR="005C6354">
        <w:rPr>
          <w:rFonts w:ascii="ＭＳ 明朝" w:hAnsi="Courier New" w:hint="eastAsia"/>
        </w:rPr>
        <w:t>、</w:t>
      </w:r>
      <w:r w:rsidRPr="00875C05">
        <w:rPr>
          <w:rFonts w:ascii="ＭＳ 明朝" w:hAnsi="Courier New" w:hint="eastAsia"/>
        </w:rPr>
        <w:t>簡易専用水道</w:t>
      </w:r>
      <w:r w:rsidR="00C52B93">
        <w:rPr>
          <w:rFonts w:ascii="ＭＳ 明朝" w:hAnsi="Courier New" w:hint="eastAsia"/>
        </w:rPr>
        <w:t>）</w:t>
      </w:r>
      <w:r w:rsidRPr="00875C05">
        <w:rPr>
          <w:rFonts w:ascii="ＭＳ 明朝" w:hAnsi="Courier New" w:hint="eastAsia"/>
        </w:rPr>
        <w:t>管理責任者設置届</w:t>
      </w:r>
    </w:p>
    <w:p w:rsidR="00875C05" w:rsidRPr="00875C05" w:rsidRDefault="00875C05" w:rsidP="00875C05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 w:rsidRPr="00875C05">
        <w:rPr>
          <w:rFonts w:ascii="ＭＳ 明朝" w:hAnsi="Courier New" w:hint="eastAsia"/>
        </w:rPr>
        <w:t xml:space="preserve">年　　月　　日　　</w:t>
      </w:r>
    </w:p>
    <w:p w:rsidR="00875C05" w:rsidRDefault="009A2257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牛久市長</w:t>
      </w:r>
      <w:r w:rsidR="00875C05" w:rsidRPr="00875C05">
        <w:rPr>
          <w:rFonts w:ascii="ＭＳ 明朝" w:hAnsi="Courier New" w:hint="eastAsia"/>
        </w:rPr>
        <w:t xml:space="preserve">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3402"/>
        <w:gridCol w:w="1134"/>
        <w:gridCol w:w="3107"/>
        <w:gridCol w:w="862"/>
      </w:tblGrid>
      <w:tr w:rsidR="009A2257" w:rsidRPr="00875C05" w:rsidTr="009A225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402" w:type="dxa"/>
            <w:vMerge w:val="restart"/>
            <w:vAlign w:val="center"/>
          </w:tcPr>
          <w:p w:rsidR="009A2257" w:rsidRPr="00875C05" w:rsidRDefault="00985BCF" w:rsidP="009A225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29.2pt;margin-top:33.2pt;width:144.75pt;height:29.25pt;z-index:1" o:allowincell="f" strokeweight=".5pt"/>
              </w:pict>
            </w:r>
            <w:r>
              <w:rPr>
                <w:noProof/>
              </w:rPr>
              <w:pict>
                <v:shape id="_x0000_s1027" type="#_x0000_t185" style="position:absolute;left:0;text-align:left;margin-left:229.2pt;margin-top:2.25pt;width:144.75pt;height:29.25pt;z-index:3" o:allowincell="f" strokeweight=".5pt"/>
              </w:pict>
            </w:r>
            <w:r>
              <w:rPr>
                <w:noProof/>
              </w:rPr>
              <w:pict>
                <v:oval id="_x0000_s1028" style="position:absolute;left:0;text-align:left;margin-left:388.2pt;margin-top:37.45pt;width:21.75pt;height:20.5pt;z-index:2" o:allowincell="f" filled="f" strokeweight=".5pt">
                  <o:lock v:ext="edit" aspectratio="t"/>
                </v:oval>
              </w:pict>
            </w:r>
            <w:r w:rsidR="009A2257" w:rsidRPr="00875C05">
              <w:rPr>
                <w:rFonts w:ascii="ＭＳ 明朝" w:hAnsi="Courier New" w:hint="eastAsia"/>
              </w:rPr>
              <w:t>設置者</w:t>
            </w:r>
          </w:p>
        </w:tc>
        <w:tc>
          <w:tcPr>
            <w:tcW w:w="1134" w:type="dxa"/>
            <w:vAlign w:val="center"/>
          </w:tcPr>
          <w:p w:rsidR="009A2257" w:rsidRPr="00875C05" w:rsidRDefault="009A2257" w:rsidP="009A2257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  <w:spacing w:val="105"/>
              </w:rPr>
              <w:t>住</w:t>
            </w:r>
            <w:r w:rsidRPr="00875C05">
              <w:rPr>
                <w:rFonts w:ascii="ＭＳ 明朝" w:hAnsi="Courier New" w:hint="eastAsia"/>
              </w:rPr>
              <w:t>所</w:t>
            </w:r>
          </w:p>
        </w:tc>
        <w:tc>
          <w:tcPr>
            <w:tcW w:w="3107" w:type="dxa"/>
            <w:vAlign w:val="center"/>
          </w:tcPr>
          <w:p w:rsidR="009A2257" w:rsidRPr="00875C05" w:rsidRDefault="009A2257" w:rsidP="009A225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</w:rPr>
              <w:t>法人又は組合にあ</w:t>
            </w:r>
            <w:r>
              <w:rPr>
                <w:rFonts w:ascii="ＭＳ 明朝" w:hAnsi="Courier New" w:hint="eastAsia"/>
              </w:rPr>
              <w:t>っ</w:t>
            </w:r>
            <w:r w:rsidRPr="00875C05">
              <w:rPr>
                <w:rFonts w:ascii="ＭＳ 明朝" w:hAnsi="Courier New" w:hint="eastAsia"/>
              </w:rPr>
              <w:t>ては</w:t>
            </w:r>
            <w:r>
              <w:rPr>
                <w:rFonts w:ascii="ＭＳ 明朝" w:hAnsi="Courier New" w:hint="eastAsia"/>
              </w:rPr>
              <w:t>、</w:t>
            </w:r>
            <w:r w:rsidRPr="00875C05">
              <w:rPr>
                <w:rFonts w:ascii="ＭＳ 明朝" w:hAnsi="Courier New" w:hint="eastAsia"/>
              </w:rPr>
              <w:t>主たる事務所の所在地</w:t>
            </w:r>
          </w:p>
        </w:tc>
        <w:tc>
          <w:tcPr>
            <w:tcW w:w="862" w:type="dxa"/>
            <w:tcBorders>
              <w:bottom w:val="nil"/>
            </w:tcBorders>
          </w:tcPr>
          <w:p w:rsidR="009A2257" w:rsidRPr="00875C05" w:rsidRDefault="009A2257" w:rsidP="009A225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</w:rPr>
              <w:t xml:space="preserve">　</w:t>
            </w:r>
          </w:p>
        </w:tc>
      </w:tr>
      <w:tr w:rsidR="009A2257" w:rsidRPr="00875C05" w:rsidTr="009A2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/>
        </w:trPr>
        <w:tc>
          <w:tcPr>
            <w:tcW w:w="3402" w:type="dxa"/>
            <w:vMerge/>
            <w:vAlign w:val="center"/>
          </w:tcPr>
          <w:p w:rsidR="009A2257" w:rsidRPr="00875C05" w:rsidRDefault="009A2257" w:rsidP="009A225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</w:p>
        </w:tc>
        <w:tc>
          <w:tcPr>
            <w:tcW w:w="1134" w:type="dxa"/>
            <w:vAlign w:val="center"/>
          </w:tcPr>
          <w:p w:rsidR="009A2257" w:rsidRPr="00875C05" w:rsidRDefault="009A2257" w:rsidP="009A225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  <w:spacing w:val="105"/>
              </w:rPr>
              <w:t>氏</w:t>
            </w:r>
            <w:r w:rsidRPr="00875C05">
              <w:rPr>
                <w:rFonts w:ascii="ＭＳ 明朝" w:hAnsi="Courier New" w:hint="eastAsia"/>
              </w:rPr>
              <w:t>名</w:t>
            </w:r>
          </w:p>
        </w:tc>
        <w:tc>
          <w:tcPr>
            <w:tcW w:w="3107" w:type="dxa"/>
            <w:vAlign w:val="center"/>
          </w:tcPr>
          <w:p w:rsidR="009A2257" w:rsidRPr="00875C05" w:rsidRDefault="009A2257" w:rsidP="009A225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</w:rPr>
              <w:t>法人又は組合にあ</w:t>
            </w:r>
            <w:r>
              <w:rPr>
                <w:rFonts w:ascii="ＭＳ 明朝" w:hAnsi="Courier New" w:hint="eastAsia"/>
              </w:rPr>
              <w:t>っ</w:t>
            </w:r>
            <w:r w:rsidRPr="00875C05">
              <w:rPr>
                <w:rFonts w:ascii="ＭＳ 明朝" w:hAnsi="Courier New" w:hint="eastAsia"/>
              </w:rPr>
              <w:t>ては</w:t>
            </w:r>
            <w:r>
              <w:rPr>
                <w:rFonts w:ascii="ＭＳ 明朝" w:hAnsi="Courier New" w:hint="eastAsia"/>
              </w:rPr>
              <w:t>、</w:t>
            </w:r>
            <w:r w:rsidRPr="00875C05">
              <w:rPr>
                <w:rFonts w:ascii="ＭＳ 明朝" w:hAnsi="Courier New" w:hint="eastAsia"/>
              </w:rPr>
              <w:t>名称及び代表者の氏名</w:t>
            </w:r>
          </w:p>
        </w:tc>
        <w:tc>
          <w:tcPr>
            <w:tcW w:w="862" w:type="dxa"/>
            <w:tcBorders>
              <w:bottom w:val="nil"/>
            </w:tcBorders>
            <w:vAlign w:val="center"/>
          </w:tcPr>
          <w:p w:rsidR="009A2257" w:rsidRPr="00875C05" w:rsidRDefault="009A2257" w:rsidP="009A225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</w:rPr>
              <w:t xml:space="preserve">　印</w:t>
            </w:r>
          </w:p>
        </w:tc>
      </w:tr>
    </w:tbl>
    <w:p w:rsidR="009A2257" w:rsidRPr="00875C05" w:rsidRDefault="009A2257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75C05" w:rsidRPr="00875C05" w:rsidRDefault="00875C05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75C05" w:rsidRPr="00875C05" w:rsidRDefault="00875C05" w:rsidP="00875C05">
      <w:pPr>
        <w:wordWrap w:val="0"/>
        <w:overflowPunct w:val="0"/>
        <w:autoSpaceDE w:val="0"/>
        <w:autoSpaceDN w:val="0"/>
        <w:spacing w:line="360" w:lineRule="auto"/>
        <w:ind w:left="210" w:hanging="210"/>
        <w:rPr>
          <w:rFonts w:ascii="ＭＳ 明朝"/>
        </w:rPr>
      </w:pPr>
      <w:r w:rsidRPr="00875C05">
        <w:rPr>
          <w:rFonts w:ascii="ＭＳ 明朝" w:hint="eastAsia"/>
        </w:rPr>
        <w:t xml:space="preserve">　　小規模水道</w:t>
      </w:r>
      <w:r w:rsidR="00C52B93">
        <w:rPr>
          <w:rFonts w:ascii="ＭＳ 明朝" w:hint="eastAsia"/>
        </w:rPr>
        <w:t>（</w:t>
      </w:r>
      <w:r w:rsidR="009A2257">
        <w:rPr>
          <w:rFonts w:ascii="ＭＳ 明朝" w:hint="eastAsia"/>
        </w:rPr>
        <w:t>小簡易専用水道、</w:t>
      </w:r>
      <w:r w:rsidRPr="00875C05">
        <w:rPr>
          <w:rFonts w:ascii="ＭＳ 明朝" w:hint="eastAsia"/>
        </w:rPr>
        <w:t>簡易専用水道</w:t>
      </w:r>
      <w:r w:rsidR="00C52B93">
        <w:rPr>
          <w:rFonts w:ascii="ＭＳ 明朝" w:hint="eastAsia"/>
        </w:rPr>
        <w:t>）</w:t>
      </w:r>
      <w:r w:rsidR="009A2257">
        <w:rPr>
          <w:rFonts w:ascii="ＭＳ 明朝" w:hint="eastAsia"/>
        </w:rPr>
        <w:t>の管理責任者を下記のとおり定めたので、牛久市</w:t>
      </w:r>
      <w:r w:rsidRPr="00875C05">
        <w:rPr>
          <w:rFonts w:ascii="ＭＳ 明朝" w:hint="eastAsia"/>
        </w:rPr>
        <w:t>安全な飲料水の確保に関する条例第</w:t>
      </w:r>
      <w:r w:rsidR="00815B26">
        <w:rPr>
          <w:rFonts w:ascii="ＭＳ 明朝" w:hint="eastAsia"/>
        </w:rPr>
        <w:t>１４</w:t>
      </w:r>
      <w:r w:rsidRPr="00875C05">
        <w:rPr>
          <w:rFonts w:ascii="ＭＳ 明朝" w:hint="eastAsia"/>
        </w:rPr>
        <w:t>条第</w:t>
      </w:r>
      <w:r w:rsidR="009A2257">
        <w:rPr>
          <w:rFonts w:ascii="ＭＳ 明朝" w:hint="eastAsia"/>
        </w:rPr>
        <w:t>２</w:t>
      </w:r>
      <w:r w:rsidRPr="00875C05">
        <w:rPr>
          <w:rFonts w:ascii="ＭＳ 明朝" w:hint="eastAsia"/>
        </w:rPr>
        <w:t>項</w:t>
      </w:r>
      <w:r w:rsidR="00C52B93">
        <w:rPr>
          <w:rFonts w:ascii="ＭＳ 明朝" w:hint="eastAsia"/>
        </w:rPr>
        <w:t>（</w:t>
      </w:r>
      <w:r w:rsidRPr="00875C05">
        <w:rPr>
          <w:rFonts w:ascii="ＭＳ 明朝" w:hint="eastAsia"/>
        </w:rPr>
        <w:t>第</w:t>
      </w:r>
      <w:r w:rsidR="00345155">
        <w:rPr>
          <w:rFonts w:ascii="ＭＳ 明朝" w:hint="eastAsia"/>
        </w:rPr>
        <w:t>２１</w:t>
      </w:r>
      <w:r w:rsidRPr="00875C05">
        <w:rPr>
          <w:rFonts w:ascii="ＭＳ 明朝" w:hint="eastAsia"/>
        </w:rPr>
        <w:t>条において準用する第</w:t>
      </w:r>
      <w:r w:rsidR="00815B26">
        <w:rPr>
          <w:rFonts w:ascii="ＭＳ 明朝" w:hint="eastAsia"/>
        </w:rPr>
        <w:t>１４</w:t>
      </w:r>
      <w:r w:rsidRPr="00875C05">
        <w:rPr>
          <w:rFonts w:ascii="ＭＳ 明朝" w:hint="eastAsia"/>
        </w:rPr>
        <w:t>条第</w:t>
      </w:r>
      <w:r w:rsidR="009A2257">
        <w:rPr>
          <w:rFonts w:ascii="ＭＳ 明朝" w:hint="eastAsia"/>
        </w:rPr>
        <w:t>２</w:t>
      </w:r>
      <w:r w:rsidRPr="00875C05">
        <w:rPr>
          <w:rFonts w:ascii="ＭＳ 明朝" w:hint="eastAsia"/>
        </w:rPr>
        <w:t>項</w:t>
      </w:r>
      <w:r w:rsidR="00C52B93">
        <w:rPr>
          <w:rFonts w:ascii="ＭＳ 明朝" w:hint="eastAsia"/>
        </w:rPr>
        <w:t>）</w:t>
      </w:r>
      <w:r w:rsidRPr="00875C05">
        <w:rPr>
          <w:rFonts w:ascii="ＭＳ 明朝" w:hint="eastAsia"/>
        </w:rPr>
        <w:t>の規定により届け出ます。</w:t>
      </w:r>
    </w:p>
    <w:p w:rsidR="00875C05" w:rsidRPr="00875C05" w:rsidRDefault="00875C05" w:rsidP="00875C05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</w:p>
    <w:p w:rsidR="00875C05" w:rsidRPr="00875C05" w:rsidRDefault="00875C05" w:rsidP="00875C05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 w:rsidRPr="00875C05">
        <w:rPr>
          <w:rFonts w:ascii="ＭＳ 明朝" w:hint="eastAsia"/>
        </w:rPr>
        <w:t>記</w:t>
      </w:r>
    </w:p>
    <w:p w:rsidR="00875C05" w:rsidRPr="00875C05" w:rsidRDefault="00875C05" w:rsidP="00875C05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875C05" w:rsidRDefault="00875C05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 w:rsidRPr="00875C05">
        <w:rPr>
          <w:rFonts w:ascii="ＭＳ 明朝" w:hint="eastAsia"/>
        </w:rPr>
        <w:t xml:space="preserve">　</w:t>
      </w:r>
      <w:r w:rsidR="009A2257">
        <w:rPr>
          <w:rFonts w:ascii="ＭＳ 明朝" w:hint="eastAsia"/>
        </w:rPr>
        <w:t>１</w:t>
      </w:r>
      <w:r w:rsidRPr="00875C05">
        <w:rPr>
          <w:rFonts w:ascii="ＭＳ 明朝" w:hint="eastAsia"/>
        </w:rPr>
        <w:t xml:space="preserve">　確認</w:t>
      </w:r>
      <w:r w:rsidR="00C52B93">
        <w:rPr>
          <w:rFonts w:ascii="ＭＳ 明朝" w:hint="eastAsia"/>
        </w:rPr>
        <w:t>（</w:t>
      </w:r>
      <w:r w:rsidRPr="00875C05">
        <w:rPr>
          <w:rFonts w:ascii="ＭＳ 明朝" w:hint="eastAsia"/>
        </w:rPr>
        <w:t>届出受理</w:t>
      </w:r>
      <w:r w:rsidR="00C52B93">
        <w:rPr>
          <w:rFonts w:ascii="ＭＳ 明朝" w:hint="eastAsia"/>
        </w:rPr>
        <w:t>）</w:t>
      </w:r>
      <w:r w:rsidRPr="00875C05">
        <w:rPr>
          <w:rFonts w:ascii="ＭＳ 明朝" w:hint="eastAsia"/>
        </w:rPr>
        <w:t>年月日及び確認</w:t>
      </w:r>
      <w:r w:rsidR="00C52B93">
        <w:rPr>
          <w:rFonts w:ascii="ＭＳ 明朝" w:hint="eastAsia"/>
        </w:rPr>
        <w:t>（</w:t>
      </w:r>
      <w:r w:rsidRPr="00875C05">
        <w:rPr>
          <w:rFonts w:ascii="ＭＳ 明朝" w:hint="eastAsia"/>
        </w:rPr>
        <w:t>届出受理</w:t>
      </w:r>
      <w:r w:rsidR="00C52B93">
        <w:rPr>
          <w:rFonts w:ascii="ＭＳ 明朝" w:hint="eastAsia"/>
        </w:rPr>
        <w:t>）</w:t>
      </w:r>
      <w:r w:rsidRPr="00875C05">
        <w:rPr>
          <w:rFonts w:ascii="ＭＳ 明朝" w:hint="eastAsia"/>
        </w:rPr>
        <w:t>番号</w:t>
      </w:r>
    </w:p>
    <w:p w:rsidR="00F97CC9" w:rsidRPr="00875C05" w:rsidRDefault="00F97CC9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</w:p>
    <w:p w:rsidR="00875C05" w:rsidRDefault="00875C05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 w:rsidRPr="00875C05">
        <w:rPr>
          <w:rFonts w:ascii="ＭＳ 明朝" w:hint="eastAsia"/>
        </w:rPr>
        <w:t xml:space="preserve">　</w:t>
      </w:r>
      <w:r w:rsidR="009A2257">
        <w:rPr>
          <w:rFonts w:ascii="ＭＳ 明朝" w:hint="eastAsia"/>
        </w:rPr>
        <w:t>２</w:t>
      </w:r>
      <w:r w:rsidRPr="00875C05">
        <w:rPr>
          <w:rFonts w:ascii="ＭＳ 明朝" w:hint="eastAsia"/>
        </w:rPr>
        <w:t xml:space="preserve">　小規模水道</w:t>
      </w:r>
      <w:r w:rsidR="00C52B93">
        <w:rPr>
          <w:rFonts w:ascii="ＭＳ 明朝" w:hint="eastAsia"/>
        </w:rPr>
        <w:t>（</w:t>
      </w:r>
      <w:r w:rsidRPr="00875C05">
        <w:rPr>
          <w:rFonts w:ascii="ＭＳ 明朝" w:hint="eastAsia"/>
        </w:rPr>
        <w:t>小簡</w:t>
      </w:r>
      <w:r w:rsidR="009A2257">
        <w:rPr>
          <w:rFonts w:ascii="ＭＳ 明朝" w:hint="eastAsia"/>
        </w:rPr>
        <w:t>易専用水道、</w:t>
      </w:r>
      <w:r w:rsidRPr="00875C05">
        <w:rPr>
          <w:rFonts w:ascii="ＭＳ 明朝" w:hint="eastAsia"/>
        </w:rPr>
        <w:t>簡易専用水道</w:t>
      </w:r>
      <w:r w:rsidR="00C52B93">
        <w:rPr>
          <w:rFonts w:ascii="ＭＳ 明朝" w:hint="eastAsia"/>
        </w:rPr>
        <w:t>）</w:t>
      </w:r>
      <w:r w:rsidRPr="00875C05">
        <w:rPr>
          <w:rFonts w:ascii="ＭＳ 明朝" w:hint="eastAsia"/>
        </w:rPr>
        <w:t>の所在地及び名称</w:t>
      </w:r>
    </w:p>
    <w:p w:rsidR="00F97CC9" w:rsidRPr="00875C05" w:rsidRDefault="00F97CC9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</w:p>
    <w:p w:rsidR="00875C05" w:rsidRDefault="00875C05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 w:rsidRPr="00875C05">
        <w:rPr>
          <w:rFonts w:ascii="ＭＳ 明朝" w:hint="eastAsia"/>
        </w:rPr>
        <w:t xml:space="preserve">　</w:t>
      </w:r>
      <w:r w:rsidR="009A2257">
        <w:rPr>
          <w:rFonts w:ascii="ＭＳ 明朝" w:hint="eastAsia"/>
        </w:rPr>
        <w:t>３</w:t>
      </w:r>
      <w:r w:rsidRPr="00875C05">
        <w:rPr>
          <w:rFonts w:ascii="ＭＳ 明朝" w:hint="eastAsia"/>
        </w:rPr>
        <w:t xml:space="preserve">　管理責任者の住所及び氏名</w:t>
      </w:r>
    </w:p>
    <w:p w:rsidR="00F97CC9" w:rsidRPr="00875C05" w:rsidRDefault="00F97CC9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</w:p>
    <w:p w:rsidR="00875C05" w:rsidRDefault="00875C05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 w:rsidRPr="00875C05">
        <w:rPr>
          <w:rFonts w:ascii="ＭＳ 明朝" w:hint="eastAsia"/>
        </w:rPr>
        <w:t xml:space="preserve">　</w:t>
      </w:r>
      <w:r w:rsidR="009A2257">
        <w:rPr>
          <w:rFonts w:ascii="ＭＳ 明朝" w:hint="eastAsia"/>
        </w:rPr>
        <w:t>４</w:t>
      </w:r>
      <w:r w:rsidRPr="00875C05">
        <w:rPr>
          <w:rFonts w:ascii="ＭＳ 明朝" w:hint="eastAsia"/>
        </w:rPr>
        <w:t xml:space="preserve">　管理の内容</w:t>
      </w:r>
    </w:p>
    <w:p w:rsidR="00F97CC9" w:rsidRPr="00875C05" w:rsidRDefault="00F97CC9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</w:p>
    <w:p w:rsidR="00875C05" w:rsidRPr="00875C05" w:rsidRDefault="00875C05" w:rsidP="00875C05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875C05" w:rsidRPr="00875C05" w:rsidRDefault="00875C05" w:rsidP="00875C05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875C05" w:rsidRPr="00875C05" w:rsidRDefault="00C52B93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>
        <w:rPr>
          <w:rFonts w:ascii="ＭＳ 明朝" w:hint="eastAsia"/>
        </w:rPr>
        <w:t>（</w:t>
      </w:r>
      <w:r w:rsidR="00875C05" w:rsidRPr="00875C05">
        <w:rPr>
          <w:rFonts w:ascii="ＭＳ 明朝" w:hint="eastAsia"/>
        </w:rPr>
        <w:t>注</w:t>
      </w:r>
      <w:r>
        <w:rPr>
          <w:rFonts w:ascii="ＭＳ 明朝" w:hint="eastAsia"/>
        </w:rPr>
        <w:t>）</w:t>
      </w:r>
      <w:r w:rsidR="00875C05" w:rsidRPr="00875C05">
        <w:rPr>
          <w:rFonts w:ascii="ＭＳ 明朝" w:hint="eastAsia"/>
        </w:rPr>
        <w:t>氏名については</w:t>
      </w:r>
      <w:r w:rsidR="009A2257">
        <w:rPr>
          <w:rFonts w:ascii="ＭＳ 明朝" w:hint="eastAsia"/>
        </w:rPr>
        <w:t>、</w:t>
      </w:r>
      <w:r w:rsidR="00875C05" w:rsidRPr="00875C05">
        <w:rPr>
          <w:rFonts w:ascii="ＭＳ 明朝" w:hint="eastAsia"/>
        </w:rPr>
        <w:t>記名押印又は自筆による署名のいずれかとすること。</w:t>
      </w:r>
    </w:p>
    <w:p w:rsidR="00875C05" w:rsidRDefault="00875C05"/>
    <w:p w:rsidR="00875C05" w:rsidRDefault="00875C05"/>
    <w:p w:rsidR="00875C05" w:rsidRDefault="00875C05"/>
    <w:sectPr w:rsidR="00875C05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BCF" w:rsidRDefault="00985BCF" w:rsidP="00875C05">
      <w:r>
        <w:separator/>
      </w:r>
    </w:p>
  </w:endnote>
  <w:endnote w:type="continuationSeparator" w:id="0">
    <w:p w:rsidR="00985BCF" w:rsidRDefault="00985BCF" w:rsidP="00875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DF" w:rsidRDefault="000F55DF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0F55DF" w:rsidRDefault="000F55DF">
    <w:pPr>
      <w:tabs>
        <w:tab w:val="right" w:pos="8023"/>
      </w:tabs>
      <w:rPr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DF" w:rsidRDefault="000F55DF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0F55DF" w:rsidRDefault="000F55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BCF" w:rsidRDefault="00985BCF" w:rsidP="00875C05">
      <w:r>
        <w:separator/>
      </w:r>
    </w:p>
  </w:footnote>
  <w:footnote w:type="continuationSeparator" w:id="0">
    <w:p w:rsidR="00985BCF" w:rsidRDefault="00985BCF" w:rsidP="00875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DF" w:rsidRDefault="000F55DF"/>
  <w:p w:rsidR="000F55DF" w:rsidRDefault="000F55DF">
    <w:r>
      <w:rPr>
        <w:rFonts w:hint="eastAsia"/>
      </w:rPr>
      <w:t>総務編（財団法人ハイウェイ交流センター組織規程）</w:t>
    </w:r>
  </w:p>
  <w:p w:rsidR="000F55DF" w:rsidRDefault="000F55D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DF" w:rsidRDefault="000F55DF"/>
  <w:p w:rsidR="000F55DF" w:rsidRDefault="000F55DF">
    <w:r>
      <w:rPr>
        <w:rFonts w:hint="eastAsia"/>
      </w:rPr>
      <w:t>総務編（財団法人ハイウェイ交流センター組織規程）</w:t>
    </w:r>
  </w:p>
  <w:p w:rsidR="000F55DF" w:rsidRDefault="000F55D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2FE"/>
    <w:multiLevelType w:val="hybridMultilevel"/>
    <w:tmpl w:val="3DF8D27A"/>
    <w:lvl w:ilvl="0" w:tplc="53B6CF6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B950B22"/>
    <w:multiLevelType w:val="hybridMultilevel"/>
    <w:tmpl w:val="298E6F80"/>
    <w:lvl w:ilvl="0" w:tplc="1FC0853E">
      <w:start w:val="1"/>
      <w:numFmt w:val="decimalEnclosedCircle"/>
      <w:lvlText w:val="%1"/>
      <w:lvlJc w:val="left"/>
      <w:pPr>
        <w:ind w:left="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2">
    <w:nsid w:val="27D963F4"/>
    <w:multiLevelType w:val="hybridMultilevel"/>
    <w:tmpl w:val="1D884C0E"/>
    <w:lvl w:ilvl="0" w:tplc="03B81A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74641D7"/>
    <w:multiLevelType w:val="hybridMultilevel"/>
    <w:tmpl w:val="CCCAFC74"/>
    <w:lvl w:ilvl="0" w:tplc="8D1E35D0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4">
    <w:nsid w:val="572272B6"/>
    <w:multiLevelType w:val="hybridMultilevel"/>
    <w:tmpl w:val="A9D4AACE"/>
    <w:lvl w:ilvl="0" w:tplc="F8DEFF2A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5">
    <w:nsid w:val="5B4A64B0"/>
    <w:multiLevelType w:val="hybridMultilevel"/>
    <w:tmpl w:val="6FB04776"/>
    <w:lvl w:ilvl="0" w:tplc="B434B034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6">
    <w:nsid w:val="5D555461"/>
    <w:multiLevelType w:val="hybridMultilevel"/>
    <w:tmpl w:val="E8DE18B6"/>
    <w:lvl w:ilvl="0" w:tplc="C660F11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5D990DE6"/>
    <w:multiLevelType w:val="hybridMultilevel"/>
    <w:tmpl w:val="21227466"/>
    <w:lvl w:ilvl="0" w:tplc="DD185D00">
      <w:start w:val="1"/>
      <w:numFmt w:val="decimalEnclosedCircle"/>
      <w:lvlText w:val="%1"/>
      <w:lvlJc w:val="left"/>
      <w:pPr>
        <w:ind w:left="4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  <w:rPr>
        <w:rFonts w:cs="Times New Roman"/>
      </w:rPr>
    </w:lvl>
  </w:abstractNum>
  <w:abstractNum w:abstractNumId="8">
    <w:nsid w:val="5E3A2398"/>
    <w:multiLevelType w:val="hybridMultilevel"/>
    <w:tmpl w:val="10420630"/>
    <w:lvl w:ilvl="0" w:tplc="A080DB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60E748AA"/>
    <w:multiLevelType w:val="hybridMultilevel"/>
    <w:tmpl w:val="417239F2"/>
    <w:lvl w:ilvl="0" w:tplc="B0D8E4CE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0">
    <w:nsid w:val="68D50B76"/>
    <w:multiLevelType w:val="hybridMultilevel"/>
    <w:tmpl w:val="644AF4AA"/>
    <w:lvl w:ilvl="0" w:tplc="8618D54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70B930EC"/>
    <w:multiLevelType w:val="hybridMultilevel"/>
    <w:tmpl w:val="AC34CB22"/>
    <w:lvl w:ilvl="0" w:tplc="DEE44D9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259"/>
  <w:drawingGridVerticalSpacing w:val="4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C05"/>
    <w:rsid w:val="000173CD"/>
    <w:rsid w:val="0003016B"/>
    <w:rsid w:val="00093C60"/>
    <w:rsid w:val="000A7725"/>
    <w:rsid w:val="000F55DF"/>
    <w:rsid w:val="001019B2"/>
    <w:rsid w:val="00112218"/>
    <w:rsid w:val="00195A0F"/>
    <w:rsid w:val="001A6EE9"/>
    <w:rsid w:val="00284180"/>
    <w:rsid w:val="00287A72"/>
    <w:rsid w:val="002C2552"/>
    <w:rsid w:val="002D3499"/>
    <w:rsid w:val="002D7B90"/>
    <w:rsid w:val="002E0FB5"/>
    <w:rsid w:val="00345155"/>
    <w:rsid w:val="0039232D"/>
    <w:rsid w:val="003C4CED"/>
    <w:rsid w:val="00402659"/>
    <w:rsid w:val="00426241"/>
    <w:rsid w:val="004C7A88"/>
    <w:rsid w:val="004E3418"/>
    <w:rsid w:val="004F07DD"/>
    <w:rsid w:val="004F1E4B"/>
    <w:rsid w:val="005C2864"/>
    <w:rsid w:val="005C6354"/>
    <w:rsid w:val="00632311"/>
    <w:rsid w:val="00672A56"/>
    <w:rsid w:val="006D1213"/>
    <w:rsid w:val="00734875"/>
    <w:rsid w:val="00755BC6"/>
    <w:rsid w:val="007A7320"/>
    <w:rsid w:val="007F269A"/>
    <w:rsid w:val="00815B26"/>
    <w:rsid w:val="00820C2D"/>
    <w:rsid w:val="0082492A"/>
    <w:rsid w:val="00851A46"/>
    <w:rsid w:val="00875C05"/>
    <w:rsid w:val="008A0F12"/>
    <w:rsid w:val="0091463E"/>
    <w:rsid w:val="00974F57"/>
    <w:rsid w:val="00983816"/>
    <w:rsid w:val="00985BCF"/>
    <w:rsid w:val="009A2257"/>
    <w:rsid w:val="009A24B1"/>
    <w:rsid w:val="009F0D31"/>
    <w:rsid w:val="00A551E5"/>
    <w:rsid w:val="00A86631"/>
    <w:rsid w:val="00AD0EB4"/>
    <w:rsid w:val="00AF6F0B"/>
    <w:rsid w:val="00B17E76"/>
    <w:rsid w:val="00B50284"/>
    <w:rsid w:val="00B84C48"/>
    <w:rsid w:val="00BA17B0"/>
    <w:rsid w:val="00C52B93"/>
    <w:rsid w:val="00C665BE"/>
    <w:rsid w:val="00C71BA9"/>
    <w:rsid w:val="00C82BD0"/>
    <w:rsid w:val="00C923E8"/>
    <w:rsid w:val="00D165F6"/>
    <w:rsid w:val="00D30797"/>
    <w:rsid w:val="00D53CC0"/>
    <w:rsid w:val="00D66362"/>
    <w:rsid w:val="00DE3E24"/>
    <w:rsid w:val="00DE5DDD"/>
    <w:rsid w:val="00EC28DE"/>
    <w:rsid w:val="00EF09BE"/>
    <w:rsid w:val="00F7498E"/>
    <w:rsid w:val="00F7783B"/>
    <w:rsid w:val="00F97CC9"/>
    <w:rsid w:val="00FA192E"/>
    <w:rsid w:val="00FE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75C05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75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75C05"/>
    <w:rPr>
      <w:rFonts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5C6354"/>
    <w:pPr>
      <w:jc w:val="center"/>
    </w:pPr>
    <w:rPr>
      <w:rFonts w:ascii="ＭＳ 明朝"/>
    </w:rPr>
  </w:style>
  <w:style w:type="character" w:customStyle="1" w:styleId="a8">
    <w:name w:val="記 (文字)"/>
    <w:basedOn w:val="a0"/>
    <w:link w:val="a7"/>
    <w:uiPriority w:val="99"/>
    <w:locked/>
    <w:rsid w:val="005C6354"/>
    <w:rPr>
      <w:rFonts w:ascii="ＭＳ 明朝"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5C6354"/>
    <w:pPr>
      <w:jc w:val="right"/>
    </w:pPr>
    <w:rPr>
      <w:rFonts w:ascii="ＭＳ 明朝"/>
    </w:rPr>
  </w:style>
  <w:style w:type="character" w:customStyle="1" w:styleId="aa">
    <w:name w:val="結語 (文字)"/>
    <w:basedOn w:val="a0"/>
    <w:link w:val="a9"/>
    <w:uiPriority w:val="99"/>
    <w:locked/>
    <w:rsid w:val="005C6354"/>
    <w:rPr>
      <w:rFonts w:ascii="ＭＳ 明朝"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815B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15B2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n01s01\&#20849;&#36890;&#27096;&#24335;\&#32207;&#21209;&#35506;\&#27861;&#20196;&#12539;&#20363;&#35215;&#20840;&#33324;\&#20363;&#35215;&#25991;&#27161;&#28310;&#26360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14683-A7C5-42F2-80DA-CC59C841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例規文標準書式.dot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牛久市役所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UCC001_1</dc:creator>
  <cp:lastModifiedBy> </cp:lastModifiedBy>
  <cp:revision>2</cp:revision>
  <cp:lastPrinted>2014-03-20T05:06:00Z</cp:lastPrinted>
  <dcterms:created xsi:type="dcterms:W3CDTF">2014-06-18T04:16:00Z</dcterms:created>
  <dcterms:modified xsi:type="dcterms:W3CDTF">2014-06-18T04:16:00Z</dcterms:modified>
</cp:coreProperties>
</file>