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  <w:spacing w:val="53"/>
        </w:rPr>
        <w:t>小規模水道給水開始前</w:t>
      </w:r>
      <w:r w:rsidRPr="00875C05">
        <w:rPr>
          <w:rFonts w:ascii="ＭＳ 明朝" w:hAnsi="Courier New" w:hint="eastAsia"/>
        </w:rPr>
        <w:t>届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年　　月　　日　　</w:t>
      </w:r>
    </w:p>
    <w:p w:rsidR="00B17E76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　</w:t>
      </w:r>
      <w:r w:rsidR="007F269A">
        <w:rPr>
          <w:rFonts w:ascii="ＭＳ 明朝" w:hAnsi="Courier New" w:hint="eastAsia"/>
        </w:rPr>
        <w:t>牛久市長</w:t>
      </w:r>
      <w:r w:rsidRPr="00875C05">
        <w:rPr>
          <w:rFonts w:ascii="ＭＳ 明朝" w:hAnsi="Courier New" w:hint="eastAsia"/>
        </w:rPr>
        <w:t xml:space="preserve">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1134"/>
        <w:gridCol w:w="3107"/>
        <w:gridCol w:w="862"/>
      </w:tblGrid>
      <w:tr w:rsidR="00B17E76" w:rsidRPr="00875C05" w:rsidTr="00B17E7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2" w:type="dxa"/>
            <w:vMerge w:val="restart"/>
            <w:vAlign w:val="center"/>
          </w:tcPr>
          <w:p w:rsidR="00B17E76" w:rsidRPr="00875C05" w:rsidRDefault="00485296" w:rsidP="00B17E7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2pt;margin-top:33.2pt;width:144.75pt;height:29.25pt;z-index:1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29.2pt;margin-top:2.25pt;width:144.75pt;height:29.25pt;z-index:3" o:allowincell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388.2pt;margin-top:37.45pt;width:21.75pt;height:20.5pt;z-index:2" o:allowincell="f" filled="f" strokeweight=".5pt">
                  <o:lock v:ext="edit" aspectratio="t"/>
                </v:oval>
              </w:pict>
            </w:r>
            <w:r w:rsidR="00B17E76" w:rsidRPr="00875C05"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B17E76" w:rsidRPr="00875C05" w:rsidRDefault="00B17E76" w:rsidP="00B17E7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住</w:t>
            </w:r>
            <w:r w:rsidRPr="00875C05">
              <w:rPr>
                <w:rFonts w:ascii="ＭＳ 明朝" w:hAnsi="Courier New" w:hint="eastAsia"/>
              </w:rPr>
              <w:t>所</w:t>
            </w:r>
          </w:p>
        </w:tc>
        <w:tc>
          <w:tcPr>
            <w:tcW w:w="3107" w:type="dxa"/>
            <w:vAlign w:val="center"/>
          </w:tcPr>
          <w:p w:rsidR="00B17E76" w:rsidRPr="00875C05" w:rsidRDefault="00B17E76" w:rsidP="00B17E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主たる事務所の所在地</w:t>
            </w:r>
          </w:p>
        </w:tc>
        <w:tc>
          <w:tcPr>
            <w:tcW w:w="862" w:type="dxa"/>
            <w:tcBorders>
              <w:bottom w:val="nil"/>
            </w:tcBorders>
          </w:tcPr>
          <w:p w:rsidR="00B17E76" w:rsidRPr="00875C05" w:rsidRDefault="00B17E76" w:rsidP="00B17E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</w:t>
            </w:r>
          </w:p>
        </w:tc>
      </w:tr>
      <w:tr w:rsidR="00B17E76" w:rsidRPr="00875C05" w:rsidTr="00B17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3402" w:type="dxa"/>
            <w:vMerge/>
            <w:vAlign w:val="center"/>
          </w:tcPr>
          <w:p w:rsidR="00B17E76" w:rsidRPr="00875C05" w:rsidRDefault="00B17E76" w:rsidP="00B17E7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B17E76" w:rsidRPr="00875C05" w:rsidRDefault="00B17E76" w:rsidP="00B17E7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氏</w:t>
            </w:r>
            <w:r w:rsidRPr="00875C05">
              <w:rPr>
                <w:rFonts w:ascii="ＭＳ 明朝" w:hAnsi="Courier New" w:hint="eastAsia"/>
              </w:rPr>
              <w:t>名</w:t>
            </w:r>
          </w:p>
        </w:tc>
        <w:tc>
          <w:tcPr>
            <w:tcW w:w="3107" w:type="dxa"/>
            <w:vAlign w:val="center"/>
          </w:tcPr>
          <w:p w:rsidR="00B17E76" w:rsidRPr="00875C05" w:rsidRDefault="00B17E76" w:rsidP="00B17E7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名称及び代表者の氏名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B17E76" w:rsidRPr="00875C05" w:rsidRDefault="00B17E76" w:rsidP="00B17E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印</w:t>
            </w:r>
          </w:p>
        </w:tc>
      </w:tr>
    </w:tbl>
    <w:p w:rsidR="00B17E76" w:rsidRDefault="00B17E76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7F269A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下記のとおり、牛久市</w:t>
      </w:r>
      <w:r w:rsidR="00875C05" w:rsidRPr="00875C05">
        <w:rPr>
          <w:rFonts w:ascii="ＭＳ 明朝" w:hAnsi="Courier New" w:hint="eastAsia"/>
        </w:rPr>
        <w:t>安全な飲料水の確保に関する条例第</w:t>
      </w:r>
      <w:r w:rsidR="00815B26">
        <w:rPr>
          <w:rFonts w:ascii="ＭＳ 明朝" w:hAnsi="Courier New" w:hint="eastAsia"/>
        </w:rPr>
        <w:t>１０</w:t>
      </w:r>
      <w:r w:rsidR="00875C05" w:rsidRPr="00875C05">
        <w:rPr>
          <w:rFonts w:ascii="ＭＳ 明朝" w:hAnsi="Courier New" w:hint="eastAsia"/>
        </w:rPr>
        <w:t>条の規定により水質検査及び施設検査を実施したので届け出ます。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>記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7F269A">
        <w:rPr>
          <w:rFonts w:ascii="ＭＳ 明朝" w:hAnsi="Courier New" w:hint="eastAsia"/>
        </w:rPr>
        <w:t>１</w:t>
      </w:r>
      <w:r w:rsidRPr="00875C05">
        <w:rPr>
          <w:rFonts w:ascii="ＭＳ 明朝" w:hAnsi="Courier New" w:hint="eastAsia"/>
        </w:rPr>
        <w:t xml:space="preserve">　確認年月日及び確認番号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7F269A">
        <w:rPr>
          <w:rFonts w:ascii="ＭＳ 明朝" w:hAnsi="Courier New" w:hint="eastAsia"/>
        </w:rPr>
        <w:t>２</w:t>
      </w:r>
      <w:r w:rsidRPr="00875C05">
        <w:rPr>
          <w:rFonts w:ascii="ＭＳ 明朝" w:hAnsi="Courier New" w:hint="eastAsia"/>
        </w:rPr>
        <w:t xml:space="preserve">　小規模水道の所在地及び名称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7F269A">
        <w:rPr>
          <w:rFonts w:ascii="ＭＳ 明朝" w:hAnsi="Courier New" w:hint="eastAsia"/>
        </w:rPr>
        <w:t>３</w:t>
      </w:r>
      <w:r w:rsidRPr="00875C05">
        <w:rPr>
          <w:rFonts w:ascii="ＭＳ 明朝" w:hAnsi="Courier New" w:hint="eastAsia"/>
        </w:rPr>
        <w:t xml:space="preserve">　給水開始予定年月日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7F269A">
        <w:rPr>
          <w:rFonts w:ascii="ＭＳ 明朝" w:hAnsi="Courier New" w:hint="eastAsia"/>
        </w:rPr>
        <w:t>４</w:t>
      </w:r>
      <w:r w:rsidRPr="00875C05">
        <w:rPr>
          <w:rFonts w:ascii="ＭＳ 明朝" w:hAnsi="Courier New" w:hint="eastAsia"/>
        </w:rPr>
        <w:t xml:space="preserve">　水質検査の結果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7F269A">
        <w:rPr>
          <w:rFonts w:ascii="ＭＳ 明朝" w:hAnsi="Courier New" w:hint="eastAsia"/>
        </w:rPr>
        <w:t>５</w:t>
      </w:r>
      <w:r w:rsidRPr="00875C05">
        <w:rPr>
          <w:rFonts w:ascii="ＭＳ 明朝" w:hAnsi="Courier New" w:hint="eastAsia"/>
        </w:rPr>
        <w:t xml:space="preserve">　施設検査の結果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7F269A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>（</w:t>
      </w:r>
      <w:r w:rsidR="00875C05" w:rsidRPr="00875C05">
        <w:rPr>
          <w:rFonts w:ascii="ＭＳ 明朝" w:hAnsi="Courier New" w:hint="eastAsia"/>
        </w:rPr>
        <w:t>注</w:t>
      </w:r>
      <w:r>
        <w:rPr>
          <w:rFonts w:ascii="ＭＳ 明朝" w:hAnsi="Courier New" w:hint="eastAsia"/>
        </w:rPr>
        <w:t>）　氏名については、</w:t>
      </w:r>
      <w:r w:rsidR="00875C05" w:rsidRPr="00875C05">
        <w:rPr>
          <w:rFonts w:ascii="ＭＳ 明朝" w:hAnsi="Courier New" w:hint="eastAsia"/>
        </w:rPr>
        <w:t>記名押印又は自筆による署名のいずれかとすること。</w:t>
      </w:r>
    </w:p>
    <w:p w:rsidR="00875C05" w:rsidRDefault="00875C05"/>
    <w:sectPr w:rsidR="00875C0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96" w:rsidRDefault="00485296" w:rsidP="00875C05">
      <w:r>
        <w:separator/>
      </w:r>
    </w:p>
  </w:endnote>
  <w:endnote w:type="continuationSeparator" w:id="0">
    <w:p w:rsidR="00485296" w:rsidRDefault="00485296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96" w:rsidRDefault="00485296" w:rsidP="00875C05">
      <w:r>
        <w:separator/>
      </w:r>
    </w:p>
  </w:footnote>
  <w:footnote w:type="continuationSeparator" w:id="0">
    <w:p w:rsidR="00485296" w:rsidRDefault="00485296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3016B"/>
    <w:rsid w:val="00093C60"/>
    <w:rsid w:val="000A7725"/>
    <w:rsid w:val="000F55DF"/>
    <w:rsid w:val="001019B2"/>
    <w:rsid w:val="00112218"/>
    <w:rsid w:val="00187948"/>
    <w:rsid w:val="00195A0F"/>
    <w:rsid w:val="001A6EE9"/>
    <w:rsid w:val="00284180"/>
    <w:rsid w:val="002C2552"/>
    <w:rsid w:val="002D3499"/>
    <w:rsid w:val="002D7B90"/>
    <w:rsid w:val="00345155"/>
    <w:rsid w:val="0039232D"/>
    <w:rsid w:val="003C4CED"/>
    <w:rsid w:val="00402659"/>
    <w:rsid w:val="00426241"/>
    <w:rsid w:val="00463453"/>
    <w:rsid w:val="00485296"/>
    <w:rsid w:val="004C7A88"/>
    <w:rsid w:val="004E3418"/>
    <w:rsid w:val="004F07DD"/>
    <w:rsid w:val="004F1E4B"/>
    <w:rsid w:val="005C2864"/>
    <w:rsid w:val="005C6354"/>
    <w:rsid w:val="00632311"/>
    <w:rsid w:val="00672A56"/>
    <w:rsid w:val="006D1213"/>
    <w:rsid w:val="00734875"/>
    <w:rsid w:val="00755BC6"/>
    <w:rsid w:val="007A7320"/>
    <w:rsid w:val="007F269A"/>
    <w:rsid w:val="00815B26"/>
    <w:rsid w:val="00820C2D"/>
    <w:rsid w:val="0082492A"/>
    <w:rsid w:val="00851A46"/>
    <w:rsid w:val="00875C05"/>
    <w:rsid w:val="00896288"/>
    <w:rsid w:val="008A0F12"/>
    <w:rsid w:val="008F46A7"/>
    <w:rsid w:val="0091463E"/>
    <w:rsid w:val="00983816"/>
    <w:rsid w:val="009A2257"/>
    <w:rsid w:val="009A24B1"/>
    <w:rsid w:val="009F0D31"/>
    <w:rsid w:val="00A14BF2"/>
    <w:rsid w:val="00A551E5"/>
    <w:rsid w:val="00A86631"/>
    <w:rsid w:val="00AD0EB4"/>
    <w:rsid w:val="00AF6F0B"/>
    <w:rsid w:val="00B17E76"/>
    <w:rsid w:val="00B50284"/>
    <w:rsid w:val="00B84C48"/>
    <w:rsid w:val="00BA17B0"/>
    <w:rsid w:val="00C52B93"/>
    <w:rsid w:val="00C665BE"/>
    <w:rsid w:val="00C71BA9"/>
    <w:rsid w:val="00C923E8"/>
    <w:rsid w:val="00D165F6"/>
    <w:rsid w:val="00D30797"/>
    <w:rsid w:val="00D53CC0"/>
    <w:rsid w:val="00D66362"/>
    <w:rsid w:val="00DE3E24"/>
    <w:rsid w:val="00DE5DDD"/>
    <w:rsid w:val="00EC28D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B9AC-1AB6-4DD5-A94F-6B1B19B1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牛久市役所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2014-06-18T03:08:00Z</dcterms:created>
  <dcterms:modified xsi:type="dcterms:W3CDTF">2014-06-18T03:08:00Z</dcterms:modified>
</cp:coreProperties>
</file>