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FE1F28" w:rsidRPr="00FE1F28" w:rsidRDefault="00FE1F28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小規模水道施設変更等工事届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　</w:t>
      </w:r>
      <w:r w:rsidR="00FE1F28">
        <w:rPr>
          <w:rFonts w:ascii="ＭＳ 明朝" w:hAnsi="Courier New" w:hint="eastAsia"/>
        </w:rPr>
        <w:t>牛久市長</w:t>
      </w:r>
      <w:r w:rsidRPr="00875C05">
        <w:rPr>
          <w:rFonts w:ascii="ＭＳ 明朝" w:hAnsi="Courier New" w:hint="eastAsia"/>
        </w:rPr>
        <w:t xml:space="preserve">　　　　殿</w:t>
      </w:r>
    </w:p>
    <w:p w:rsidR="00FE1F28" w:rsidRDefault="00FE1F28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FE1F28" w:rsidRPr="00875C05" w:rsidTr="00FE1F2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FE1F28" w:rsidRPr="00875C05" w:rsidRDefault="00A00E88" w:rsidP="00FE1F2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FE1F28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FE1F28" w:rsidRPr="00875C05" w:rsidRDefault="00FE1F28" w:rsidP="00FE1F28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FE1F28" w:rsidRPr="00875C05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FE1F28" w:rsidRPr="00875C05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FE1F28" w:rsidRPr="00875C05" w:rsidTr="00FE1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FE1F28" w:rsidRPr="00875C05" w:rsidRDefault="00FE1F28" w:rsidP="00FE1F28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FE1F28" w:rsidRPr="00875C05" w:rsidRDefault="00FE1F28" w:rsidP="00FE1F2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FE1F28" w:rsidRPr="00875C05" w:rsidRDefault="00FE1F28" w:rsidP="00FE1F2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FE1F28" w:rsidRPr="00875C05" w:rsidRDefault="00FE1F28" w:rsidP="00FE1F2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FE1F28" w:rsidRPr="00875C05" w:rsidRDefault="00FE1F28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  <w:spacing w:val="105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FE1F28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下記のとおり、小規模水道施設の変更等の工事を行いますので、牛久市</w:t>
      </w:r>
      <w:r w:rsidR="00875C05" w:rsidRPr="00875C05">
        <w:rPr>
          <w:rFonts w:ascii="ＭＳ 明朝" w:hAnsi="Courier New" w:hint="eastAsia"/>
        </w:rPr>
        <w:t>安全な飲料水の確保に関する条例第</w:t>
      </w:r>
      <w:r w:rsidR="00815B26">
        <w:rPr>
          <w:rFonts w:ascii="ＭＳ 明朝" w:hAnsi="Courier New" w:hint="eastAsia"/>
        </w:rPr>
        <w:t>９</w:t>
      </w:r>
      <w:r w:rsidR="00875C05" w:rsidRPr="00875C05">
        <w:rPr>
          <w:rFonts w:ascii="ＭＳ 明朝" w:hAnsi="Courier New" w:hint="eastAsia"/>
        </w:rPr>
        <w:t>条の規定により届け出ます。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記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１</w:t>
      </w:r>
      <w:r w:rsidRPr="00875C05">
        <w:rPr>
          <w:rFonts w:ascii="ＭＳ 明朝" w:hAnsi="Courier New" w:hint="eastAsia"/>
        </w:rPr>
        <w:t xml:space="preserve">　確認</w:t>
      </w:r>
      <w:r w:rsidRPr="00875C05">
        <w:rPr>
          <w:rFonts w:ascii="ＭＳ 明朝" w:hAnsi="Courier New"/>
        </w:rPr>
        <w:t>(</w:t>
      </w:r>
      <w:r w:rsidRPr="00875C05">
        <w:rPr>
          <w:rFonts w:ascii="ＭＳ 明朝" w:hAnsi="Courier New" w:hint="eastAsia"/>
        </w:rPr>
        <w:t>届出受理</w:t>
      </w:r>
      <w:r w:rsidRPr="00875C05">
        <w:rPr>
          <w:rFonts w:ascii="ＭＳ 明朝" w:hAnsi="Courier New"/>
        </w:rPr>
        <w:t>)</w:t>
      </w:r>
      <w:r w:rsidRPr="00875C05">
        <w:rPr>
          <w:rFonts w:ascii="ＭＳ 明朝" w:hAnsi="Courier New" w:hint="eastAsia"/>
        </w:rPr>
        <w:t>年月日及び確認</w:t>
      </w:r>
      <w:r w:rsidR="00734875">
        <w:rPr>
          <w:rFonts w:ascii="ＭＳ 明朝" w:hAnsi="Courier New" w:hint="eastAsia"/>
        </w:rPr>
        <w:t>（</w:t>
      </w:r>
      <w:r w:rsidRPr="00875C05">
        <w:rPr>
          <w:rFonts w:ascii="ＭＳ 明朝" w:hAnsi="Courier New" w:hint="eastAsia"/>
        </w:rPr>
        <w:t>届出受理</w:t>
      </w:r>
      <w:r w:rsidR="00734875">
        <w:rPr>
          <w:rFonts w:ascii="ＭＳ 明朝" w:hAnsi="Courier New" w:hint="eastAsia"/>
        </w:rPr>
        <w:t>）</w:t>
      </w:r>
      <w:r w:rsidRPr="00875C05">
        <w:rPr>
          <w:rFonts w:ascii="ＭＳ 明朝" w:hAnsi="Courier New" w:hint="eastAsia"/>
        </w:rPr>
        <w:t>番号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２</w:t>
      </w:r>
      <w:r w:rsidRPr="00875C05">
        <w:rPr>
          <w:rFonts w:ascii="ＭＳ 明朝" w:hAnsi="Courier New" w:hint="eastAsia"/>
        </w:rPr>
        <w:t xml:space="preserve">　小規模水道の所在地及び名称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３</w:t>
      </w:r>
      <w:r w:rsidRPr="00875C05">
        <w:rPr>
          <w:rFonts w:ascii="ＭＳ 明朝" w:hAnsi="Courier New" w:hint="eastAsia"/>
        </w:rPr>
        <w:t xml:space="preserve">　変更等を必要とする理由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４</w:t>
      </w:r>
      <w:r w:rsidRPr="00875C05">
        <w:rPr>
          <w:rFonts w:ascii="ＭＳ 明朝" w:hAnsi="Courier New" w:hint="eastAsia"/>
        </w:rPr>
        <w:t xml:space="preserve">　工事の概要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　　</w:t>
      </w:r>
      <w:r w:rsidRPr="00875C05">
        <w:rPr>
          <w:rFonts w:ascii="ＭＳ 明朝" w:hAnsi="Courier New"/>
        </w:rPr>
        <w:t xml:space="preserve"> </w:t>
      </w:r>
      <w:r w:rsidRPr="00875C05">
        <w:rPr>
          <w:rFonts w:ascii="ＭＳ 明朝" w:hAnsi="Courier New" w:hint="eastAsia"/>
        </w:rPr>
        <w:t>工事前</w:t>
      </w: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　　</w:t>
      </w:r>
      <w:r w:rsidRPr="00875C05">
        <w:rPr>
          <w:rFonts w:ascii="ＭＳ 明朝" w:hAnsi="Courier New"/>
        </w:rPr>
        <w:t xml:space="preserve"> </w:t>
      </w:r>
      <w:r w:rsidRPr="00875C05">
        <w:rPr>
          <w:rFonts w:ascii="ＭＳ 明朝" w:hAnsi="Courier New" w:hint="eastAsia"/>
        </w:rPr>
        <w:t>工事後</w:t>
      </w:r>
    </w:p>
    <w:p w:rsidR="00F97CC9" w:rsidRPr="00875C05" w:rsidRDefault="00F97CC9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　</w:t>
      </w:r>
      <w:r w:rsidR="00FE1F28">
        <w:rPr>
          <w:rFonts w:ascii="ＭＳ 明朝" w:hAnsi="Courier New" w:hint="eastAsia"/>
        </w:rPr>
        <w:t>５</w:t>
      </w:r>
      <w:r w:rsidRPr="00875C05">
        <w:rPr>
          <w:rFonts w:ascii="ＭＳ 明朝" w:hAnsi="Courier New" w:hint="eastAsia"/>
        </w:rPr>
        <w:t xml:space="preserve">　工事の着手及び完了の予定年月日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BA17B0" w:rsidRPr="00426241" w:rsidRDefault="00734875" w:rsidP="005A156D">
      <w:pPr>
        <w:wordWrap w:val="0"/>
        <w:overflowPunct w:val="0"/>
        <w:autoSpaceDE w:val="0"/>
        <w:autoSpaceDN w:val="0"/>
        <w:spacing w:line="360" w:lineRule="auto"/>
        <w:rPr>
          <w:rFonts w:ascii="ＭＳ 明朝"/>
          <w:szCs w:val="24"/>
        </w:rPr>
      </w:pPr>
      <w:r>
        <w:rPr>
          <w:rFonts w:ascii="ＭＳ 明朝" w:hAnsi="Courier New" w:hint="eastAsia"/>
        </w:rPr>
        <w:t>（</w:t>
      </w:r>
      <w:r w:rsidR="00875C05" w:rsidRPr="00875C05">
        <w:rPr>
          <w:rFonts w:ascii="ＭＳ 明朝" w:hAnsi="Courier New" w:hint="eastAsia"/>
        </w:rPr>
        <w:t>注</w:t>
      </w:r>
      <w:r>
        <w:rPr>
          <w:rFonts w:ascii="ＭＳ 明朝" w:hAnsi="Courier New" w:hint="eastAsia"/>
        </w:rPr>
        <w:t>）</w:t>
      </w:r>
      <w:r w:rsidR="00875C05" w:rsidRPr="00875C05">
        <w:rPr>
          <w:rFonts w:ascii="ＭＳ 明朝" w:hAnsi="Courier New" w:hint="eastAsia"/>
        </w:rPr>
        <w:t xml:space="preserve">　氏名については，記名押印又は自筆による署名のいずれかとすること。</w:t>
      </w:r>
    </w:p>
    <w:sectPr w:rsidR="00BA17B0" w:rsidRPr="00426241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E88" w:rsidRDefault="00A00E88" w:rsidP="00875C05">
      <w:r>
        <w:separator/>
      </w:r>
    </w:p>
  </w:endnote>
  <w:endnote w:type="continuationSeparator" w:id="0">
    <w:p w:rsidR="00A00E88" w:rsidRDefault="00A00E88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E88" w:rsidRDefault="00A00E88" w:rsidP="00875C05">
      <w:r>
        <w:separator/>
      </w:r>
    </w:p>
  </w:footnote>
  <w:footnote w:type="continuationSeparator" w:id="0">
    <w:p w:rsidR="00A00E88" w:rsidRDefault="00A00E88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95A0F"/>
    <w:rsid w:val="001A6EE9"/>
    <w:rsid w:val="00284180"/>
    <w:rsid w:val="002C2552"/>
    <w:rsid w:val="002D3499"/>
    <w:rsid w:val="002D7B90"/>
    <w:rsid w:val="002E1FBF"/>
    <w:rsid w:val="00345155"/>
    <w:rsid w:val="0039232D"/>
    <w:rsid w:val="003C4CED"/>
    <w:rsid w:val="00402659"/>
    <w:rsid w:val="00426241"/>
    <w:rsid w:val="004C7A88"/>
    <w:rsid w:val="004E3418"/>
    <w:rsid w:val="004F07DD"/>
    <w:rsid w:val="004F1E4B"/>
    <w:rsid w:val="005A156D"/>
    <w:rsid w:val="005C2864"/>
    <w:rsid w:val="005C6354"/>
    <w:rsid w:val="00632311"/>
    <w:rsid w:val="00672A56"/>
    <w:rsid w:val="006D1213"/>
    <w:rsid w:val="006F1F75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8A1E89"/>
    <w:rsid w:val="0091463E"/>
    <w:rsid w:val="00983816"/>
    <w:rsid w:val="009A2257"/>
    <w:rsid w:val="009A24B1"/>
    <w:rsid w:val="009F0D31"/>
    <w:rsid w:val="00A00E88"/>
    <w:rsid w:val="00A551E5"/>
    <w:rsid w:val="00A86631"/>
    <w:rsid w:val="00AD0EB4"/>
    <w:rsid w:val="00AF6F0B"/>
    <w:rsid w:val="00B17E76"/>
    <w:rsid w:val="00B50284"/>
    <w:rsid w:val="00B80B7D"/>
    <w:rsid w:val="00B84C48"/>
    <w:rsid w:val="00BA17B0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A3531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B881-6D93-4D15-AEE9-97F5F8F1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牛久市役所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2014-06-18T03:06:00Z</dcterms:created>
  <dcterms:modified xsi:type="dcterms:W3CDTF">2014-06-18T03:06:00Z</dcterms:modified>
</cp:coreProperties>
</file>