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07" w:rsidRPr="00FE0A4F" w:rsidRDefault="00967D07" w:rsidP="00967D07">
      <w:pPr>
        <w:wordWrap w:val="0"/>
        <w:rPr>
          <w:rFonts w:ascii="ＭＳ 明朝"/>
          <w:sz w:val="21"/>
          <w:szCs w:val="21"/>
        </w:rPr>
      </w:pPr>
      <w:r w:rsidRPr="00FE0A4F">
        <w:rPr>
          <w:rFonts w:ascii="ＭＳ 明朝" w:hint="eastAsia"/>
          <w:color w:val="000000" w:themeColor="text1"/>
          <w:sz w:val="21"/>
          <w:szCs w:val="21"/>
        </w:rPr>
        <w:t>様式第９号（第１３条関係）</w:t>
      </w:r>
    </w:p>
    <w:p w:rsidR="00967D07" w:rsidRPr="00FE0A4F" w:rsidRDefault="00967D07" w:rsidP="00967D07">
      <w:pPr>
        <w:jc w:val="right"/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年　　月　　日</w:t>
      </w:r>
    </w:p>
    <w:p w:rsidR="00967D07" w:rsidRPr="00FE0A4F" w:rsidRDefault="00967D07" w:rsidP="00967D07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牛久市長　　様</w:t>
      </w:r>
    </w:p>
    <w:p w:rsidR="00967D07" w:rsidRPr="00FE0A4F" w:rsidRDefault="00967D07" w:rsidP="00967D07">
      <w:pPr>
        <w:rPr>
          <w:sz w:val="21"/>
          <w:szCs w:val="21"/>
        </w:rPr>
      </w:pPr>
    </w:p>
    <w:p w:rsidR="00967D07" w:rsidRPr="00FE0A4F" w:rsidRDefault="00967D07" w:rsidP="00967D07">
      <w:pPr>
        <w:ind w:firstLineChars="2005" w:firstLine="4608"/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交付決定者　住　　所</w:t>
      </w:r>
    </w:p>
    <w:p w:rsidR="00967D07" w:rsidRPr="00FE0A4F" w:rsidRDefault="00967D07" w:rsidP="00967D07">
      <w:pPr>
        <w:ind w:firstLineChars="2600" w:firstLine="5976"/>
        <w:jc w:val="left"/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氏　　名　　　　　　　　　　　　　　　　　　　　　　　　　　　　　　</w:t>
      </w:r>
    </w:p>
    <w:p w:rsidR="00967D07" w:rsidRPr="00FE0A4F" w:rsidRDefault="00967D07" w:rsidP="00967D07">
      <w:pPr>
        <w:ind w:firstLineChars="2588" w:firstLine="5948"/>
        <w:jc w:val="left"/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電話番号</w:t>
      </w:r>
    </w:p>
    <w:p w:rsidR="00967D07" w:rsidRPr="00FE0A4F" w:rsidRDefault="00967D07" w:rsidP="00967D07">
      <w:pPr>
        <w:rPr>
          <w:sz w:val="21"/>
          <w:szCs w:val="21"/>
        </w:rPr>
      </w:pPr>
    </w:p>
    <w:p w:rsidR="00967D07" w:rsidRPr="00FE0A4F" w:rsidRDefault="00967D07" w:rsidP="006E3C5E">
      <w:pPr>
        <w:spacing w:line="300" w:lineRule="exact"/>
        <w:jc w:val="center"/>
        <w:rPr>
          <w:sz w:val="21"/>
          <w:szCs w:val="21"/>
        </w:rPr>
      </w:pPr>
      <w:bookmarkStart w:id="0" w:name="_GoBack"/>
      <w:r w:rsidRPr="003807F1">
        <w:rPr>
          <w:rFonts w:hint="eastAsia"/>
          <w:color w:val="000000" w:themeColor="text1"/>
          <w:sz w:val="21"/>
          <w:szCs w:val="21"/>
        </w:rPr>
        <w:t>牛久市住宅用環境配慮型設備財産処分承認申請書</w:t>
      </w:r>
      <w:bookmarkEnd w:id="0"/>
    </w:p>
    <w:p w:rsidR="00967D07" w:rsidRPr="00FE0A4F" w:rsidRDefault="00967D07" w:rsidP="006E3C5E">
      <w:pPr>
        <w:spacing w:line="300" w:lineRule="exact"/>
        <w:rPr>
          <w:sz w:val="21"/>
          <w:szCs w:val="21"/>
        </w:rPr>
      </w:pPr>
    </w:p>
    <w:p w:rsidR="006E3C5E" w:rsidRPr="00FE0A4F" w:rsidRDefault="006E3C5E" w:rsidP="006E3C5E">
      <w:pPr>
        <w:spacing w:line="300" w:lineRule="exact"/>
        <w:rPr>
          <w:sz w:val="21"/>
          <w:szCs w:val="21"/>
        </w:rPr>
      </w:pPr>
    </w:p>
    <w:p w:rsidR="00967D07" w:rsidRPr="00FE0A4F" w:rsidRDefault="00967D07" w:rsidP="006E3C5E">
      <w:pPr>
        <w:spacing w:line="300" w:lineRule="exact"/>
        <w:ind w:firstLineChars="100" w:firstLine="230"/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牛久市住宅用環境配慮型設備設置事業補助金交付要綱第１３条第２項の規定に基づき、取得した財産を処分したいので、下記のとおり申請します。</w:t>
      </w:r>
    </w:p>
    <w:p w:rsidR="00967D07" w:rsidRPr="00FE0A4F" w:rsidRDefault="00967D07" w:rsidP="00967D07">
      <w:pPr>
        <w:rPr>
          <w:sz w:val="21"/>
          <w:szCs w:val="21"/>
        </w:rPr>
      </w:pPr>
    </w:p>
    <w:p w:rsidR="00967D07" w:rsidRPr="00FE0A4F" w:rsidRDefault="00967D07" w:rsidP="00967D07">
      <w:pPr>
        <w:jc w:val="center"/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記</w:t>
      </w:r>
    </w:p>
    <w:p w:rsidR="00967D07" w:rsidRPr="00FE0A4F" w:rsidRDefault="00967D07" w:rsidP="00967D07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１　処分の内容（該当するものに○印を付けてください）</w:t>
      </w:r>
    </w:p>
    <w:p w:rsidR="00967D07" w:rsidRPr="00FE0A4F" w:rsidRDefault="00967D07" w:rsidP="00967D07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　目的外の使用　・　譲渡　・　交換　・　貸与　・　廃棄　・　担保　・　その他</w:t>
      </w:r>
    </w:p>
    <w:p w:rsidR="00967D07" w:rsidRPr="00FE0A4F" w:rsidRDefault="00967D07" w:rsidP="00967D07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２　処分の時期</w:t>
      </w:r>
    </w:p>
    <w:p w:rsidR="00967D07" w:rsidRPr="00FE0A4F" w:rsidRDefault="00967D07" w:rsidP="00967D07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３　処分の理由</w:t>
      </w:r>
    </w:p>
    <w:p w:rsidR="00967D07" w:rsidRPr="00FE0A4F" w:rsidRDefault="00967D07" w:rsidP="00967D07">
      <w:pPr>
        <w:rPr>
          <w:sz w:val="21"/>
          <w:szCs w:val="21"/>
          <w:u w:val="dotted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　</w:t>
      </w:r>
      <w:r w:rsidRPr="003807F1">
        <w:rPr>
          <w:rFonts w:hint="eastAsia"/>
          <w:color w:val="000000" w:themeColor="text1"/>
          <w:sz w:val="21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967D07" w:rsidRPr="00FE0A4F" w:rsidRDefault="00967D07" w:rsidP="00967D07">
      <w:pPr>
        <w:rPr>
          <w:sz w:val="21"/>
          <w:szCs w:val="21"/>
          <w:u w:val="dotted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　</w:t>
      </w:r>
      <w:r w:rsidRPr="003807F1">
        <w:rPr>
          <w:rFonts w:hint="eastAsia"/>
          <w:color w:val="000000" w:themeColor="text1"/>
          <w:sz w:val="21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967D07" w:rsidRPr="00FE0A4F" w:rsidRDefault="00967D07" w:rsidP="00967D07">
      <w:pPr>
        <w:rPr>
          <w:sz w:val="21"/>
          <w:szCs w:val="21"/>
          <w:u w:val="dotted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　</w:t>
      </w:r>
      <w:r w:rsidRPr="003807F1">
        <w:rPr>
          <w:rFonts w:hint="eastAsia"/>
          <w:color w:val="000000" w:themeColor="text1"/>
          <w:sz w:val="21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967D07" w:rsidRPr="00FE0A4F" w:rsidRDefault="00967D07" w:rsidP="00967D07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※処分の内容が「その他」の場合は、具体的に記載して下さい。</w:t>
      </w:r>
    </w:p>
    <w:p w:rsidR="00967D07" w:rsidRPr="00FE0A4F" w:rsidRDefault="00967D07" w:rsidP="00967D07">
      <w:pPr>
        <w:rPr>
          <w:sz w:val="21"/>
          <w:szCs w:val="21"/>
          <w:u w:val="dotted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　</w:t>
      </w:r>
      <w:r w:rsidRPr="003807F1">
        <w:rPr>
          <w:rFonts w:hint="eastAsia"/>
          <w:color w:val="000000" w:themeColor="text1"/>
          <w:sz w:val="21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967D07" w:rsidRPr="00FE0A4F" w:rsidRDefault="00967D07" w:rsidP="00967D07">
      <w:pPr>
        <w:rPr>
          <w:sz w:val="21"/>
          <w:szCs w:val="21"/>
          <w:u w:val="dotted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　</w:t>
      </w:r>
      <w:r w:rsidRPr="003807F1">
        <w:rPr>
          <w:rFonts w:hint="eastAsia"/>
          <w:color w:val="000000" w:themeColor="text1"/>
          <w:sz w:val="21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967D07" w:rsidRPr="00FE0A4F" w:rsidRDefault="00967D07" w:rsidP="00967D07">
      <w:pPr>
        <w:rPr>
          <w:sz w:val="21"/>
          <w:szCs w:val="21"/>
          <w:u w:val="dotted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　</w:t>
      </w:r>
      <w:r w:rsidRPr="003807F1">
        <w:rPr>
          <w:rFonts w:hint="eastAsia"/>
          <w:color w:val="000000" w:themeColor="text1"/>
          <w:sz w:val="21"/>
          <w:szCs w:val="21"/>
          <w:u w:val="dotted"/>
        </w:rPr>
        <w:t xml:space="preserve">　　　　　　　　　　　　　　　　　　　　　　　　　　　　　　　　　　　　　　　　　　</w:t>
      </w:r>
    </w:p>
    <w:p w:rsidR="00967D07" w:rsidRPr="00FE0A4F" w:rsidRDefault="00967D07" w:rsidP="00D10916">
      <w:pPr>
        <w:wordWrap w:val="0"/>
        <w:rPr>
          <w:rFonts w:ascii="ＭＳ 明朝"/>
          <w:sz w:val="21"/>
          <w:szCs w:val="21"/>
        </w:rPr>
      </w:pPr>
    </w:p>
    <w:sectPr w:rsidR="00967D07" w:rsidRPr="00FE0A4F" w:rsidSect="00F95BEB">
      <w:pgSz w:w="11906" w:h="16838" w:code="9"/>
      <w:pgMar w:top="1985" w:right="1133" w:bottom="1701" w:left="1134" w:header="851" w:footer="992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0A0" w:rsidRDefault="00D640A0" w:rsidP="00D10916">
      <w:r>
        <w:separator/>
      </w:r>
    </w:p>
  </w:endnote>
  <w:endnote w:type="continuationSeparator" w:id="0">
    <w:p w:rsidR="00D640A0" w:rsidRDefault="00D640A0" w:rsidP="00D1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0A0" w:rsidRDefault="00D640A0" w:rsidP="00D10916">
      <w:r>
        <w:separator/>
      </w:r>
    </w:p>
  </w:footnote>
  <w:footnote w:type="continuationSeparator" w:id="0">
    <w:p w:rsidR="00D640A0" w:rsidRDefault="00D640A0" w:rsidP="00D1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8E"/>
    <w:rsid w:val="00041D46"/>
    <w:rsid w:val="00113175"/>
    <w:rsid w:val="00181567"/>
    <w:rsid w:val="001903EA"/>
    <w:rsid w:val="001D6F7B"/>
    <w:rsid w:val="0026643D"/>
    <w:rsid w:val="002665D4"/>
    <w:rsid w:val="00271778"/>
    <w:rsid w:val="002A1563"/>
    <w:rsid w:val="002F5314"/>
    <w:rsid w:val="003807F1"/>
    <w:rsid w:val="00394176"/>
    <w:rsid w:val="003A2B42"/>
    <w:rsid w:val="003D31A8"/>
    <w:rsid w:val="004B674D"/>
    <w:rsid w:val="004D1DFF"/>
    <w:rsid w:val="00560C9A"/>
    <w:rsid w:val="005C7FF6"/>
    <w:rsid w:val="005D096D"/>
    <w:rsid w:val="005F71A7"/>
    <w:rsid w:val="00605FC3"/>
    <w:rsid w:val="00627F51"/>
    <w:rsid w:val="0067392A"/>
    <w:rsid w:val="006B40D5"/>
    <w:rsid w:val="006B7F8E"/>
    <w:rsid w:val="006E3C5E"/>
    <w:rsid w:val="00716956"/>
    <w:rsid w:val="007971A2"/>
    <w:rsid w:val="007B47FA"/>
    <w:rsid w:val="007E3CEE"/>
    <w:rsid w:val="007F3D24"/>
    <w:rsid w:val="008112C7"/>
    <w:rsid w:val="00826C22"/>
    <w:rsid w:val="00881025"/>
    <w:rsid w:val="008B1BDB"/>
    <w:rsid w:val="008C62A2"/>
    <w:rsid w:val="00924225"/>
    <w:rsid w:val="00967D07"/>
    <w:rsid w:val="00973FC6"/>
    <w:rsid w:val="00976A40"/>
    <w:rsid w:val="009C50EB"/>
    <w:rsid w:val="00A258DF"/>
    <w:rsid w:val="00A62D0B"/>
    <w:rsid w:val="00A76BF7"/>
    <w:rsid w:val="00B32B8C"/>
    <w:rsid w:val="00BD3A06"/>
    <w:rsid w:val="00C07038"/>
    <w:rsid w:val="00D10916"/>
    <w:rsid w:val="00D640A0"/>
    <w:rsid w:val="00D968BE"/>
    <w:rsid w:val="00DA4E0D"/>
    <w:rsid w:val="00DB3176"/>
    <w:rsid w:val="00E07AD6"/>
    <w:rsid w:val="00E86329"/>
    <w:rsid w:val="00EC0DCD"/>
    <w:rsid w:val="00EC7593"/>
    <w:rsid w:val="00F02936"/>
    <w:rsid w:val="00F622EF"/>
    <w:rsid w:val="00F95BEB"/>
    <w:rsid w:val="00FA7D0F"/>
    <w:rsid w:val="00FB3043"/>
    <w:rsid w:val="00FD057D"/>
    <w:rsid w:val="00FE0A4F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C8D393-538C-48E2-A6C4-1E72F537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0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0916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D10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0916"/>
    <w:rPr>
      <w:rFonts w:cs="Times New Roman"/>
      <w:kern w:val="2"/>
      <w:sz w:val="24"/>
    </w:rPr>
  </w:style>
  <w:style w:type="character" w:customStyle="1" w:styleId="p1">
    <w:name w:val="p1"/>
    <w:rsid w:val="00627F51"/>
  </w:style>
  <w:style w:type="table" w:styleId="a7">
    <w:name w:val="Table Grid"/>
    <w:basedOn w:val="a1"/>
    <w:uiPriority w:val="59"/>
    <w:rsid w:val="0062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67D0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67D0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13445-F891-4C96-AED5-ACF1430F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孝則</dc:creator>
  <cp:keywords/>
  <dc:description/>
  <cp:lastModifiedBy>鈴木　孝則</cp:lastModifiedBy>
  <cp:revision>2</cp:revision>
  <cp:lastPrinted>2021-03-23T04:44:00Z</cp:lastPrinted>
  <dcterms:created xsi:type="dcterms:W3CDTF">2024-03-15T05:52:00Z</dcterms:created>
  <dcterms:modified xsi:type="dcterms:W3CDTF">2024-03-15T05:52:00Z</dcterms:modified>
</cp:coreProperties>
</file>