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D2" w:rsidRPr="00B22430" w:rsidRDefault="004007D2" w:rsidP="004007D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様式第１</w:t>
      </w:r>
      <w:r w:rsidR="00750A3D" w:rsidRPr="00B22430">
        <w:rPr>
          <w:rFonts w:ascii="ＭＳ 明朝" w:hAnsi="ＭＳ 明朝" w:hint="eastAsia"/>
          <w:color w:val="000000" w:themeColor="text1"/>
          <w:sz w:val="22"/>
          <w:szCs w:val="22"/>
        </w:rPr>
        <w:t>０</w:t>
      </w: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号（第１４条関係）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年　　月　　日　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牛久市長　　様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/>
          <w:color w:val="000000" w:themeColor="text1"/>
          <w:kern w:val="0"/>
          <w:sz w:val="22"/>
          <w:szCs w:val="22"/>
        </w:rPr>
      </w:pPr>
    </w:p>
    <w:p w:rsidR="004007D2" w:rsidRPr="00B22430" w:rsidRDefault="004007D2" w:rsidP="004007D2">
      <w:pPr>
        <w:ind w:firstLineChars="2000" w:firstLine="4676"/>
        <w:jc w:val="left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住　　所</w:t>
      </w:r>
    </w:p>
    <w:p w:rsidR="004007D2" w:rsidRPr="00B22430" w:rsidRDefault="004007D2" w:rsidP="004007D2">
      <w:pPr>
        <w:autoSpaceDE w:val="0"/>
        <w:autoSpaceDN w:val="0"/>
        <w:ind w:firstLineChars="2700" w:firstLine="4693"/>
        <w:jc w:val="left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（所在地）</w:t>
      </w:r>
    </w:p>
    <w:p w:rsidR="004007D2" w:rsidRPr="00B22430" w:rsidRDefault="004007D2" w:rsidP="004007D2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　　事業者（管理者）　　氏　　名　　　　　　　　　　　　　</w:t>
      </w:r>
    </w:p>
    <w:p w:rsidR="004007D2" w:rsidRPr="00B22430" w:rsidRDefault="004007D2" w:rsidP="004007D2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ind w:firstLineChars="2700" w:firstLine="4693"/>
        <w:jc w:val="lef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16"/>
          <w:szCs w:val="16"/>
        </w:rPr>
        <w:t>（名称及び代表者氏名）</w:t>
      </w:r>
    </w:p>
    <w:p w:rsidR="004007D2" w:rsidRPr="00B22430" w:rsidRDefault="004007D2" w:rsidP="004007D2">
      <w:pPr>
        <w:autoSpaceDE w:val="0"/>
        <w:autoSpaceDN w:val="0"/>
        <w:ind w:firstLineChars="2000" w:firstLine="4676"/>
        <w:jc w:val="left"/>
        <w:rPr>
          <w:rFonts w:ascii="ＭＳ 明朝" w:hAnsi="ＭＳ 明朝"/>
          <w:color w:val="000000" w:themeColor="text1"/>
          <w:sz w:val="16"/>
          <w:szCs w:val="16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電話番号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</w:p>
    <w:p w:rsidR="004007D2" w:rsidRPr="00B22430" w:rsidRDefault="004007D2" w:rsidP="004007D2">
      <w:pPr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　　　　　　　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kern w:val="0"/>
          <w:sz w:val="22"/>
          <w:szCs w:val="22"/>
        </w:rPr>
      </w:pPr>
      <w:bookmarkStart w:id="0" w:name="_GoBack"/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状況等報告書</w:t>
      </w:r>
      <w:bookmarkEnd w:id="0"/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B22430">
        <w:rPr>
          <w:rFonts w:ascii="ＭＳ 明朝" w:hint="eastAsia"/>
          <w:color w:val="000000" w:themeColor="text1"/>
          <w:sz w:val="22"/>
          <w:szCs w:val="22"/>
        </w:rPr>
        <w:t xml:space="preserve">　　年　　月　　日付で報告を求められた事項については、</w:t>
      </w:r>
      <w:r w:rsidRPr="00B22430">
        <w:rPr>
          <w:rFonts w:ascii="ＭＳ 明朝" w:hint="eastAsia"/>
          <w:color w:val="000000" w:themeColor="text1"/>
          <w:kern w:val="0"/>
          <w:sz w:val="22"/>
          <w:szCs w:val="22"/>
        </w:rPr>
        <w:t>牛久市太陽光発電設備の適正な設置及び管理に関する条例第１８条第２項の規定により</w:t>
      </w:r>
      <w:r w:rsidRPr="00B22430">
        <w:rPr>
          <w:rFonts w:ascii="ＭＳ 明朝" w:hAnsi="Courier New" w:hint="eastAsia"/>
          <w:color w:val="000000" w:themeColor="text1"/>
          <w:sz w:val="22"/>
        </w:rPr>
        <w:t>下記のとおり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報告します。</w:t>
      </w:r>
    </w:p>
    <w:p w:rsidR="004007D2" w:rsidRPr="00B22430" w:rsidRDefault="004007D2" w:rsidP="004007D2">
      <w:pPr>
        <w:jc w:val="center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7809"/>
      </w:tblGrid>
      <w:tr w:rsidR="004007D2" w:rsidRPr="00B22430" w:rsidTr="004007D2">
        <w:trPr>
          <w:cantSplit/>
          <w:trHeight w:val="503"/>
        </w:trPr>
        <w:tc>
          <w:tcPr>
            <w:tcW w:w="1172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報告事項</w:t>
            </w:r>
          </w:p>
        </w:tc>
        <w:tc>
          <w:tcPr>
            <w:tcW w:w="8042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4007D2" w:rsidRPr="00B22430" w:rsidRDefault="004007D2" w:rsidP="004007D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4007D2" w:rsidRPr="00B22430" w:rsidRDefault="004007D2">
      <w:pPr>
        <w:widowControl/>
        <w:jc w:val="left"/>
        <w:rPr>
          <w:color w:val="000000" w:themeColor="text1"/>
          <w:sz w:val="22"/>
        </w:rPr>
      </w:pPr>
    </w:p>
    <w:sectPr w:rsidR="004007D2" w:rsidRPr="00B22430" w:rsidSect="004007D2">
      <w:footerReference w:type="default" r:id="rId8"/>
      <w:pgSz w:w="11905" w:h="16837" w:code="9"/>
      <w:pgMar w:top="1418" w:right="1418" w:bottom="1701" w:left="1418" w:header="720" w:footer="720" w:gutter="0"/>
      <w:pgNumType w:fmt="decimalFullWidth"/>
      <w:cols w:space="720"/>
      <w:noEndnote/>
      <w:docGrid w:type="linesAndChars" w:linePitch="357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81" w:rsidRDefault="00393781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29D8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5BE5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8913-BD94-43D7-8044-48DDCA14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137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2</cp:revision>
  <cp:lastPrinted>2024-02-20T00:20:00Z</cp:lastPrinted>
  <dcterms:created xsi:type="dcterms:W3CDTF">2024-03-14T04:01:00Z</dcterms:created>
  <dcterms:modified xsi:type="dcterms:W3CDTF">2024-03-14T04:01:00Z</dcterms:modified>
</cp:coreProperties>
</file>