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D2" w:rsidRPr="00B22430" w:rsidRDefault="004007D2" w:rsidP="004007D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750A3D" w:rsidRPr="00B22430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号（第１３条関係）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年　　月　　日　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牛久市長　　　様</w:t>
      </w:r>
    </w:p>
    <w:p w:rsidR="004007D2" w:rsidRPr="00B22430" w:rsidRDefault="004007D2" w:rsidP="004007D2">
      <w:pPr>
        <w:ind w:firstLineChars="1400" w:firstLine="3628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住　　所</w:t>
      </w:r>
    </w:p>
    <w:p w:rsidR="004007D2" w:rsidRPr="00B22430" w:rsidRDefault="004007D2" w:rsidP="004007D2">
      <w:pPr>
        <w:autoSpaceDE w:val="0"/>
        <w:autoSpaceDN w:val="0"/>
        <w:ind w:firstLineChars="1800" w:firstLine="3584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（所在地）</w:t>
      </w:r>
    </w:p>
    <w:p w:rsidR="004007D2" w:rsidRPr="00B22430" w:rsidRDefault="004007D2" w:rsidP="004007D2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地位承継者　氏　　名　　　　　　　　　　　　　　　</w:t>
      </w:r>
    </w:p>
    <w:p w:rsidR="004007D2" w:rsidRPr="00B22430" w:rsidRDefault="004007D2" w:rsidP="004007D2">
      <w:pPr>
        <w:autoSpaceDE w:val="0"/>
        <w:autoSpaceDN w:val="0"/>
        <w:ind w:firstLineChars="1800" w:firstLine="3584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（名称及び代表者氏名）</w:t>
      </w:r>
    </w:p>
    <w:p w:rsidR="004007D2" w:rsidRPr="00B22430" w:rsidRDefault="004007D2" w:rsidP="004007D2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400" w:firstLine="3628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電話番号</w:t>
      </w:r>
    </w:p>
    <w:p w:rsidR="004007D2" w:rsidRPr="00B22430" w:rsidRDefault="004007D2" w:rsidP="004007D2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700" w:firstLine="4405"/>
        <w:jc w:val="left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 w:val="22"/>
          <w:szCs w:val="22"/>
        </w:rPr>
      </w:pPr>
      <w:bookmarkStart w:id="0" w:name="_GoBack"/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地位承継届出書</w:t>
      </w:r>
    </w:p>
    <w:bookmarkEnd w:id="0"/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下記のとおり、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太陽光発電設備に係る事業者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の地位の承継について、牛久市太陽光発電設備の適正な設置及び管理に関する条例第１７条の規定により</w:t>
      </w:r>
      <w:r w:rsidRPr="00B22430">
        <w:rPr>
          <w:rFonts w:ascii="ＭＳ 明朝" w:hAnsi="Courier New" w:hint="eastAsia"/>
          <w:color w:val="000000" w:themeColor="text1"/>
          <w:sz w:val="22"/>
        </w:rPr>
        <w:t>届け出ます。</w:t>
      </w:r>
    </w:p>
    <w:p w:rsidR="004007D2" w:rsidRPr="00B22430" w:rsidRDefault="004007D2" w:rsidP="004007D2">
      <w:pPr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397"/>
        <w:gridCol w:w="3044"/>
        <w:gridCol w:w="3035"/>
      </w:tblGrid>
      <w:tr w:rsidR="00B22430" w:rsidRPr="00B22430" w:rsidTr="004007D2">
        <w:trPr>
          <w:trHeight w:val="465"/>
        </w:trPr>
        <w:tc>
          <w:tcPr>
            <w:tcW w:w="2985" w:type="dxa"/>
            <w:gridSpan w:val="2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事業区域の所在地</w:t>
            </w:r>
          </w:p>
        </w:tc>
        <w:tc>
          <w:tcPr>
            <w:tcW w:w="6079" w:type="dxa"/>
            <w:gridSpan w:val="2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牛久市</w:t>
            </w:r>
          </w:p>
        </w:tc>
      </w:tr>
      <w:tr w:rsidR="00B22430" w:rsidRPr="00B22430" w:rsidTr="004007D2">
        <w:trPr>
          <w:trHeight w:val="451"/>
        </w:trPr>
        <w:tc>
          <w:tcPr>
            <w:tcW w:w="2985" w:type="dxa"/>
            <w:gridSpan w:val="2"/>
            <w:vAlign w:val="center"/>
          </w:tcPr>
          <w:p w:rsidR="004007D2" w:rsidRPr="00B22430" w:rsidRDefault="00FD64E1" w:rsidP="00FD64E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</w:rPr>
              <w:t>総発電出力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C70EE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（送電端出力</w:t>
            </w:r>
            <w:r w:rsidRPr="009C70EE">
              <w:rPr>
                <w:rFonts w:ascii="ＭＳ 明朝" w:hAnsi="ＭＳ 明朝"/>
                <w:color w:val="000000" w:themeColor="text1"/>
                <w:sz w:val="16"/>
                <w:szCs w:val="22"/>
              </w:rPr>
              <w:t>）</w:t>
            </w:r>
          </w:p>
        </w:tc>
        <w:tc>
          <w:tcPr>
            <w:tcW w:w="6079" w:type="dxa"/>
            <w:gridSpan w:val="2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キロワット</w:t>
            </w:r>
          </w:p>
        </w:tc>
      </w:tr>
      <w:tr w:rsidR="00B22430" w:rsidRPr="00B22430" w:rsidTr="004007D2">
        <w:trPr>
          <w:trHeight w:val="415"/>
        </w:trPr>
        <w:tc>
          <w:tcPr>
            <w:tcW w:w="588" w:type="dxa"/>
            <w:vMerge w:val="restart"/>
            <w:textDirection w:val="tbRlV"/>
            <w:vAlign w:val="center"/>
          </w:tcPr>
          <w:p w:rsidR="004007D2" w:rsidRPr="00B22430" w:rsidRDefault="004007D2" w:rsidP="004007D2">
            <w:pPr>
              <w:ind w:left="113" w:right="113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sz w:val="22"/>
                <w:szCs w:val="22"/>
              </w:rPr>
              <w:t>事業者</w:t>
            </w:r>
          </w:p>
        </w:tc>
        <w:tc>
          <w:tcPr>
            <w:tcW w:w="2397" w:type="dxa"/>
            <w:vAlign w:val="center"/>
          </w:tcPr>
          <w:p w:rsidR="004007D2" w:rsidRPr="00B22430" w:rsidRDefault="00FD64E1" w:rsidP="00FD64E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3044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承継前</w:t>
            </w:r>
          </w:p>
        </w:tc>
        <w:tc>
          <w:tcPr>
            <w:tcW w:w="303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承継後</w:t>
            </w:r>
          </w:p>
        </w:tc>
      </w:tr>
      <w:tr w:rsidR="00B22430" w:rsidRPr="00B22430" w:rsidTr="004007D2">
        <w:trPr>
          <w:trHeight w:val="465"/>
        </w:trPr>
        <w:tc>
          <w:tcPr>
            <w:tcW w:w="588" w:type="dxa"/>
            <w:vMerge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FD64E1" w:rsidRDefault="004007D2" w:rsidP="00FD64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:rsidR="004007D2" w:rsidRPr="00B22430" w:rsidRDefault="004007D2" w:rsidP="00FD64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（所在地）</w:t>
            </w:r>
          </w:p>
        </w:tc>
        <w:tc>
          <w:tcPr>
            <w:tcW w:w="3044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4007D2">
        <w:trPr>
          <w:trHeight w:val="465"/>
        </w:trPr>
        <w:tc>
          <w:tcPr>
            <w:tcW w:w="588" w:type="dxa"/>
            <w:vMerge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FD64E1" w:rsidRDefault="004007D2" w:rsidP="00FD64E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:rsidR="004007D2" w:rsidRPr="00B22430" w:rsidRDefault="004007D2" w:rsidP="00FD64E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（名称及び代表者氏名）</w:t>
            </w:r>
          </w:p>
        </w:tc>
        <w:tc>
          <w:tcPr>
            <w:tcW w:w="3044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4007D2">
        <w:trPr>
          <w:trHeight w:val="465"/>
        </w:trPr>
        <w:tc>
          <w:tcPr>
            <w:tcW w:w="588" w:type="dxa"/>
            <w:vMerge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044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4007D2">
        <w:trPr>
          <w:trHeight w:val="465"/>
        </w:trPr>
        <w:tc>
          <w:tcPr>
            <w:tcW w:w="2985" w:type="dxa"/>
            <w:gridSpan w:val="2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地位承継理由</w:t>
            </w:r>
          </w:p>
        </w:tc>
        <w:tc>
          <w:tcPr>
            <w:tcW w:w="6079" w:type="dxa"/>
            <w:gridSpan w:val="2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4007D2">
        <w:trPr>
          <w:trHeight w:val="465"/>
        </w:trPr>
        <w:tc>
          <w:tcPr>
            <w:tcW w:w="2985" w:type="dxa"/>
            <w:gridSpan w:val="2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地位承継年月日</w:t>
            </w:r>
          </w:p>
        </w:tc>
        <w:tc>
          <w:tcPr>
            <w:tcW w:w="6079" w:type="dxa"/>
            <w:gridSpan w:val="2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</w:tbl>
    <w:p w:rsidR="004007D2" w:rsidRPr="00B22430" w:rsidRDefault="004007D2" w:rsidP="004007D2">
      <w:pPr>
        <w:ind w:firstLineChars="100" w:firstLine="259"/>
        <w:rPr>
          <w:rFonts w:ascii="ＭＳ 明朝"/>
          <w:color w:val="000000" w:themeColor="text1"/>
          <w:sz w:val="22"/>
          <w:szCs w:val="22"/>
        </w:rPr>
      </w:pPr>
    </w:p>
    <w:p w:rsidR="004007D2" w:rsidRPr="00B22430" w:rsidRDefault="004007D2" w:rsidP="00281945">
      <w:pPr>
        <w:rPr>
          <w:color w:val="000000" w:themeColor="text1"/>
          <w:sz w:val="22"/>
        </w:rPr>
      </w:pPr>
    </w:p>
    <w:p w:rsidR="004C3D3E" w:rsidRDefault="004C3D3E">
      <w:pPr>
        <w:widowControl/>
        <w:jc w:val="left"/>
        <w:rPr>
          <w:color w:val="000000" w:themeColor="text1"/>
          <w:sz w:val="22"/>
        </w:rPr>
      </w:pPr>
    </w:p>
    <w:p w:rsidR="004C3D3E" w:rsidRPr="004C3D3E" w:rsidRDefault="004C3D3E" w:rsidP="004C3D3E">
      <w:pPr>
        <w:rPr>
          <w:sz w:val="22"/>
        </w:rPr>
      </w:pPr>
    </w:p>
    <w:p w:rsidR="004C3D3E" w:rsidRPr="004C3D3E" w:rsidRDefault="004C3D3E" w:rsidP="004C3D3E">
      <w:pPr>
        <w:rPr>
          <w:sz w:val="22"/>
        </w:rPr>
      </w:pPr>
    </w:p>
    <w:p w:rsidR="004C3D3E" w:rsidRDefault="004C3D3E">
      <w:pPr>
        <w:widowControl/>
        <w:jc w:val="left"/>
        <w:rPr>
          <w:sz w:val="22"/>
        </w:rPr>
      </w:pPr>
    </w:p>
    <w:p w:rsidR="004007D2" w:rsidRPr="00B22430" w:rsidRDefault="004007D2">
      <w:pPr>
        <w:widowControl/>
        <w:jc w:val="left"/>
        <w:rPr>
          <w:color w:val="000000" w:themeColor="text1"/>
          <w:sz w:val="22"/>
        </w:rPr>
      </w:pPr>
    </w:p>
    <w:sectPr w:rsidR="004007D2" w:rsidRPr="00B22430" w:rsidSect="004C3D3E"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1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3D3E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29D8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35AD-386C-479E-9865-706B74D6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2024-03-14T03:59:00Z</dcterms:created>
  <dcterms:modified xsi:type="dcterms:W3CDTF">2024-03-14T03:59:00Z</dcterms:modified>
</cp:coreProperties>
</file>