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A9" w:rsidRPr="00B22430" w:rsidRDefault="000437A9" w:rsidP="000437A9">
      <w:pPr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様式第</w:t>
      </w:r>
      <w:r w:rsidR="00750A3D" w:rsidRPr="00B22430">
        <w:rPr>
          <w:rFonts w:hint="eastAsia"/>
          <w:color w:val="000000" w:themeColor="text1"/>
          <w:sz w:val="21"/>
          <w:szCs w:val="22"/>
        </w:rPr>
        <w:t>４</w:t>
      </w:r>
      <w:r w:rsidRPr="00B22430">
        <w:rPr>
          <w:rFonts w:hint="eastAsia"/>
          <w:color w:val="000000" w:themeColor="text1"/>
          <w:sz w:val="21"/>
          <w:szCs w:val="22"/>
        </w:rPr>
        <w:t>号（第８条関係）</w:t>
      </w:r>
    </w:p>
    <w:p w:rsidR="000437A9" w:rsidRPr="00B22430" w:rsidRDefault="000437A9" w:rsidP="000437A9">
      <w:pPr>
        <w:ind w:right="210" w:firstLineChars="200" w:firstLine="498"/>
        <w:jc w:val="righ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年　　月　　日</w:t>
      </w:r>
    </w:p>
    <w:p w:rsidR="000437A9" w:rsidRPr="00B22430" w:rsidRDefault="000437A9" w:rsidP="000437A9">
      <w:pPr>
        <w:ind w:firstLineChars="200" w:firstLine="498"/>
        <w:jc w:val="right"/>
        <w:rPr>
          <w:color w:val="000000" w:themeColor="text1"/>
          <w:sz w:val="21"/>
          <w:szCs w:val="22"/>
        </w:rPr>
      </w:pPr>
    </w:p>
    <w:p w:rsidR="000437A9" w:rsidRPr="00B22430" w:rsidRDefault="000437A9" w:rsidP="000437A9">
      <w:pPr>
        <w:ind w:firstLineChars="100" w:firstLine="249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牛久市長　　　　様</w:t>
      </w:r>
    </w:p>
    <w:p w:rsidR="000437A9" w:rsidRPr="00B22430" w:rsidRDefault="000437A9" w:rsidP="000437A9">
      <w:pPr>
        <w:ind w:firstLineChars="100" w:firstLine="249"/>
        <w:jc w:val="left"/>
        <w:rPr>
          <w:color w:val="000000" w:themeColor="text1"/>
          <w:sz w:val="21"/>
          <w:szCs w:val="22"/>
        </w:rPr>
      </w:pPr>
    </w:p>
    <w:p w:rsidR="000437A9" w:rsidRPr="00B22430" w:rsidRDefault="000437A9" w:rsidP="00496FA3">
      <w:pPr>
        <w:spacing w:line="300" w:lineRule="exact"/>
        <w:ind w:firstLineChars="2300" w:firstLine="57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住　所</w:t>
      </w:r>
    </w:p>
    <w:p w:rsidR="000437A9" w:rsidRPr="00B22430" w:rsidRDefault="000437A9" w:rsidP="00496FA3">
      <w:pPr>
        <w:spacing w:line="300" w:lineRule="exact"/>
        <w:ind w:firstLineChars="1900" w:firstLine="4733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 xml:space="preserve">事業者　氏　名　　　　　　　　　　　　　</w:t>
      </w:r>
    </w:p>
    <w:p w:rsidR="000437A9" w:rsidRPr="00B22430" w:rsidRDefault="000437A9" w:rsidP="00496FA3">
      <w:pPr>
        <w:spacing w:line="300" w:lineRule="exact"/>
        <w:ind w:firstLineChars="2300" w:firstLine="5730"/>
        <w:jc w:val="left"/>
        <w:rPr>
          <w:color w:val="000000" w:themeColor="text1"/>
          <w:sz w:val="21"/>
          <w:szCs w:val="22"/>
        </w:rPr>
      </w:pPr>
      <w:bookmarkStart w:id="0" w:name="_GoBack"/>
      <w:bookmarkEnd w:id="0"/>
      <w:r w:rsidRPr="00B22430">
        <w:rPr>
          <w:rFonts w:hint="eastAsia"/>
          <w:color w:val="000000" w:themeColor="text1"/>
          <w:sz w:val="21"/>
          <w:szCs w:val="22"/>
        </w:rPr>
        <w:t>連絡先</w:t>
      </w:r>
    </w:p>
    <w:p w:rsidR="000437A9" w:rsidRPr="00B22430" w:rsidRDefault="000437A9" w:rsidP="00496FA3">
      <w:pPr>
        <w:spacing w:line="300" w:lineRule="exact"/>
        <w:ind w:firstLineChars="2300" w:firstLine="57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住　所</w:t>
      </w:r>
    </w:p>
    <w:p w:rsidR="000437A9" w:rsidRPr="00B22430" w:rsidRDefault="000437A9" w:rsidP="00496FA3">
      <w:pPr>
        <w:spacing w:line="300" w:lineRule="exact"/>
        <w:ind w:firstLineChars="1900" w:firstLine="4733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 xml:space="preserve">報告者　氏　名　　　　　　　　　　　　　</w:t>
      </w:r>
    </w:p>
    <w:p w:rsidR="000437A9" w:rsidRPr="00B22430" w:rsidRDefault="000437A9" w:rsidP="00496FA3">
      <w:pPr>
        <w:spacing w:line="300" w:lineRule="exact"/>
        <w:ind w:firstLineChars="2300" w:firstLine="57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連絡先</w:t>
      </w:r>
    </w:p>
    <w:p w:rsidR="000437A9" w:rsidRPr="00B22430" w:rsidRDefault="000437A9" w:rsidP="000437A9">
      <w:pPr>
        <w:jc w:val="left"/>
        <w:rPr>
          <w:color w:val="000000" w:themeColor="text1"/>
          <w:sz w:val="21"/>
          <w:szCs w:val="22"/>
        </w:rPr>
      </w:pPr>
    </w:p>
    <w:p w:rsidR="000437A9" w:rsidRPr="00B22430" w:rsidRDefault="000437A9" w:rsidP="00496FA3">
      <w:pPr>
        <w:jc w:val="center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地域住民等に対する説明報告書</w:t>
      </w:r>
    </w:p>
    <w:p w:rsidR="00231CBF" w:rsidRPr="00B22430" w:rsidRDefault="00231CBF" w:rsidP="000437A9">
      <w:pPr>
        <w:jc w:val="left"/>
        <w:rPr>
          <w:color w:val="000000" w:themeColor="text1"/>
          <w:sz w:val="21"/>
          <w:szCs w:val="22"/>
        </w:rPr>
      </w:pPr>
    </w:p>
    <w:p w:rsidR="000437A9" w:rsidRPr="00B22430" w:rsidRDefault="000437A9" w:rsidP="000437A9">
      <w:pPr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 xml:space="preserve">　地域住民等に対する説明を行ったので、次のとおり報告します。</w:t>
      </w:r>
    </w:p>
    <w:tbl>
      <w:tblPr>
        <w:tblW w:w="8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779"/>
        <w:gridCol w:w="1101"/>
        <w:gridCol w:w="3118"/>
        <w:gridCol w:w="1942"/>
        <w:gridCol w:w="1032"/>
      </w:tblGrid>
      <w:tr w:rsidR="00B22430" w:rsidRPr="00B22430" w:rsidTr="004016D0">
        <w:trPr>
          <w:trHeight w:val="409"/>
        </w:trPr>
        <w:tc>
          <w:tcPr>
            <w:tcW w:w="448" w:type="dxa"/>
            <w:vAlign w:val="center"/>
          </w:tcPr>
          <w:p w:rsidR="000437A9" w:rsidRPr="00B22430" w:rsidRDefault="000437A9" w:rsidP="00750A3D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835" w:type="dxa"/>
            <w:vAlign w:val="center"/>
          </w:tcPr>
          <w:p w:rsidR="000437A9" w:rsidRPr="00B22430" w:rsidRDefault="000437A9" w:rsidP="004016D0">
            <w:pPr>
              <w:spacing w:line="180" w:lineRule="exact"/>
              <w:jc w:val="center"/>
              <w:rPr>
                <w:color w:val="000000" w:themeColor="text1"/>
                <w:sz w:val="16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16"/>
                <w:szCs w:val="22"/>
              </w:rPr>
              <w:t>説</w:t>
            </w:r>
            <w:r w:rsidR="00750A3D" w:rsidRPr="00B22430">
              <w:rPr>
                <w:rFonts w:hint="eastAsia"/>
                <w:color w:val="000000" w:themeColor="text1"/>
                <w:sz w:val="16"/>
                <w:szCs w:val="22"/>
              </w:rPr>
              <w:t xml:space="preserve">　</w:t>
            </w:r>
            <w:r w:rsidRPr="00B22430">
              <w:rPr>
                <w:rFonts w:hint="eastAsia"/>
                <w:color w:val="000000" w:themeColor="text1"/>
                <w:sz w:val="16"/>
                <w:szCs w:val="22"/>
              </w:rPr>
              <w:t>明</w:t>
            </w:r>
          </w:p>
          <w:p w:rsidR="000437A9" w:rsidRPr="00B22430" w:rsidRDefault="000437A9" w:rsidP="004016D0">
            <w:pPr>
              <w:spacing w:line="18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16"/>
                <w:szCs w:val="22"/>
              </w:rPr>
              <w:t>年月日</w:t>
            </w:r>
          </w:p>
        </w:tc>
        <w:tc>
          <w:tcPr>
            <w:tcW w:w="1196" w:type="dxa"/>
            <w:vAlign w:val="center"/>
          </w:tcPr>
          <w:p w:rsidR="006E2BDE" w:rsidRPr="00B22430" w:rsidRDefault="000437A9" w:rsidP="00750A3D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所在及び</w:t>
            </w:r>
          </w:p>
          <w:p w:rsidR="000437A9" w:rsidRPr="00B22430" w:rsidRDefault="000437A9" w:rsidP="00750A3D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地番</w:t>
            </w:r>
          </w:p>
        </w:tc>
        <w:tc>
          <w:tcPr>
            <w:tcW w:w="3475" w:type="dxa"/>
            <w:vAlign w:val="center"/>
          </w:tcPr>
          <w:p w:rsidR="000437A9" w:rsidRPr="00B22430" w:rsidRDefault="000437A9" w:rsidP="00ED4E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住所氏名等</w:t>
            </w:r>
          </w:p>
        </w:tc>
        <w:tc>
          <w:tcPr>
            <w:tcW w:w="1348" w:type="dxa"/>
            <w:vAlign w:val="center"/>
          </w:tcPr>
          <w:p w:rsidR="000437A9" w:rsidRPr="00B22430" w:rsidRDefault="000437A9" w:rsidP="00ED4E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説明方法</w:t>
            </w:r>
          </w:p>
        </w:tc>
        <w:tc>
          <w:tcPr>
            <w:tcW w:w="1118" w:type="dxa"/>
            <w:vAlign w:val="center"/>
          </w:tcPr>
          <w:p w:rsidR="000437A9" w:rsidRPr="00B22430" w:rsidRDefault="000437A9" w:rsidP="00ED4E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備考</w:t>
            </w:r>
          </w:p>
        </w:tc>
      </w:tr>
      <w:tr w:rsidR="00B22430" w:rsidRPr="00B22430" w:rsidTr="004016D0">
        <w:trPr>
          <w:trHeight w:val="1247"/>
        </w:trPr>
        <w:tc>
          <w:tcPr>
            <w:tcW w:w="448" w:type="dxa"/>
            <w:vMerge w:val="restart"/>
            <w:vAlign w:val="center"/>
          </w:tcPr>
          <w:p w:rsidR="000437A9" w:rsidRPr="00B22430" w:rsidRDefault="000437A9" w:rsidP="000437A9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35" w:type="dxa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18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18"/>
              </w:rPr>
              <w:t>住所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18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18"/>
              </w:rPr>
              <w:t>氏名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18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18"/>
              </w:rPr>
              <w:t>住民・事業者・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18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18"/>
              </w:rPr>
              <w:t>土地所有者・建物所有者・土地貸借人・建物貸借人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18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18"/>
              </w:rPr>
              <w:t>（いずれかに○）</w:t>
            </w:r>
          </w:p>
        </w:tc>
        <w:tc>
          <w:tcPr>
            <w:tcW w:w="134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ind w:left="210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ind w:left="210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1191"/>
        </w:trPr>
        <w:tc>
          <w:tcPr>
            <w:tcW w:w="448" w:type="dxa"/>
            <w:vMerge w:val="restart"/>
            <w:vAlign w:val="center"/>
          </w:tcPr>
          <w:p w:rsidR="000437A9" w:rsidRPr="00B22430" w:rsidRDefault="000437A9" w:rsidP="000437A9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35" w:type="dxa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氏名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住民・事業者・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土地所有者・建物所有者・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土地貸借人・建物貸借人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（いずれかに○）</w:t>
            </w:r>
          </w:p>
        </w:tc>
        <w:tc>
          <w:tcPr>
            <w:tcW w:w="134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jc w:val="distribute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jc w:val="distribute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1247"/>
        </w:trPr>
        <w:tc>
          <w:tcPr>
            <w:tcW w:w="448" w:type="dxa"/>
            <w:vMerge w:val="restart"/>
            <w:vAlign w:val="center"/>
          </w:tcPr>
          <w:p w:rsidR="000437A9" w:rsidRPr="00B22430" w:rsidRDefault="000437A9" w:rsidP="000437A9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35" w:type="dxa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氏名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住民・事業者・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土地所有者・建物所有者・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土地貸借人・建物貸借人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（いずれかに○）</w:t>
            </w:r>
          </w:p>
        </w:tc>
        <w:tc>
          <w:tcPr>
            <w:tcW w:w="134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ind w:left="210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ind w:left="210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1191"/>
        </w:trPr>
        <w:tc>
          <w:tcPr>
            <w:tcW w:w="448" w:type="dxa"/>
            <w:vMerge w:val="restart"/>
            <w:vAlign w:val="center"/>
          </w:tcPr>
          <w:p w:rsidR="000437A9" w:rsidRPr="00B22430" w:rsidRDefault="000437A9" w:rsidP="000437A9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35" w:type="dxa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氏名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住民・事業者・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土地所有者・建物所有者・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土地貸借人・建物貸借人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（いずれかに○）</w:t>
            </w:r>
          </w:p>
        </w:tc>
        <w:tc>
          <w:tcPr>
            <w:tcW w:w="134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jc w:val="distribute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jc w:val="distribute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1247"/>
        </w:trPr>
        <w:tc>
          <w:tcPr>
            <w:tcW w:w="448" w:type="dxa"/>
            <w:vMerge w:val="restart"/>
            <w:vAlign w:val="center"/>
          </w:tcPr>
          <w:p w:rsidR="000437A9" w:rsidRPr="00B22430" w:rsidRDefault="000437A9" w:rsidP="000437A9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35" w:type="dxa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氏名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住民・事業者・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土地所有者・建物所有者・</w:t>
            </w:r>
          </w:p>
          <w:p w:rsidR="000437A9" w:rsidRPr="004016D0" w:rsidRDefault="000437A9" w:rsidP="000437A9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土地貸借人・建物貸借人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（いずれかに○）</w:t>
            </w:r>
          </w:p>
        </w:tc>
        <w:tc>
          <w:tcPr>
            <w:tcW w:w="134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ind w:left="210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ind w:left="210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1191"/>
        </w:trPr>
        <w:tc>
          <w:tcPr>
            <w:tcW w:w="448" w:type="dxa"/>
            <w:vMerge w:val="restart"/>
            <w:vAlign w:val="center"/>
          </w:tcPr>
          <w:p w:rsidR="00496FA3" w:rsidRPr="00B22430" w:rsidRDefault="00496FA3" w:rsidP="00496FA3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35" w:type="dxa"/>
          </w:tcPr>
          <w:p w:rsidR="00496FA3" w:rsidRPr="00B22430" w:rsidRDefault="00496FA3" w:rsidP="00496FA3">
            <w:pPr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496FA3" w:rsidRPr="004016D0" w:rsidRDefault="00496FA3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</w:p>
          <w:p w:rsidR="00496FA3" w:rsidRPr="004016D0" w:rsidRDefault="00496FA3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氏名</w:t>
            </w:r>
          </w:p>
          <w:p w:rsidR="00496FA3" w:rsidRPr="004016D0" w:rsidRDefault="00496FA3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住民・事業者・</w:t>
            </w:r>
          </w:p>
          <w:p w:rsidR="00496FA3" w:rsidRPr="004016D0" w:rsidRDefault="00496FA3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土地所有者・建物所有者・</w:t>
            </w:r>
          </w:p>
          <w:p w:rsidR="00496FA3" w:rsidRPr="004016D0" w:rsidRDefault="00496FA3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土地貸借人・建物貸借人</w:t>
            </w:r>
          </w:p>
          <w:p w:rsidR="00496FA3" w:rsidRPr="004016D0" w:rsidRDefault="00496FA3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（いずれかに○）</w:t>
            </w:r>
          </w:p>
        </w:tc>
        <w:tc>
          <w:tcPr>
            <w:tcW w:w="1348" w:type="dxa"/>
          </w:tcPr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jc w:val="distribute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0437A9" w:rsidRPr="00B22430" w:rsidRDefault="000437A9" w:rsidP="000437A9">
            <w:pPr>
              <w:jc w:val="distribute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437A9" w:rsidRPr="00B22430" w:rsidRDefault="000437A9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0437A9" w:rsidRPr="00B22430" w:rsidRDefault="000437A9" w:rsidP="000437A9">
            <w:pPr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1191"/>
        </w:trPr>
        <w:tc>
          <w:tcPr>
            <w:tcW w:w="448" w:type="dxa"/>
            <w:vMerge w:val="restart"/>
            <w:vAlign w:val="center"/>
          </w:tcPr>
          <w:p w:rsidR="006E2BDE" w:rsidRPr="00B22430" w:rsidRDefault="00CD72C8" w:rsidP="00CD72C8">
            <w:pPr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1"/>
                <w:szCs w:val="22"/>
              </w:rPr>
              <w:t>⑦</w:t>
            </w:r>
          </w:p>
        </w:tc>
        <w:tc>
          <w:tcPr>
            <w:tcW w:w="835" w:type="dxa"/>
          </w:tcPr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96" w:type="dxa"/>
          </w:tcPr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3475" w:type="dxa"/>
          </w:tcPr>
          <w:p w:rsidR="006E2BDE" w:rsidRPr="004016D0" w:rsidRDefault="006E2BDE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</w:p>
          <w:p w:rsidR="006E2BDE" w:rsidRPr="004016D0" w:rsidRDefault="006E2BDE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氏名</w:t>
            </w:r>
          </w:p>
          <w:p w:rsidR="006E2BDE" w:rsidRPr="004016D0" w:rsidRDefault="006E2BDE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住民・事業者・</w:t>
            </w:r>
          </w:p>
          <w:p w:rsidR="006E2BDE" w:rsidRPr="004016D0" w:rsidRDefault="006E2BDE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土地所有者・建物所有者・</w:t>
            </w:r>
          </w:p>
          <w:p w:rsidR="006E2BDE" w:rsidRPr="004016D0" w:rsidRDefault="006E2BDE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土地貸借人・建物貸借人</w:t>
            </w:r>
          </w:p>
          <w:p w:rsidR="006E2BDE" w:rsidRPr="004016D0" w:rsidRDefault="006E2BDE" w:rsidP="00496FA3">
            <w:pPr>
              <w:jc w:val="left"/>
              <w:rPr>
                <w:color w:val="000000" w:themeColor="text1"/>
                <w:sz w:val="20"/>
                <w:szCs w:val="22"/>
              </w:rPr>
            </w:pPr>
            <w:r w:rsidRPr="004016D0">
              <w:rPr>
                <w:rFonts w:hint="eastAsia"/>
                <w:color w:val="000000" w:themeColor="text1"/>
                <w:sz w:val="20"/>
                <w:szCs w:val="22"/>
              </w:rPr>
              <w:t>（いずれかに○）</w:t>
            </w:r>
          </w:p>
        </w:tc>
        <w:tc>
          <w:tcPr>
            <w:tcW w:w="1348" w:type="dxa"/>
          </w:tcPr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□説明会</w:t>
            </w:r>
          </w:p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□戸別訪問</w:t>
            </w:r>
          </w:p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□その他</w:t>
            </w:r>
          </w:p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（　　　　　）</w:t>
            </w:r>
          </w:p>
        </w:tc>
        <w:tc>
          <w:tcPr>
            <w:tcW w:w="1118" w:type="dxa"/>
          </w:tcPr>
          <w:p w:rsidR="006E2BDE" w:rsidRPr="00B22430" w:rsidRDefault="006E2BDE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4016D0">
        <w:trPr>
          <w:trHeight w:val="454"/>
        </w:trPr>
        <w:tc>
          <w:tcPr>
            <w:tcW w:w="448" w:type="dxa"/>
            <w:vMerge/>
          </w:tcPr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96FA3" w:rsidRPr="00B22430" w:rsidRDefault="00496FA3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意見・要望</w:t>
            </w:r>
          </w:p>
        </w:tc>
        <w:tc>
          <w:tcPr>
            <w:tcW w:w="5941" w:type="dxa"/>
            <w:gridSpan w:val="3"/>
          </w:tcPr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496FA3" w:rsidRPr="00B22430" w:rsidTr="004016D0">
        <w:trPr>
          <w:trHeight w:val="454"/>
        </w:trPr>
        <w:tc>
          <w:tcPr>
            <w:tcW w:w="448" w:type="dxa"/>
            <w:vMerge/>
          </w:tcPr>
          <w:p w:rsidR="00496FA3" w:rsidRPr="00B22430" w:rsidRDefault="00496FA3" w:rsidP="00496FA3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96FA3" w:rsidRPr="00B22430" w:rsidRDefault="00496FA3" w:rsidP="00ED4E23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回答・対応</w:t>
            </w:r>
          </w:p>
        </w:tc>
        <w:tc>
          <w:tcPr>
            <w:tcW w:w="5941" w:type="dxa"/>
            <w:gridSpan w:val="3"/>
          </w:tcPr>
          <w:p w:rsidR="00496FA3" w:rsidRPr="00B22430" w:rsidRDefault="00496FA3" w:rsidP="00496FA3">
            <w:pPr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0437A9" w:rsidRPr="00B22430" w:rsidRDefault="000437A9" w:rsidP="000437A9">
      <w:pPr>
        <w:jc w:val="left"/>
        <w:rPr>
          <w:color w:val="000000" w:themeColor="text1"/>
          <w:sz w:val="21"/>
          <w:szCs w:val="22"/>
        </w:rPr>
      </w:pPr>
    </w:p>
    <w:p w:rsidR="00750A3D" w:rsidRPr="00B22430" w:rsidRDefault="00750A3D" w:rsidP="000437A9">
      <w:pPr>
        <w:jc w:val="left"/>
        <w:rPr>
          <w:color w:val="000000" w:themeColor="text1"/>
          <w:sz w:val="21"/>
          <w:szCs w:val="22"/>
        </w:rPr>
      </w:pPr>
    </w:p>
    <w:p w:rsidR="000437A9" w:rsidRPr="00B22430" w:rsidRDefault="000437A9" w:rsidP="000437A9">
      <w:pPr>
        <w:jc w:val="left"/>
        <w:rPr>
          <w:color w:val="000000" w:themeColor="text1"/>
          <w:sz w:val="21"/>
          <w:szCs w:val="22"/>
        </w:rPr>
      </w:pPr>
    </w:p>
    <w:p w:rsidR="000437A9" w:rsidRPr="00B22430" w:rsidRDefault="000437A9" w:rsidP="000437A9">
      <w:pPr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（備考）</w:t>
      </w:r>
    </w:p>
    <w:p w:rsidR="000437A9" w:rsidRPr="00B22430" w:rsidRDefault="000437A9" w:rsidP="000437A9">
      <w:pPr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１　共有の場合には、その旨を「備考」欄に明示すること。</w:t>
      </w:r>
    </w:p>
    <w:p w:rsidR="00B23B62" w:rsidRDefault="000437A9" w:rsidP="00B23B62">
      <w:pPr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２　必要に応じ、記入欄を追加すること。</w:t>
      </w:r>
    </w:p>
    <w:p w:rsidR="000437A9" w:rsidRPr="00B23B62" w:rsidRDefault="00B23B62" w:rsidP="00C63B96">
      <w:pPr>
        <w:tabs>
          <w:tab w:val="left" w:pos="4920"/>
        </w:tabs>
        <w:rPr>
          <w:color w:val="000000" w:themeColor="text1"/>
          <w:sz w:val="22"/>
        </w:rPr>
      </w:pPr>
      <w:r>
        <w:rPr>
          <w:sz w:val="21"/>
          <w:szCs w:val="22"/>
        </w:rPr>
        <w:tab/>
      </w:r>
    </w:p>
    <w:sectPr w:rsidR="000437A9" w:rsidRPr="00B23B62" w:rsidSect="00B23B62">
      <w:footerReference w:type="default" r:id="rId8"/>
      <w:pgSz w:w="11905" w:h="16837" w:code="9"/>
      <w:pgMar w:top="1985" w:right="1701" w:bottom="1418" w:left="1701" w:header="720" w:footer="720" w:gutter="0"/>
      <w:pgNumType w:fmt="decimalFullWidth"/>
      <w:cols w:space="720"/>
      <w:noEndnote/>
      <w:docGrid w:type="linesAndChars" w:linePitch="357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96" w:rsidRDefault="00C63B96" w:rsidP="003464B6">
      <w:r>
        <w:separator/>
      </w:r>
    </w:p>
  </w:endnote>
  <w:endnote w:type="continuationSeparator" w:id="0">
    <w:p w:rsidR="00C63B96" w:rsidRDefault="00C63B96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96" w:rsidRPr="00C63B96" w:rsidRDefault="00C63B96" w:rsidP="00C63B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96" w:rsidRDefault="00C63B96" w:rsidP="003464B6">
      <w:r>
        <w:separator/>
      </w:r>
    </w:p>
  </w:footnote>
  <w:footnote w:type="continuationSeparator" w:id="0">
    <w:p w:rsidR="00C63B96" w:rsidRDefault="00C63B96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16D0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23B62"/>
    <w:rsid w:val="00B34009"/>
    <w:rsid w:val="00B4531D"/>
    <w:rsid w:val="00B54DF8"/>
    <w:rsid w:val="00B6432C"/>
    <w:rsid w:val="00B70EFF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3B96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B244-42FD-4A57-8D69-61402242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2</Pages>
  <Words>631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2</cp:revision>
  <cp:lastPrinted>2024-02-20T00:20:00Z</cp:lastPrinted>
  <dcterms:created xsi:type="dcterms:W3CDTF">2024-03-14T03:53:00Z</dcterms:created>
  <dcterms:modified xsi:type="dcterms:W3CDTF">2024-03-14T03:53:00Z</dcterms:modified>
</cp:coreProperties>
</file>