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A99" w:rsidRPr="00B22430" w:rsidRDefault="00497A99" w:rsidP="00497A99">
      <w:pPr>
        <w:wordWrap w:val="0"/>
        <w:rPr>
          <w:rFonts w:ascii="ＭＳ 明朝"/>
          <w:color w:val="000000" w:themeColor="text1"/>
          <w:sz w:val="22"/>
        </w:rPr>
      </w:pPr>
      <w:r w:rsidRPr="00B22430">
        <w:rPr>
          <w:rFonts w:ascii="ＭＳ 明朝" w:hAnsi="ＭＳ 明朝" w:hint="eastAsia"/>
          <w:color w:val="000000" w:themeColor="text1"/>
          <w:sz w:val="22"/>
        </w:rPr>
        <w:t>様式第１号（第５条関係）</w:t>
      </w:r>
    </w:p>
    <w:p w:rsidR="00497A99" w:rsidRPr="00B22430" w:rsidRDefault="00497A99" w:rsidP="00497A99">
      <w:pPr>
        <w:overflowPunct w:val="0"/>
        <w:autoSpaceDE w:val="0"/>
        <w:autoSpaceDN w:val="0"/>
        <w:spacing w:line="400" w:lineRule="exact"/>
        <w:jc w:val="left"/>
        <w:rPr>
          <w:rFonts w:ascii="ＭＳ Ｐ明朝" w:eastAsia="ＭＳ Ｐ明朝" w:hAnsi="ＭＳ Ｐ明朝"/>
          <w:color w:val="000000" w:themeColor="text1"/>
          <w:spacing w:val="-20"/>
          <w:sz w:val="22"/>
          <w:szCs w:val="24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7"/>
        <w:gridCol w:w="5387"/>
      </w:tblGrid>
      <w:tr w:rsidR="00B22430" w:rsidRPr="00B22430" w:rsidTr="00497A99">
        <w:trPr>
          <w:trHeight w:val="20"/>
        </w:trPr>
        <w:tc>
          <w:tcPr>
            <w:tcW w:w="92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kern w:val="0"/>
                <w:sz w:val="22"/>
                <w:szCs w:val="24"/>
              </w:rPr>
              <w:t>太陽光発電設備設置事業の告知</w:t>
            </w:r>
          </w:p>
        </w:tc>
      </w:tr>
      <w:tr w:rsidR="00B22430" w:rsidRPr="00B22430" w:rsidTr="00497A99">
        <w:trPr>
          <w:trHeight w:val="20"/>
        </w:trPr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8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18"/>
                <w:sz w:val="22"/>
                <w:szCs w:val="24"/>
              </w:rPr>
              <w:t>事業区域の所在地</w:t>
            </w:r>
          </w:p>
        </w:tc>
        <w:tc>
          <w:tcPr>
            <w:tcW w:w="53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>牛久市</w:t>
            </w:r>
          </w:p>
        </w:tc>
      </w:tr>
      <w:tr w:rsidR="00B22430" w:rsidRPr="00B22430" w:rsidTr="00497A99">
        <w:trPr>
          <w:trHeight w:val="20"/>
        </w:trPr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8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18"/>
                <w:sz w:val="22"/>
                <w:szCs w:val="24"/>
              </w:rPr>
              <w:t>事業区域の面積</w:t>
            </w:r>
          </w:p>
        </w:tc>
        <w:tc>
          <w:tcPr>
            <w:tcW w:w="53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>平方メートル</w:t>
            </w:r>
          </w:p>
        </w:tc>
      </w:tr>
      <w:tr w:rsidR="00B22430" w:rsidRPr="00B22430" w:rsidTr="00497A99">
        <w:trPr>
          <w:trHeight w:val="20"/>
        </w:trPr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8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18"/>
                <w:sz w:val="22"/>
                <w:szCs w:val="24"/>
              </w:rPr>
              <w:t>工事着手予定年月日</w:t>
            </w:r>
          </w:p>
        </w:tc>
        <w:tc>
          <w:tcPr>
            <w:tcW w:w="53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 xml:space="preserve">　　　　　年　　　月　　　日</w:t>
            </w:r>
          </w:p>
        </w:tc>
      </w:tr>
      <w:tr w:rsidR="00B22430" w:rsidRPr="00B22430" w:rsidTr="00497A99">
        <w:trPr>
          <w:trHeight w:val="20"/>
        </w:trPr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18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18"/>
                <w:sz w:val="22"/>
                <w:szCs w:val="24"/>
              </w:rPr>
              <w:t>工事完了予定年月日</w:t>
            </w:r>
          </w:p>
        </w:tc>
        <w:tc>
          <w:tcPr>
            <w:tcW w:w="53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 xml:space="preserve">　　　　　年　　　月　　　日</w:t>
            </w:r>
          </w:p>
        </w:tc>
      </w:tr>
      <w:tr w:rsidR="00B22430" w:rsidRPr="00B22430" w:rsidTr="00497A99">
        <w:trPr>
          <w:trHeight w:val="20"/>
        </w:trPr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color w:val="000000" w:themeColor="text1"/>
                <w:spacing w:val="-18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18"/>
                <w:kern w:val="0"/>
                <w:sz w:val="22"/>
                <w:szCs w:val="24"/>
              </w:rPr>
              <w:t>事業者の氏名及び住所（</w:t>
            </w: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18"/>
                <w:sz w:val="22"/>
                <w:szCs w:val="24"/>
              </w:rPr>
              <w:t>法人その他の団体にあっては、その名称、代表者の氏名及び事務所の所在地）</w:t>
            </w:r>
          </w:p>
        </w:tc>
        <w:tc>
          <w:tcPr>
            <w:tcW w:w="53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kern w:val="0"/>
                <w:sz w:val="22"/>
                <w:szCs w:val="24"/>
              </w:rPr>
              <w:t>氏名</w:t>
            </w:r>
          </w:p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kern w:val="0"/>
                <w:sz w:val="22"/>
                <w:szCs w:val="24"/>
              </w:rPr>
              <w:t>住所</w:t>
            </w:r>
          </w:p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</w:p>
        </w:tc>
      </w:tr>
      <w:tr w:rsidR="00B22430" w:rsidRPr="00B22430" w:rsidTr="00497A99">
        <w:trPr>
          <w:trHeight w:val="20"/>
        </w:trPr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color w:val="000000" w:themeColor="text1"/>
                <w:spacing w:val="-18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18"/>
                <w:kern w:val="0"/>
                <w:sz w:val="22"/>
                <w:szCs w:val="24"/>
              </w:rPr>
              <w:t>設計者の氏名及び住所（</w:t>
            </w: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18"/>
                <w:sz w:val="22"/>
                <w:szCs w:val="24"/>
              </w:rPr>
              <w:t>法人その他の団体にあっては、その名称、代表者の氏名及び事務所の所在地）</w:t>
            </w:r>
          </w:p>
        </w:tc>
        <w:tc>
          <w:tcPr>
            <w:tcW w:w="53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kern w:val="0"/>
                <w:sz w:val="22"/>
                <w:szCs w:val="24"/>
              </w:rPr>
              <w:t>氏名</w:t>
            </w:r>
          </w:p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kern w:val="0"/>
                <w:sz w:val="22"/>
                <w:szCs w:val="24"/>
              </w:rPr>
              <w:t>住所</w:t>
            </w:r>
          </w:p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</w:p>
        </w:tc>
      </w:tr>
      <w:tr w:rsidR="00B22430" w:rsidRPr="00B22430" w:rsidTr="00497A99">
        <w:trPr>
          <w:trHeight w:val="20"/>
        </w:trPr>
        <w:tc>
          <w:tcPr>
            <w:tcW w:w="382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/>
                <w:color w:val="000000" w:themeColor="text1"/>
                <w:spacing w:val="-18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18"/>
                <w:kern w:val="0"/>
                <w:sz w:val="22"/>
                <w:szCs w:val="24"/>
              </w:rPr>
              <w:t>工事施行者の氏名及び住所（</w:t>
            </w: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18"/>
                <w:sz w:val="22"/>
                <w:szCs w:val="24"/>
              </w:rPr>
              <w:t>法人その他の団体にあっては、その名称、代表者の氏名及び事務所の所在地）</w:t>
            </w:r>
          </w:p>
        </w:tc>
        <w:tc>
          <w:tcPr>
            <w:tcW w:w="53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>氏名</w:t>
            </w:r>
          </w:p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>住所</w:t>
            </w:r>
          </w:p>
        </w:tc>
      </w:tr>
      <w:tr w:rsidR="00B22430" w:rsidRPr="00B22430" w:rsidTr="00497A99">
        <w:trPr>
          <w:trHeight w:val="20"/>
        </w:trPr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>看板設置年月日</w:t>
            </w:r>
          </w:p>
        </w:tc>
        <w:tc>
          <w:tcPr>
            <w:tcW w:w="53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 xml:space="preserve">　　　　　年　　　月　　　日</w:t>
            </w:r>
          </w:p>
        </w:tc>
      </w:tr>
      <w:tr w:rsidR="00497A99" w:rsidRPr="00B22430" w:rsidTr="00497A99">
        <w:trPr>
          <w:trHeight w:val="20"/>
        </w:trPr>
        <w:tc>
          <w:tcPr>
            <w:tcW w:w="92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1"/>
                <w:szCs w:val="24"/>
              </w:rPr>
              <w:t xml:space="preserve">　</w:t>
            </w: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>この看板は、牛久市太陽光発電設備の適正な設置及び管理に関する条例第９条第３項の規定により設置したものです。</w:t>
            </w:r>
          </w:p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 xml:space="preserve">　　　太陽光発電設備設置事業に関する連絡先</w:t>
            </w:r>
          </w:p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 xml:space="preserve">　　　　　　　　　　　氏名</w:t>
            </w:r>
          </w:p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 xml:space="preserve">　　　　　　　　　　　住所</w:t>
            </w:r>
          </w:p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 xml:space="preserve">　　　　　　　　　　　連絡先</w:t>
            </w:r>
          </w:p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 xml:space="preserve">　　　工事に関する連絡先</w:t>
            </w:r>
          </w:p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 xml:space="preserve">　　　　　　　　　　　氏名</w:t>
            </w:r>
          </w:p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22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 xml:space="preserve">　　　　　　　　　　　住所</w:t>
            </w:r>
          </w:p>
          <w:p w:rsidR="00497A99" w:rsidRPr="00B22430" w:rsidRDefault="00497A99" w:rsidP="00497A99">
            <w:pPr>
              <w:overflowPunct w:val="0"/>
              <w:autoSpaceDE w:val="0"/>
              <w:autoSpaceDN w:val="0"/>
              <w:spacing w:line="380" w:lineRule="exact"/>
              <w:jc w:val="left"/>
              <w:rPr>
                <w:rFonts w:ascii="ＭＳ Ｐ明朝" w:eastAsia="ＭＳ Ｐ明朝" w:hAnsi="ＭＳ Ｐ明朝"/>
                <w:color w:val="000000" w:themeColor="text1"/>
                <w:spacing w:val="-20"/>
                <w:sz w:val="21"/>
                <w:szCs w:val="24"/>
              </w:rPr>
            </w:pPr>
            <w:r w:rsidRPr="00B22430">
              <w:rPr>
                <w:rFonts w:ascii="ＭＳ Ｐ明朝" w:eastAsia="ＭＳ Ｐ明朝" w:hAnsi="ＭＳ Ｐ明朝" w:hint="eastAsia"/>
                <w:color w:val="000000" w:themeColor="text1"/>
                <w:spacing w:val="-20"/>
                <w:sz w:val="22"/>
                <w:szCs w:val="24"/>
              </w:rPr>
              <w:t xml:space="preserve">　　　　　　　　　　　連絡先</w:t>
            </w:r>
          </w:p>
        </w:tc>
      </w:tr>
    </w:tbl>
    <w:p w:rsidR="00497A99" w:rsidRPr="00B22430" w:rsidRDefault="00497A99" w:rsidP="00497A99">
      <w:pPr>
        <w:overflowPunct w:val="0"/>
        <w:autoSpaceDE w:val="0"/>
        <w:autoSpaceDN w:val="0"/>
        <w:spacing w:line="400" w:lineRule="exact"/>
        <w:ind w:left="340" w:hangingChars="200" w:hanging="340"/>
        <w:jc w:val="left"/>
        <w:rPr>
          <w:rFonts w:ascii="ＭＳ Ｐ明朝" w:eastAsia="ＭＳ Ｐ明朝" w:hAnsi="ＭＳ Ｐ明朝"/>
          <w:color w:val="000000" w:themeColor="text1"/>
          <w:spacing w:val="-20"/>
          <w:sz w:val="21"/>
          <w:szCs w:val="24"/>
        </w:rPr>
      </w:pPr>
    </w:p>
    <w:p w:rsidR="00497A99" w:rsidRPr="00B22430" w:rsidRDefault="00497A99" w:rsidP="00497A99">
      <w:pPr>
        <w:overflowPunct w:val="0"/>
        <w:autoSpaceDE w:val="0"/>
        <w:autoSpaceDN w:val="0"/>
        <w:spacing w:line="400" w:lineRule="exact"/>
        <w:ind w:leftChars="100" w:left="420" w:hangingChars="100" w:hanging="180"/>
        <w:jc w:val="left"/>
        <w:rPr>
          <w:rFonts w:ascii="ＭＳ Ｐ明朝" w:eastAsia="ＭＳ Ｐ明朝" w:hAnsi="ＭＳ Ｐ明朝"/>
          <w:color w:val="000000" w:themeColor="text1"/>
          <w:spacing w:val="-20"/>
          <w:sz w:val="22"/>
          <w:szCs w:val="24"/>
        </w:rPr>
      </w:pPr>
      <w:r w:rsidRPr="00B22430">
        <w:rPr>
          <w:rFonts w:ascii="ＭＳ Ｐ明朝" w:eastAsia="ＭＳ Ｐ明朝" w:hAnsi="ＭＳ Ｐ明朝" w:hint="eastAsia"/>
          <w:color w:val="000000" w:themeColor="text1"/>
          <w:spacing w:val="-20"/>
          <w:sz w:val="22"/>
          <w:szCs w:val="24"/>
        </w:rPr>
        <w:t>※　設置上の注意</w:t>
      </w:r>
    </w:p>
    <w:p w:rsidR="00497A99" w:rsidRPr="00B22430" w:rsidRDefault="00497A99" w:rsidP="00497A99">
      <w:pPr>
        <w:overflowPunct w:val="0"/>
        <w:autoSpaceDE w:val="0"/>
        <w:autoSpaceDN w:val="0"/>
        <w:spacing w:line="400" w:lineRule="exact"/>
        <w:ind w:leftChars="98" w:left="447" w:right="-2" w:hangingChars="118" w:hanging="212"/>
        <w:jc w:val="left"/>
        <w:rPr>
          <w:rFonts w:ascii="ＭＳ Ｐ明朝" w:eastAsia="ＭＳ Ｐ明朝" w:hAnsi="ＭＳ Ｐ明朝"/>
          <w:color w:val="000000" w:themeColor="text1"/>
          <w:spacing w:val="-20"/>
          <w:sz w:val="22"/>
          <w:szCs w:val="24"/>
        </w:rPr>
      </w:pPr>
      <w:r w:rsidRPr="00B22430">
        <w:rPr>
          <w:rFonts w:ascii="ＭＳ Ｐ明朝" w:eastAsia="ＭＳ Ｐ明朝" w:hAnsi="ＭＳ Ｐ明朝" w:hint="eastAsia"/>
          <w:color w:val="000000" w:themeColor="text1"/>
          <w:spacing w:val="-20"/>
          <w:sz w:val="22"/>
          <w:szCs w:val="24"/>
        </w:rPr>
        <w:t>（１）看板の大きさは、縦９０センチメートル以上、横９０センチメートル以上とし、地上面から看板の下端までの高さが６０センチメートルの位置を基準として設置すること。</w:t>
      </w:r>
    </w:p>
    <w:p w:rsidR="000437A9" w:rsidRDefault="00497A99" w:rsidP="00D07B4E">
      <w:pPr>
        <w:tabs>
          <w:tab w:val="left" w:pos="9214"/>
        </w:tabs>
        <w:overflowPunct w:val="0"/>
        <w:autoSpaceDE w:val="0"/>
        <w:autoSpaceDN w:val="0"/>
        <w:spacing w:line="400" w:lineRule="exact"/>
        <w:ind w:leftChars="98" w:left="447" w:right="-143" w:hangingChars="118" w:hanging="212"/>
        <w:jc w:val="left"/>
        <w:rPr>
          <w:rFonts w:ascii="ＭＳ Ｐ明朝" w:eastAsia="ＭＳ Ｐ明朝" w:hAnsi="ＭＳ Ｐ明朝"/>
          <w:color w:val="000000" w:themeColor="text1"/>
          <w:spacing w:val="-20"/>
          <w:sz w:val="22"/>
          <w:szCs w:val="24"/>
        </w:rPr>
      </w:pPr>
      <w:r w:rsidRPr="00B22430">
        <w:rPr>
          <w:rFonts w:ascii="ＭＳ Ｐ明朝" w:eastAsia="ＭＳ Ｐ明朝" w:hAnsi="ＭＳ Ｐ明朝" w:hint="eastAsia"/>
          <w:color w:val="000000" w:themeColor="text1"/>
          <w:spacing w:val="-20"/>
          <w:sz w:val="22"/>
          <w:szCs w:val="24"/>
        </w:rPr>
        <w:t>（２）太陽光発電設備設置事業に着手する６０日前から事業区域内の見やすい場所に設置すること。</w:t>
      </w:r>
    </w:p>
    <w:p w:rsidR="00D07B4E" w:rsidRDefault="00D07B4E" w:rsidP="00D07B4E">
      <w:pPr>
        <w:tabs>
          <w:tab w:val="left" w:pos="9214"/>
        </w:tabs>
        <w:overflowPunct w:val="0"/>
        <w:autoSpaceDE w:val="0"/>
        <w:autoSpaceDN w:val="0"/>
        <w:spacing w:line="400" w:lineRule="exact"/>
        <w:ind w:leftChars="98" w:left="447" w:right="-143" w:hangingChars="118" w:hanging="212"/>
        <w:jc w:val="left"/>
        <w:rPr>
          <w:rFonts w:ascii="ＭＳ Ｐ明朝" w:eastAsia="ＭＳ Ｐ明朝" w:hAnsi="ＭＳ Ｐ明朝"/>
          <w:color w:val="000000" w:themeColor="text1"/>
          <w:spacing w:val="-20"/>
          <w:sz w:val="22"/>
          <w:szCs w:val="24"/>
        </w:rPr>
      </w:pPr>
    </w:p>
    <w:p w:rsidR="000437A9" w:rsidRPr="00B13583" w:rsidRDefault="000437A9" w:rsidP="00D07B4E">
      <w:pPr>
        <w:widowControl/>
        <w:jc w:val="left"/>
        <w:rPr>
          <w:color w:val="000000" w:themeColor="text1"/>
          <w:sz w:val="2"/>
          <w:szCs w:val="2"/>
        </w:rPr>
      </w:pPr>
      <w:bookmarkStart w:id="0" w:name="_GoBack"/>
      <w:bookmarkEnd w:id="0"/>
    </w:p>
    <w:sectPr w:rsidR="000437A9" w:rsidRPr="00B13583" w:rsidSect="00D07B4E">
      <w:footerReference w:type="default" r:id="rId8"/>
      <w:pgSz w:w="11905" w:h="16837" w:code="9"/>
      <w:pgMar w:top="1701" w:right="1418" w:bottom="1418" w:left="1418" w:header="720" w:footer="720" w:gutter="0"/>
      <w:pgNumType w:fmt="decimalFullWidth" w:start="1" w:chapStyle="1"/>
      <w:cols w:space="720"/>
      <w:noEndnote/>
      <w:docGrid w:linePitch="368" w:charSpace="8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81" w:rsidRDefault="00393781" w:rsidP="003464B6">
      <w:r>
        <w:separator/>
      </w:r>
    </w:p>
  </w:endnote>
  <w:endnote w:type="continuationSeparator" w:id="0">
    <w:p w:rsidR="00393781" w:rsidRDefault="00393781" w:rsidP="0034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81" w:rsidRDefault="00393781">
    <w:pPr>
      <w:spacing w:line="252" w:lineRule="atLeast"/>
      <w:jc w:val="center"/>
      <w:rPr>
        <w:rFonts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81" w:rsidRDefault="00393781" w:rsidP="003464B6">
      <w:r>
        <w:separator/>
      </w:r>
    </w:p>
  </w:footnote>
  <w:footnote w:type="continuationSeparator" w:id="0">
    <w:p w:rsidR="00393781" w:rsidRDefault="00393781" w:rsidP="0034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76"/>
    <w:multiLevelType w:val="hybridMultilevel"/>
    <w:tmpl w:val="D98EA84C"/>
    <w:lvl w:ilvl="0" w:tplc="EB301F6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7A206CE"/>
    <w:multiLevelType w:val="hybridMultilevel"/>
    <w:tmpl w:val="C11A75B8"/>
    <w:lvl w:ilvl="0" w:tplc="CA743B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45CE1"/>
    <w:multiLevelType w:val="hybridMultilevel"/>
    <w:tmpl w:val="55FAD8D6"/>
    <w:lvl w:ilvl="0" w:tplc="246CCA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E6938"/>
    <w:multiLevelType w:val="hybridMultilevel"/>
    <w:tmpl w:val="F8F455BA"/>
    <w:lvl w:ilvl="0" w:tplc="5F00E22A">
      <w:start w:val="2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4" w15:restartNumberingAfterBreak="0">
    <w:nsid w:val="0EF56F43"/>
    <w:multiLevelType w:val="hybridMultilevel"/>
    <w:tmpl w:val="8B8CE642"/>
    <w:lvl w:ilvl="0" w:tplc="6C3C92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D445FF"/>
    <w:multiLevelType w:val="hybridMultilevel"/>
    <w:tmpl w:val="73DC3464"/>
    <w:lvl w:ilvl="0" w:tplc="094C1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20098"/>
    <w:multiLevelType w:val="hybridMultilevel"/>
    <w:tmpl w:val="82CE8366"/>
    <w:lvl w:ilvl="0" w:tplc="66EC09E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7E6E99"/>
    <w:multiLevelType w:val="hybridMultilevel"/>
    <w:tmpl w:val="519894C2"/>
    <w:lvl w:ilvl="0" w:tplc="E95C0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62040"/>
    <w:multiLevelType w:val="hybridMultilevel"/>
    <w:tmpl w:val="4548672C"/>
    <w:lvl w:ilvl="0" w:tplc="544A27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A77AB7"/>
    <w:multiLevelType w:val="hybridMultilevel"/>
    <w:tmpl w:val="B4860E4A"/>
    <w:lvl w:ilvl="0" w:tplc="96F01A0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D67361B"/>
    <w:multiLevelType w:val="hybridMultilevel"/>
    <w:tmpl w:val="FDD0BDFA"/>
    <w:lvl w:ilvl="0" w:tplc="EC868DE4">
      <w:start w:val="1"/>
      <w:numFmt w:val="decimal"/>
      <w:lvlText w:val="(%1)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 w15:restartNumberingAfterBreak="0">
    <w:nsid w:val="22A24E53"/>
    <w:multiLevelType w:val="hybridMultilevel"/>
    <w:tmpl w:val="72385706"/>
    <w:lvl w:ilvl="0" w:tplc="1196E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F6171A"/>
    <w:multiLevelType w:val="hybridMultilevel"/>
    <w:tmpl w:val="96FEF280"/>
    <w:lvl w:ilvl="0" w:tplc="E758B6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6E1ACB"/>
    <w:multiLevelType w:val="hybridMultilevel"/>
    <w:tmpl w:val="F1B4370E"/>
    <w:lvl w:ilvl="0" w:tplc="444ED3A4">
      <w:start w:val="1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4" w15:restartNumberingAfterBreak="0">
    <w:nsid w:val="40426935"/>
    <w:multiLevelType w:val="hybridMultilevel"/>
    <w:tmpl w:val="7D50C2E6"/>
    <w:lvl w:ilvl="0" w:tplc="37D42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685B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851719"/>
    <w:multiLevelType w:val="hybridMultilevel"/>
    <w:tmpl w:val="AA10C6F6"/>
    <w:lvl w:ilvl="0" w:tplc="EDC05C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F31127"/>
    <w:multiLevelType w:val="hybridMultilevel"/>
    <w:tmpl w:val="AE043A94"/>
    <w:lvl w:ilvl="0" w:tplc="CCB0145E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56FF3861"/>
    <w:multiLevelType w:val="hybridMultilevel"/>
    <w:tmpl w:val="4530B42E"/>
    <w:lvl w:ilvl="0" w:tplc="A96C3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0A324C"/>
    <w:multiLevelType w:val="hybridMultilevel"/>
    <w:tmpl w:val="9F0AB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94091A"/>
    <w:multiLevelType w:val="hybridMultilevel"/>
    <w:tmpl w:val="DACA3BA4"/>
    <w:lvl w:ilvl="0" w:tplc="EF483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7A686D"/>
    <w:multiLevelType w:val="hybridMultilevel"/>
    <w:tmpl w:val="BBC88806"/>
    <w:lvl w:ilvl="0" w:tplc="F6AA9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9837E1"/>
    <w:multiLevelType w:val="hybridMultilevel"/>
    <w:tmpl w:val="9B0ECE3A"/>
    <w:lvl w:ilvl="0" w:tplc="6F849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15"/>
  </w:num>
  <w:num w:numId="15">
    <w:abstractNumId w:val="17"/>
  </w:num>
  <w:num w:numId="16">
    <w:abstractNumId w:val="20"/>
  </w:num>
  <w:num w:numId="17">
    <w:abstractNumId w:val="12"/>
  </w:num>
  <w:num w:numId="18">
    <w:abstractNumId w:val="7"/>
  </w:num>
  <w:num w:numId="19">
    <w:abstractNumId w:val="10"/>
  </w:num>
  <w:num w:numId="20">
    <w:abstractNumId w:val="19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F6"/>
    <w:rsid w:val="0003223D"/>
    <w:rsid w:val="000437A9"/>
    <w:rsid w:val="00044E44"/>
    <w:rsid w:val="000538AA"/>
    <w:rsid w:val="00093E30"/>
    <w:rsid w:val="000A6D25"/>
    <w:rsid w:val="000B003C"/>
    <w:rsid w:val="000C74DB"/>
    <w:rsid w:val="000D195D"/>
    <w:rsid w:val="000D407F"/>
    <w:rsid w:val="000F3F3B"/>
    <w:rsid w:val="000F6616"/>
    <w:rsid w:val="001117D2"/>
    <w:rsid w:val="001145E2"/>
    <w:rsid w:val="0013160F"/>
    <w:rsid w:val="001B0BCA"/>
    <w:rsid w:val="001D3E58"/>
    <w:rsid w:val="001F1059"/>
    <w:rsid w:val="001F2EC1"/>
    <w:rsid w:val="00211205"/>
    <w:rsid w:val="00213898"/>
    <w:rsid w:val="002140A6"/>
    <w:rsid w:val="002179B7"/>
    <w:rsid w:val="002301FF"/>
    <w:rsid w:val="00230A6F"/>
    <w:rsid w:val="00231CBF"/>
    <w:rsid w:val="00250B15"/>
    <w:rsid w:val="00260A05"/>
    <w:rsid w:val="00281945"/>
    <w:rsid w:val="0029468C"/>
    <w:rsid w:val="002948F1"/>
    <w:rsid w:val="002A7E68"/>
    <w:rsid w:val="002C05B1"/>
    <w:rsid w:val="002C3A1B"/>
    <w:rsid w:val="002D0591"/>
    <w:rsid w:val="002D1704"/>
    <w:rsid w:val="002D276E"/>
    <w:rsid w:val="002F22C7"/>
    <w:rsid w:val="002F33C7"/>
    <w:rsid w:val="00300E75"/>
    <w:rsid w:val="00304352"/>
    <w:rsid w:val="00305B92"/>
    <w:rsid w:val="00320E26"/>
    <w:rsid w:val="00321170"/>
    <w:rsid w:val="003464B6"/>
    <w:rsid w:val="00373AD1"/>
    <w:rsid w:val="003877BC"/>
    <w:rsid w:val="00393781"/>
    <w:rsid w:val="003B7543"/>
    <w:rsid w:val="003D32DE"/>
    <w:rsid w:val="003D358A"/>
    <w:rsid w:val="003D4C9C"/>
    <w:rsid w:val="003E3CC2"/>
    <w:rsid w:val="003F1135"/>
    <w:rsid w:val="003F4666"/>
    <w:rsid w:val="004007D2"/>
    <w:rsid w:val="004065B2"/>
    <w:rsid w:val="00411EA3"/>
    <w:rsid w:val="00415B1B"/>
    <w:rsid w:val="0043499D"/>
    <w:rsid w:val="00452A82"/>
    <w:rsid w:val="00466037"/>
    <w:rsid w:val="00472274"/>
    <w:rsid w:val="004811E8"/>
    <w:rsid w:val="0049119A"/>
    <w:rsid w:val="00496FA3"/>
    <w:rsid w:val="00497A99"/>
    <w:rsid w:val="004B517B"/>
    <w:rsid w:val="004C2521"/>
    <w:rsid w:val="004C48D1"/>
    <w:rsid w:val="004E019C"/>
    <w:rsid w:val="004E10E8"/>
    <w:rsid w:val="004E1116"/>
    <w:rsid w:val="005110B4"/>
    <w:rsid w:val="005114A5"/>
    <w:rsid w:val="00512F03"/>
    <w:rsid w:val="00530779"/>
    <w:rsid w:val="00566C2E"/>
    <w:rsid w:val="005830B6"/>
    <w:rsid w:val="00584DFE"/>
    <w:rsid w:val="005A5E15"/>
    <w:rsid w:val="005B6CB2"/>
    <w:rsid w:val="005C0584"/>
    <w:rsid w:val="005C3544"/>
    <w:rsid w:val="005C66C9"/>
    <w:rsid w:val="005D4A82"/>
    <w:rsid w:val="00600813"/>
    <w:rsid w:val="00606F12"/>
    <w:rsid w:val="0063379A"/>
    <w:rsid w:val="0064306B"/>
    <w:rsid w:val="00655D0C"/>
    <w:rsid w:val="006650E2"/>
    <w:rsid w:val="006837CC"/>
    <w:rsid w:val="00696060"/>
    <w:rsid w:val="0069678A"/>
    <w:rsid w:val="006C73BB"/>
    <w:rsid w:val="006D1692"/>
    <w:rsid w:val="006D6D2C"/>
    <w:rsid w:val="006E2BDE"/>
    <w:rsid w:val="006F657F"/>
    <w:rsid w:val="006F6AFF"/>
    <w:rsid w:val="00713403"/>
    <w:rsid w:val="00732B31"/>
    <w:rsid w:val="007345D0"/>
    <w:rsid w:val="00742015"/>
    <w:rsid w:val="00750A3D"/>
    <w:rsid w:val="007603D0"/>
    <w:rsid w:val="007603F4"/>
    <w:rsid w:val="0076458D"/>
    <w:rsid w:val="00782ECF"/>
    <w:rsid w:val="00793DA9"/>
    <w:rsid w:val="007A1898"/>
    <w:rsid w:val="007A2B34"/>
    <w:rsid w:val="007B619A"/>
    <w:rsid w:val="007B774F"/>
    <w:rsid w:val="007F631B"/>
    <w:rsid w:val="008014DD"/>
    <w:rsid w:val="00823744"/>
    <w:rsid w:val="0084430D"/>
    <w:rsid w:val="008476FD"/>
    <w:rsid w:val="00855B8A"/>
    <w:rsid w:val="008A004A"/>
    <w:rsid w:val="008A7746"/>
    <w:rsid w:val="008B295B"/>
    <w:rsid w:val="008B3082"/>
    <w:rsid w:val="008B6DBE"/>
    <w:rsid w:val="008C0416"/>
    <w:rsid w:val="008C253C"/>
    <w:rsid w:val="008C30A1"/>
    <w:rsid w:val="008C4702"/>
    <w:rsid w:val="008E322C"/>
    <w:rsid w:val="00905EE4"/>
    <w:rsid w:val="00917A65"/>
    <w:rsid w:val="00935BB3"/>
    <w:rsid w:val="0094586D"/>
    <w:rsid w:val="00955B71"/>
    <w:rsid w:val="00963654"/>
    <w:rsid w:val="009C1B4F"/>
    <w:rsid w:val="009C70EE"/>
    <w:rsid w:val="009D40DD"/>
    <w:rsid w:val="009D5CC0"/>
    <w:rsid w:val="009E42BE"/>
    <w:rsid w:val="00A07DE8"/>
    <w:rsid w:val="00A11370"/>
    <w:rsid w:val="00A177BD"/>
    <w:rsid w:val="00A237F6"/>
    <w:rsid w:val="00A33552"/>
    <w:rsid w:val="00A40CD6"/>
    <w:rsid w:val="00A5069E"/>
    <w:rsid w:val="00A52867"/>
    <w:rsid w:val="00A57FC8"/>
    <w:rsid w:val="00A6161C"/>
    <w:rsid w:val="00A9079A"/>
    <w:rsid w:val="00A95317"/>
    <w:rsid w:val="00AA6214"/>
    <w:rsid w:val="00AC0323"/>
    <w:rsid w:val="00AC4DCC"/>
    <w:rsid w:val="00AD6571"/>
    <w:rsid w:val="00AE1974"/>
    <w:rsid w:val="00AE5A1C"/>
    <w:rsid w:val="00AF2818"/>
    <w:rsid w:val="00B04A3D"/>
    <w:rsid w:val="00B067E5"/>
    <w:rsid w:val="00B102F3"/>
    <w:rsid w:val="00B131EC"/>
    <w:rsid w:val="00B13583"/>
    <w:rsid w:val="00B15568"/>
    <w:rsid w:val="00B15ED9"/>
    <w:rsid w:val="00B2083B"/>
    <w:rsid w:val="00B22430"/>
    <w:rsid w:val="00B34009"/>
    <w:rsid w:val="00B4531D"/>
    <w:rsid w:val="00B54DF8"/>
    <w:rsid w:val="00B6432C"/>
    <w:rsid w:val="00B70EFF"/>
    <w:rsid w:val="00B765CA"/>
    <w:rsid w:val="00B834DA"/>
    <w:rsid w:val="00B84F88"/>
    <w:rsid w:val="00B93B0E"/>
    <w:rsid w:val="00B9495A"/>
    <w:rsid w:val="00BA777D"/>
    <w:rsid w:val="00BB44F5"/>
    <w:rsid w:val="00BD5324"/>
    <w:rsid w:val="00BF02E1"/>
    <w:rsid w:val="00BF0993"/>
    <w:rsid w:val="00BF1B1A"/>
    <w:rsid w:val="00BF2DB4"/>
    <w:rsid w:val="00BF69D1"/>
    <w:rsid w:val="00C37777"/>
    <w:rsid w:val="00C44DFB"/>
    <w:rsid w:val="00C54DE8"/>
    <w:rsid w:val="00C57B37"/>
    <w:rsid w:val="00C61729"/>
    <w:rsid w:val="00C665AD"/>
    <w:rsid w:val="00C701C7"/>
    <w:rsid w:val="00C770F7"/>
    <w:rsid w:val="00C8071D"/>
    <w:rsid w:val="00C8739A"/>
    <w:rsid w:val="00C87490"/>
    <w:rsid w:val="00CA2625"/>
    <w:rsid w:val="00CA5319"/>
    <w:rsid w:val="00CA576C"/>
    <w:rsid w:val="00CB1BAA"/>
    <w:rsid w:val="00CB2D77"/>
    <w:rsid w:val="00CB6E52"/>
    <w:rsid w:val="00CD0DC7"/>
    <w:rsid w:val="00CD72C8"/>
    <w:rsid w:val="00CF3C59"/>
    <w:rsid w:val="00D02E95"/>
    <w:rsid w:val="00D046C5"/>
    <w:rsid w:val="00D0612B"/>
    <w:rsid w:val="00D07B4E"/>
    <w:rsid w:val="00D54BC9"/>
    <w:rsid w:val="00D57CA2"/>
    <w:rsid w:val="00D618D1"/>
    <w:rsid w:val="00D70C65"/>
    <w:rsid w:val="00D70DBE"/>
    <w:rsid w:val="00D74860"/>
    <w:rsid w:val="00D81A6D"/>
    <w:rsid w:val="00D82D5E"/>
    <w:rsid w:val="00DA4701"/>
    <w:rsid w:val="00DD772B"/>
    <w:rsid w:val="00DE0408"/>
    <w:rsid w:val="00E12234"/>
    <w:rsid w:val="00E14700"/>
    <w:rsid w:val="00E15B5F"/>
    <w:rsid w:val="00E51304"/>
    <w:rsid w:val="00E70B64"/>
    <w:rsid w:val="00E813CE"/>
    <w:rsid w:val="00EA7E8B"/>
    <w:rsid w:val="00EB0CE7"/>
    <w:rsid w:val="00ED4E23"/>
    <w:rsid w:val="00EE49D3"/>
    <w:rsid w:val="00F36600"/>
    <w:rsid w:val="00F43DB1"/>
    <w:rsid w:val="00FA78FF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1E61D-1A1F-4C33-A280-8F7B193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464B6"/>
    <w:rPr>
      <w:kern w:val="2"/>
      <w:sz w:val="24"/>
    </w:rPr>
  </w:style>
  <w:style w:type="paragraph" w:styleId="a5">
    <w:name w:val="footer"/>
    <w:basedOn w:val="a"/>
    <w:link w:val="a6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464B6"/>
    <w:rPr>
      <w:kern w:val="2"/>
      <w:sz w:val="24"/>
    </w:rPr>
  </w:style>
  <w:style w:type="paragraph" w:styleId="a7">
    <w:name w:val="Balloon Text"/>
    <w:basedOn w:val="a"/>
    <w:link w:val="a8"/>
    <w:rsid w:val="0034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464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765CA"/>
    <w:rPr>
      <w:kern w:val="2"/>
      <w:sz w:val="24"/>
    </w:rPr>
  </w:style>
  <w:style w:type="table" w:styleId="aa">
    <w:name w:val="Table Grid"/>
    <w:basedOn w:val="a1"/>
    <w:rsid w:val="00EE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A7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B0A52-5283-4A41-935E-B4929ADC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462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牛久市○○○条例</vt:lpstr>
      <vt:lpstr>牛久市○○○条例</vt:lpstr>
    </vt:vector>
  </TitlesOfParts>
  <Company>牛久市役所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cp:lastModifiedBy>川村　優作</cp:lastModifiedBy>
  <cp:revision>3</cp:revision>
  <cp:lastPrinted>2024-02-20T00:20:00Z</cp:lastPrinted>
  <dcterms:created xsi:type="dcterms:W3CDTF">2024-03-14T02:21:00Z</dcterms:created>
  <dcterms:modified xsi:type="dcterms:W3CDTF">2024-03-14T02:25:00Z</dcterms:modified>
</cp:coreProperties>
</file>