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EC" w:rsidRPr="000F1795" w:rsidRDefault="003931EC" w:rsidP="000F1795">
      <w:pPr>
        <w:wordWrap w:val="0"/>
        <w:autoSpaceDE w:val="0"/>
        <w:autoSpaceDN w:val="0"/>
        <w:rPr>
          <w:rFonts w:ascii="ＭＳ 明朝"/>
        </w:rPr>
      </w:pPr>
      <w:r w:rsidRPr="000F1795">
        <w:rPr>
          <w:rFonts w:ascii="ＭＳ 明朝" w:hint="eastAsia"/>
        </w:rPr>
        <w:t>様式第１号（第６条関係）</w:t>
      </w:r>
    </w:p>
    <w:p w:rsidR="003931EC" w:rsidRPr="000F1795" w:rsidRDefault="003931EC" w:rsidP="003931EC"/>
    <w:p w:rsidR="003931EC" w:rsidRPr="000F1795" w:rsidRDefault="003931EC" w:rsidP="003931EC">
      <w:pPr>
        <w:jc w:val="right"/>
      </w:pPr>
      <w:r w:rsidRPr="000F1795">
        <w:rPr>
          <w:rFonts w:hint="eastAsia"/>
        </w:rPr>
        <w:t>年　　月　　日</w:t>
      </w:r>
    </w:p>
    <w:p w:rsidR="003931EC" w:rsidRPr="000F1795" w:rsidRDefault="003931EC" w:rsidP="003931EC"/>
    <w:p w:rsidR="003931EC" w:rsidRPr="000F1795" w:rsidRDefault="003931EC" w:rsidP="003931EC">
      <w:r w:rsidRPr="000F1795">
        <w:rPr>
          <w:rFonts w:hint="eastAsia"/>
        </w:rPr>
        <w:t>牛久市長</w:t>
      </w:r>
      <w:r w:rsidR="0047410E" w:rsidRPr="000F1795">
        <w:rPr>
          <w:rFonts w:hint="eastAsia"/>
        </w:rPr>
        <w:t xml:space="preserve">　殿</w:t>
      </w:r>
    </w:p>
    <w:p w:rsidR="0047410E" w:rsidRPr="000F1795" w:rsidRDefault="0047410E" w:rsidP="003931EC"/>
    <w:p w:rsidR="003931EC" w:rsidRPr="000F1795" w:rsidRDefault="0006358D" w:rsidP="00784D52">
      <w:pPr>
        <w:ind w:firstLineChars="1700" w:firstLine="4417"/>
      </w:pPr>
      <w:r w:rsidRPr="000F1795">
        <w:rPr>
          <w:rFonts w:hint="eastAsia"/>
        </w:rPr>
        <w:t>広告申込者</w:t>
      </w:r>
      <w:r w:rsidR="003931EC" w:rsidRPr="000F1795">
        <w:tab/>
      </w:r>
      <w:r w:rsidR="003931EC" w:rsidRPr="000F1795">
        <w:rPr>
          <w:rFonts w:hint="eastAsia"/>
        </w:rPr>
        <w:t>住所</w:t>
      </w:r>
    </w:p>
    <w:p w:rsidR="003931EC" w:rsidRPr="000F1795" w:rsidRDefault="003931EC" w:rsidP="003931EC">
      <w:r w:rsidRPr="000F1795">
        <w:tab/>
      </w:r>
      <w:r w:rsidRPr="000F1795">
        <w:tab/>
      </w:r>
      <w:r w:rsidRPr="000F1795">
        <w:tab/>
      </w:r>
      <w:r w:rsidRPr="000F1795">
        <w:tab/>
      </w:r>
      <w:r w:rsidRPr="000F1795">
        <w:tab/>
      </w:r>
      <w:r w:rsidR="00784D52" w:rsidRPr="000F1795">
        <w:rPr>
          <w:rFonts w:hint="eastAsia"/>
        </w:rPr>
        <w:t xml:space="preserve">　</w:t>
      </w:r>
      <w:r w:rsidRPr="000F1795">
        <w:tab/>
      </w:r>
      <w:r w:rsidR="0047410E" w:rsidRPr="000F1795">
        <w:rPr>
          <w:rFonts w:hint="eastAsia"/>
        </w:rPr>
        <w:t xml:space="preserve">　　　</w:t>
      </w:r>
      <w:r w:rsidR="0047410E" w:rsidRPr="000F1795">
        <w:t xml:space="preserve"> </w:t>
      </w:r>
      <w:r w:rsidRPr="000F1795">
        <w:rPr>
          <w:rFonts w:hint="eastAsia"/>
        </w:rPr>
        <w:t>氏名</w:t>
      </w:r>
      <w:r w:rsidRPr="000F1795">
        <w:tab/>
      </w:r>
      <w:r w:rsidR="0047410E" w:rsidRPr="000F1795">
        <w:t xml:space="preserve">        </w:t>
      </w:r>
      <w:r w:rsidRPr="000F1795">
        <w:tab/>
      </w:r>
      <w:r w:rsidRPr="000F1795">
        <w:rPr>
          <w:rFonts w:hint="eastAsia"/>
        </w:rPr>
        <w:t xml:space="preserve">　印</w:t>
      </w:r>
    </w:p>
    <w:p w:rsidR="003931EC" w:rsidRPr="000F1795" w:rsidRDefault="003931EC" w:rsidP="003931EC">
      <w:r w:rsidRPr="000F1795">
        <w:tab/>
      </w:r>
      <w:r w:rsidRPr="000F1795">
        <w:tab/>
      </w:r>
      <w:r w:rsidRPr="000F1795">
        <w:tab/>
      </w:r>
      <w:r w:rsidRPr="000F1795">
        <w:tab/>
      </w:r>
      <w:r w:rsidRPr="000F1795">
        <w:tab/>
      </w:r>
      <w:r w:rsidRPr="000F1795">
        <w:tab/>
      </w:r>
      <w:r w:rsidRPr="000F1795">
        <w:rPr>
          <w:rFonts w:hint="eastAsia"/>
        </w:rPr>
        <w:t>（法人の場合は、名称及び代表者）</w:t>
      </w:r>
    </w:p>
    <w:p w:rsidR="0047410E" w:rsidRPr="000F1795" w:rsidRDefault="0047410E" w:rsidP="003931EC"/>
    <w:p w:rsidR="0047410E" w:rsidRPr="000F1795" w:rsidRDefault="0047410E" w:rsidP="0047410E">
      <w:pPr>
        <w:jc w:val="center"/>
      </w:pPr>
      <w:bookmarkStart w:id="0" w:name="_GoBack"/>
      <w:r w:rsidRPr="000F1795">
        <w:rPr>
          <w:rFonts w:hint="eastAsia"/>
        </w:rPr>
        <w:t>牛久市</w:t>
      </w:r>
      <w:r w:rsidR="00AE1C19" w:rsidRPr="000F1795">
        <w:rPr>
          <w:rFonts w:hint="eastAsia"/>
        </w:rPr>
        <w:t>広報紙</w:t>
      </w:r>
      <w:r w:rsidRPr="000F1795">
        <w:rPr>
          <w:rFonts w:hint="eastAsia"/>
        </w:rPr>
        <w:t>広告掲載</w:t>
      </w:r>
      <w:r w:rsidR="00110376" w:rsidRPr="000F1795">
        <w:rPr>
          <w:rFonts w:hint="eastAsia"/>
        </w:rPr>
        <w:t>申込</w:t>
      </w:r>
      <w:r w:rsidRPr="000F1795">
        <w:rPr>
          <w:rFonts w:hint="eastAsia"/>
        </w:rPr>
        <w:t>書</w:t>
      </w:r>
    </w:p>
    <w:bookmarkEnd w:id="0"/>
    <w:p w:rsidR="0047410E" w:rsidRPr="000F1795" w:rsidRDefault="0047410E" w:rsidP="003931EC"/>
    <w:p w:rsidR="003931EC" w:rsidRPr="000F1795" w:rsidRDefault="003931EC" w:rsidP="003931EC">
      <w:r w:rsidRPr="000F1795">
        <w:rPr>
          <w:rFonts w:hint="eastAsia"/>
        </w:rPr>
        <w:t xml:space="preserve">　</w:t>
      </w:r>
      <w:r w:rsidR="00110376" w:rsidRPr="000F1795">
        <w:rPr>
          <w:rFonts w:hint="eastAsia"/>
        </w:rPr>
        <w:t>市広報紙へ広告掲載したいので</w:t>
      </w:r>
      <w:r w:rsidRPr="000F1795">
        <w:rPr>
          <w:rFonts w:hint="eastAsia"/>
        </w:rPr>
        <w:t>、</w:t>
      </w:r>
      <w:r w:rsidR="00110376" w:rsidRPr="000F1795">
        <w:rPr>
          <w:rFonts w:hint="eastAsia"/>
        </w:rPr>
        <w:t>牛久</w:t>
      </w:r>
      <w:r w:rsidR="00AE1C19" w:rsidRPr="000F1795">
        <w:rPr>
          <w:rFonts w:hint="eastAsia"/>
        </w:rPr>
        <w:t>市広報紙</w:t>
      </w:r>
      <w:r w:rsidR="006510DB" w:rsidRPr="000F1795">
        <w:rPr>
          <w:rFonts w:hint="eastAsia"/>
        </w:rPr>
        <w:t>広告掲載に関する</w:t>
      </w:r>
      <w:r w:rsidR="00AE1C19" w:rsidRPr="000F1795">
        <w:rPr>
          <w:rFonts w:hint="eastAsia"/>
        </w:rPr>
        <w:t>告示</w:t>
      </w:r>
      <w:r w:rsidRPr="000F1795">
        <w:rPr>
          <w:rFonts w:hint="eastAsia"/>
        </w:rPr>
        <w:t>第６条第１項の規定により、次のとおり申し込みます。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18"/>
      </w:tblGrid>
      <w:tr w:rsidR="003931EC" w:rsidRPr="000F1795" w:rsidTr="002B0F43">
        <w:trPr>
          <w:trHeight w:val="1802"/>
        </w:trPr>
        <w:tc>
          <w:tcPr>
            <w:tcW w:w="2518" w:type="dxa"/>
            <w:vAlign w:val="center"/>
          </w:tcPr>
          <w:p w:rsidR="003931EC" w:rsidRPr="000F1795" w:rsidRDefault="003931EC" w:rsidP="002B0F43">
            <w:pPr>
              <w:jc w:val="center"/>
            </w:pPr>
            <w:r w:rsidRPr="000F1795">
              <w:rPr>
                <w:rFonts w:hint="eastAsia"/>
              </w:rPr>
              <w:t>広告主</w:t>
            </w:r>
          </w:p>
        </w:tc>
        <w:tc>
          <w:tcPr>
            <w:tcW w:w="7318" w:type="dxa"/>
          </w:tcPr>
          <w:p w:rsidR="003931EC" w:rsidRPr="000F1795" w:rsidRDefault="003931EC" w:rsidP="002B0F43">
            <w:r w:rsidRPr="000F1795">
              <w:rPr>
                <w:rFonts w:hint="eastAsia"/>
              </w:rPr>
              <w:t>住所又は所在地</w:t>
            </w:r>
          </w:p>
          <w:p w:rsidR="003931EC" w:rsidRPr="000F1795" w:rsidRDefault="003931EC" w:rsidP="002B0F43"/>
          <w:p w:rsidR="003931EC" w:rsidRPr="000F1795" w:rsidRDefault="003931EC" w:rsidP="002B0F43"/>
          <w:p w:rsidR="003931EC" w:rsidRPr="000F1795" w:rsidRDefault="003931EC" w:rsidP="002B0F43">
            <w:r w:rsidRPr="000F1795">
              <w:rPr>
                <w:rFonts w:hint="eastAsia"/>
              </w:rPr>
              <w:t>氏名又は名称及び代表者氏名</w:t>
            </w:r>
          </w:p>
          <w:p w:rsidR="003931EC" w:rsidRPr="000F1795" w:rsidRDefault="003931EC" w:rsidP="002B0F43"/>
          <w:p w:rsidR="003931EC" w:rsidRPr="000F1795" w:rsidRDefault="003931EC" w:rsidP="002B0F43"/>
        </w:tc>
      </w:tr>
      <w:tr w:rsidR="003931EC" w:rsidRPr="000F1795" w:rsidTr="001262C3">
        <w:trPr>
          <w:trHeight w:val="984"/>
        </w:trPr>
        <w:tc>
          <w:tcPr>
            <w:tcW w:w="2518" w:type="dxa"/>
            <w:vAlign w:val="center"/>
          </w:tcPr>
          <w:p w:rsidR="003931EC" w:rsidRPr="000F1795" w:rsidRDefault="009B34DD" w:rsidP="002B0F43">
            <w:pPr>
              <w:jc w:val="center"/>
            </w:pPr>
            <w:r w:rsidRPr="000F1795">
              <w:rPr>
                <w:rFonts w:hint="eastAsia"/>
              </w:rPr>
              <w:t>掲載期間</w:t>
            </w:r>
          </w:p>
        </w:tc>
        <w:tc>
          <w:tcPr>
            <w:tcW w:w="7318" w:type="dxa"/>
            <w:vAlign w:val="center"/>
          </w:tcPr>
          <w:p w:rsidR="001262C3" w:rsidRPr="000F1795" w:rsidRDefault="001262C3" w:rsidP="001262C3">
            <w:pPr>
              <w:jc w:val="center"/>
            </w:pPr>
          </w:p>
          <w:p w:rsidR="001262C3" w:rsidRPr="000F1795" w:rsidRDefault="001262C3" w:rsidP="001262C3">
            <w:pPr>
              <w:jc w:val="center"/>
            </w:pPr>
            <w:r w:rsidRPr="000F1795">
              <w:rPr>
                <w:rFonts w:hint="eastAsia"/>
              </w:rPr>
              <w:t xml:space="preserve">　</w:t>
            </w:r>
            <w:r w:rsidR="00D3614D" w:rsidRPr="000F1795">
              <w:rPr>
                <w:rFonts w:hint="eastAsia"/>
              </w:rPr>
              <w:t>年　　月</w:t>
            </w:r>
            <w:r w:rsidRPr="000F1795">
              <w:rPr>
                <w:rFonts w:hint="eastAsia"/>
              </w:rPr>
              <w:t>１５</w:t>
            </w:r>
            <w:r w:rsidR="003931EC" w:rsidRPr="000F1795">
              <w:rPr>
                <w:rFonts w:hint="eastAsia"/>
              </w:rPr>
              <w:t>日</w:t>
            </w:r>
            <w:r w:rsidR="00D3614D" w:rsidRPr="000F1795">
              <w:rPr>
                <w:rFonts w:hint="eastAsia"/>
              </w:rPr>
              <w:t>号から</w:t>
            </w:r>
            <w:r w:rsidRPr="000F1795">
              <w:rPr>
                <w:rFonts w:hint="eastAsia"/>
              </w:rPr>
              <w:t xml:space="preserve">　　</w:t>
            </w:r>
            <w:r w:rsidR="003931EC" w:rsidRPr="000F1795">
              <w:rPr>
                <w:rFonts w:hint="eastAsia"/>
              </w:rPr>
              <w:t>年　　月</w:t>
            </w:r>
            <w:r w:rsidRPr="000F1795">
              <w:rPr>
                <w:rFonts w:hint="eastAsia"/>
              </w:rPr>
              <w:t>１５</w:t>
            </w:r>
            <w:r w:rsidR="003931EC" w:rsidRPr="000F1795">
              <w:rPr>
                <w:rFonts w:hint="eastAsia"/>
              </w:rPr>
              <w:t>日</w:t>
            </w:r>
            <w:r w:rsidR="00D3614D" w:rsidRPr="000F1795">
              <w:rPr>
                <w:rFonts w:hint="eastAsia"/>
              </w:rPr>
              <w:t>号</w:t>
            </w:r>
            <w:r w:rsidRPr="000F1795">
              <w:rPr>
                <w:rFonts w:hint="eastAsia"/>
              </w:rPr>
              <w:t>まで</w:t>
            </w:r>
          </w:p>
          <w:p w:rsidR="001262C3" w:rsidRPr="000F1795" w:rsidRDefault="001262C3" w:rsidP="001262C3">
            <w:pPr>
              <w:jc w:val="center"/>
            </w:pPr>
          </w:p>
          <w:p w:rsidR="001262C3" w:rsidRPr="000F1795" w:rsidRDefault="001262C3" w:rsidP="001262C3">
            <w:pPr>
              <w:jc w:val="center"/>
              <w:rPr>
                <w:b/>
                <w:u w:val="single"/>
              </w:rPr>
            </w:pPr>
            <w:r w:rsidRPr="000F1795">
              <w:rPr>
                <w:rFonts w:hint="eastAsia"/>
                <w:b/>
                <w:u w:val="single"/>
              </w:rPr>
              <w:t>※広告は１５日号広報紙</w:t>
            </w:r>
            <w:r w:rsidR="00B74677" w:rsidRPr="000F1795">
              <w:rPr>
                <w:rFonts w:hint="eastAsia"/>
                <w:b/>
                <w:u w:val="single"/>
              </w:rPr>
              <w:t>に掲載されます</w:t>
            </w:r>
            <w:r w:rsidRPr="000F1795">
              <w:rPr>
                <w:rFonts w:hint="eastAsia"/>
                <w:b/>
                <w:u w:val="single"/>
              </w:rPr>
              <w:t>。</w:t>
            </w:r>
          </w:p>
          <w:p w:rsidR="001262C3" w:rsidRPr="000F1795" w:rsidRDefault="001262C3" w:rsidP="001262C3"/>
        </w:tc>
      </w:tr>
      <w:tr w:rsidR="003931EC" w:rsidRPr="000F1795" w:rsidTr="002B0F43">
        <w:trPr>
          <w:trHeight w:val="700"/>
        </w:trPr>
        <w:tc>
          <w:tcPr>
            <w:tcW w:w="2518" w:type="dxa"/>
            <w:vAlign w:val="center"/>
          </w:tcPr>
          <w:p w:rsidR="003931EC" w:rsidRPr="000F1795" w:rsidRDefault="003931EC" w:rsidP="002B0F43">
            <w:pPr>
              <w:jc w:val="center"/>
            </w:pPr>
            <w:r w:rsidRPr="000F1795">
              <w:rPr>
                <w:rFonts w:hint="eastAsia"/>
              </w:rPr>
              <w:t>広告の内容</w:t>
            </w:r>
          </w:p>
        </w:tc>
        <w:tc>
          <w:tcPr>
            <w:tcW w:w="7318" w:type="dxa"/>
            <w:vAlign w:val="center"/>
          </w:tcPr>
          <w:p w:rsidR="003931EC" w:rsidRPr="000F1795" w:rsidRDefault="003931EC" w:rsidP="002B0F43">
            <w:pPr>
              <w:jc w:val="center"/>
            </w:pPr>
            <w:r w:rsidRPr="000F1795">
              <w:rPr>
                <w:rFonts w:hint="eastAsia"/>
              </w:rPr>
              <w:t>添付原稿のとおり</w:t>
            </w:r>
          </w:p>
        </w:tc>
      </w:tr>
      <w:tr w:rsidR="003931EC" w:rsidRPr="000F1795" w:rsidTr="00D3614D">
        <w:trPr>
          <w:trHeight w:val="2137"/>
        </w:trPr>
        <w:tc>
          <w:tcPr>
            <w:tcW w:w="2518" w:type="dxa"/>
            <w:vAlign w:val="center"/>
          </w:tcPr>
          <w:p w:rsidR="003931EC" w:rsidRPr="000F1795" w:rsidRDefault="003931EC" w:rsidP="002B0F43">
            <w:pPr>
              <w:jc w:val="center"/>
            </w:pPr>
            <w:r w:rsidRPr="000F1795">
              <w:rPr>
                <w:rFonts w:hint="eastAsia"/>
              </w:rPr>
              <w:t>宣誓事項</w:t>
            </w:r>
          </w:p>
        </w:tc>
        <w:tc>
          <w:tcPr>
            <w:tcW w:w="7318" w:type="dxa"/>
            <w:vAlign w:val="center"/>
          </w:tcPr>
          <w:p w:rsidR="00B858A4" w:rsidRPr="000F1795" w:rsidRDefault="00372707" w:rsidP="00372707">
            <w:pPr>
              <w:ind w:left="260" w:hangingChars="100" w:hanging="260"/>
            </w:pPr>
            <w:r w:rsidRPr="000F1795">
              <w:rPr>
                <w:rFonts w:hint="eastAsia"/>
              </w:rPr>
              <w:t>〇</w:t>
            </w:r>
            <w:r w:rsidR="007F7A12" w:rsidRPr="000F1795">
              <w:rPr>
                <w:rFonts w:hint="eastAsia"/>
              </w:rPr>
              <w:t>牛久市広告掲載に関する規則（平成３０年規則第２１</w:t>
            </w:r>
            <w:r w:rsidR="00B858A4" w:rsidRPr="000F1795">
              <w:rPr>
                <w:rFonts w:hint="eastAsia"/>
              </w:rPr>
              <w:t>号）</w:t>
            </w:r>
            <w:r w:rsidR="007F7A12" w:rsidRPr="000F1795">
              <w:rPr>
                <w:rFonts w:hint="eastAsia"/>
              </w:rPr>
              <w:t>及び牛久市広報紙広告掲載に関する告示（平成３０年告示第８０</w:t>
            </w:r>
            <w:r w:rsidR="00024F3E" w:rsidRPr="000F1795">
              <w:rPr>
                <w:rFonts w:hint="eastAsia"/>
              </w:rPr>
              <w:t>号）を遵守いたします。</w:t>
            </w:r>
          </w:p>
          <w:p w:rsidR="00372707" w:rsidRPr="000F1795" w:rsidRDefault="00372707" w:rsidP="00372707">
            <w:pPr>
              <w:ind w:left="260" w:hangingChars="100" w:hanging="260"/>
            </w:pPr>
            <w:r w:rsidRPr="000F1795">
              <w:rPr>
                <w:rFonts w:hint="eastAsia"/>
              </w:rPr>
              <w:t>〇牛久市広告掲載に関する規則第４条各号のいずれにも該当しないことを誓約いたします。</w:t>
            </w:r>
          </w:p>
        </w:tc>
      </w:tr>
    </w:tbl>
    <w:p w:rsidR="003931EC" w:rsidRPr="000F1795" w:rsidRDefault="003931EC" w:rsidP="003931EC"/>
    <w:sectPr w:rsidR="003931EC" w:rsidRPr="000F1795" w:rsidSect="00784D52">
      <w:pgSz w:w="11906" w:h="16838" w:code="9"/>
      <w:pgMar w:top="1560" w:right="1134" w:bottom="1276" w:left="1134" w:header="851" w:footer="992" w:gutter="0"/>
      <w:cols w:space="425"/>
      <w:docGrid w:type="linesAndChars" w:linePitch="48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DB" w:rsidRDefault="00D07ADB" w:rsidP="001245A3">
      <w:r>
        <w:separator/>
      </w:r>
    </w:p>
  </w:endnote>
  <w:endnote w:type="continuationSeparator" w:id="0">
    <w:p w:rsidR="00D07ADB" w:rsidRDefault="00D07ADB" w:rsidP="0012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DB" w:rsidRDefault="00D07ADB" w:rsidP="001245A3">
      <w:r>
        <w:separator/>
      </w:r>
    </w:p>
  </w:footnote>
  <w:footnote w:type="continuationSeparator" w:id="0">
    <w:p w:rsidR="00D07ADB" w:rsidRDefault="00D07ADB" w:rsidP="0012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6A7A"/>
    <w:multiLevelType w:val="hybridMultilevel"/>
    <w:tmpl w:val="1FDECC16"/>
    <w:lvl w:ilvl="0" w:tplc="47F850B8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F6"/>
    <w:rsid w:val="00024F3E"/>
    <w:rsid w:val="0006358D"/>
    <w:rsid w:val="000B44B2"/>
    <w:rsid w:val="000B63E9"/>
    <w:rsid w:val="000F1795"/>
    <w:rsid w:val="00110376"/>
    <w:rsid w:val="00111AE8"/>
    <w:rsid w:val="00116B47"/>
    <w:rsid w:val="001245A3"/>
    <w:rsid w:val="001262C3"/>
    <w:rsid w:val="001500CF"/>
    <w:rsid w:val="001E2555"/>
    <w:rsid w:val="00230F40"/>
    <w:rsid w:val="00266B21"/>
    <w:rsid w:val="00295EE2"/>
    <w:rsid w:val="00297463"/>
    <w:rsid w:val="002B0F43"/>
    <w:rsid w:val="0032295C"/>
    <w:rsid w:val="00372707"/>
    <w:rsid w:val="003931EC"/>
    <w:rsid w:val="00415B1B"/>
    <w:rsid w:val="00417062"/>
    <w:rsid w:val="0047410E"/>
    <w:rsid w:val="00507FE5"/>
    <w:rsid w:val="0054078B"/>
    <w:rsid w:val="00542620"/>
    <w:rsid w:val="00555988"/>
    <w:rsid w:val="005676BD"/>
    <w:rsid w:val="00593D36"/>
    <w:rsid w:val="006161B2"/>
    <w:rsid w:val="006510DB"/>
    <w:rsid w:val="006E023E"/>
    <w:rsid w:val="007357D9"/>
    <w:rsid w:val="00773D71"/>
    <w:rsid w:val="00784D52"/>
    <w:rsid w:val="00795D8C"/>
    <w:rsid w:val="007B2B2A"/>
    <w:rsid w:val="007C0FFA"/>
    <w:rsid w:val="007C6EBA"/>
    <w:rsid w:val="007D564A"/>
    <w:rsid w:val="007F7A12"/>
    <w:rsid w:val="00894E70"/>
    <w:rsid w:val="008F7C63"/>
    <w:rsid w:val="009A3C81"/>
    <w:rsid w:val="009B34DD"/>
    <w:rsid w:val="00A237F6"/>
    <w:rsid w:val="00AE1C19"/>
    <w:rsid w:val="00B74677"/>
    <w:rsid w:val="00B858A4"/>
    <w:rsid w:val="00BA5AD6"/>
    <w:rsid w:val="00BF5925"/>
    <w:rsid w:val="00C43C01"/>
    <w:rsid w:val="00C73432"/>
    <w:rsid w:val="00CF1362"/>
    <w:rsid w:val="00D064B5"/>
    <w:rsid w:val="00D07ADB"/>
    <w:rsid w:val="00D11B75"/>
    <w:rsid w:val="00D20790"/>
    <w:rsid w:val="00D3614D"/>
    <w:rsid w:val="00D71942"/>
    <w:rsid w:val="00DC591D"/>
    <w:rsid w:val="00DD7C63"/>
    <w:rsid w:val="00DE155D"/>
    <w:rsid w:val="00E70E88"/>
    <w:rsid w:val="00ED3971"/>
    <w:rsid w:val="00EF5B3E"/>
    <w:rsid w:val="00EF752A"/>
    <w:rsid w:val="00F25DC4"/>
    <w:rsid w:val="00F66858"/>
    <w:rsid w:val="00F81251"/>
    <w:rsid w:val="00F97C83"/>
    <w:rsid w:val="00FA2E3C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357010-3839-4670-BA96-1BF77006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3C0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43C01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124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245A3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1245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245A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美穂</dc:creator>
  <cp:keywords/>
  <dc:description/>
  <cp:lastModifiedBy>山越　美穂</cp:lastModifiedBy>
  <cp:revision>2</cp:revision>
  <cp:lastPrinted>2018-03-27T04:56:00Z</cp:lastPrinted>
  <dcterms:created xsi:type="dcterms:W3CDTF">2024-02-27T02:12:00Z</dcterms:created>
  <dcterms:modified xsi:type="dcterms:W3CDTF">2024-02-27T02:12:00Z</dcterms:modified>
</cp:coreProperties>
</file>