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2C" w:rsidRDefault="005F2C2C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様式第３号（第７条関係）</w:t>
      </w:r>
    </w:p>
    <w:p w:rsidR="005F2C2C" w:rsidRDefault="005F2C2C">
      <w:pPr>
        <w:wordWrap w:val="0"/>
        <w:overflowPunct w:val="0"/>
        <w:autoSpaceDE w:val="0"/>
        <w:autoSpaceDN w:val="0"/>
      </w:pPr>
    </w:p>
    <w:p w:rsidR="005F2C2C" w:rsidRDefault="005F2C2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特定施設使用廃止届出書</w:t>
      </w:r>
    </w:p>
    <w:p w:rsidR="005F2C2C" w:rsidRDefault="005F2C2C">
      <w:pPr>
        <w:wordWrap w:val="0"/>
        <w:overflowPunct w:val="0"/>
        <w:autoSpaceDE w:val="0"/>
        <w:autoSpaceDN w:val="0"/>
        <w:jc w:val="center"/>
      </w:pPr>
    </w:p>
    <w:p w:rsidR="005F2C2C" w:rsidRDefault="005F2C2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5F2C2C" w:rsidRDefault="004614A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牛久市長</w:t>
      </w:r>
      <w:r w:rsidR="005F2C2C">
        <w:rPr>
          <w:rFonts w:hint="eastAsia"/>
        </w:rPr>
        <w:t xml:space="preserve">　　　　　　　　　　殿</w:t>
      </w:r>
    </w:p>
    <w:p w:rsidR="005F2C2C" w:rsidRDefault="005F2C2C">
      <w:pPr>
        <w:wordWrap w:val="0"/>
        <w:overflowPunct w:val="0"/>
        <w:autoSpaceDE w:val="0"/>
        <w:autoSpaceDN w:val="0"/>
      </w:pPr>
    </w:p>
    <w:tbl>
      <w:tblPr>
        <w:tblW w:w="0" w:type="auto"/>
        <w:tblInd w:w="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0"/>
        <w:gridCol w:w="3276"/>
        <w:gridCol w:w="756"/>
      </w:tblGrid>
      <w:tr w:rsidR="005F2C2C">
        <w:trPr>
          <w:trHeight w:val="870"/>
        </w:trPr>
        <w:tc>
          <w:tcPr>
            <w:tcW w:w="4590" w:type="dxa"/>
          </w:tcPr>
          <w:p w:rsidR="005F2C2C" w:rsidRDefault="007E103C">
            <w:pPr>
              <w:wordWrap w:val="0"/>
              <w:overflowPunct w:val="0"/>
              <w:autoSpaceDE w:val="0"/>
              <w:autoSpaceDN w:val="0"/>
              <w:ind w:left="-3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314325</wp:posOffset>
                      </wp:positionV>
                      <wp:extent cx="2032000" cy="4064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406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42D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8.35pt;margin-top:24.75pt;width:160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BuhgIAACE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"/>
                  </w:pict>
                </mc:Fallback>
              </mc:AlternateContent>
            </w:r>
            <w:r w:rsidR="005F2C2C">
              <w:rPr>
                <w:rFonts w:hint="eastAsia"/>
              </w:rPr>
              <w:t>届出者</w:t>
            </w:r>
          </w:p>
        </w:tc>
        <w:tc>
          <w:tcPr>
            <w:tcW w:w="3276" w:type="dxa"/>
            <w:vAlign w:val="center"/>
          </w:tcPr>
          <w:p w:rsidR="005F2C2C" w:rsidRDefault="005F2C2C">
            <w:pPr>
              <w:wordWrap w:val="0"/>
              <w:overflowPunct w:val="0"/>
              <w:autoSpaceDE w:val="0"/>
              <w:autoSpaceDN w:val="0"/>
              <w:ind w:left="-33"/>
            </w:pPr>
            <w:r>
              <w:rPr>
                <w:rFonts w:hint="eastAsia"/>
              </w:rPr>
              <w:t>氏　名</w:t>
            </w:r>
          </w:p>
          <w:p w:rsidR="005F2C2C" w:rsidRDefault="005F2C2C">
            <w:pPr>
              <w:wordWrap w:val="0"/>
              <w:overflowPunct w:val="0"/>
              <w:autoSpaceDE w:val="0"/>
              <w:autoSpaceDN w:val="0"/>
              <w:ind w:left="-33"/>
            </w:pPr>
            <w:r>
              <w:rPr>
                <w:rFonts w:hint="eastAsia"/>
              </w:rPr>
              <w:t>住　所</w:t>
            </w:r>
          </w:p>
          <w:p w:rsidR="005F2C2C" w:rsidRDefault="005F2C2C">
            <w:pPr>
              <w:wordWrap w:val="0"/>
              <w:overflowPunct w:val="0"/>
              <w:autoSpaceDE w:val="0"/>
              <w:autoSpaceDN w:val="0"/>
              <w:ind w:leftChars="82" w:left="152"/>
            </w:pPr>
            <w:r>
              <w:rPr>
                <w:rFonts w:hint="eastAsia"/>
              </w:rPr>
              <w:t>法人にあっては，その名称，代表者の氏名及び主たる事務所の所在地</w:t>
            </w:r>
          </w:p>
        </w:tc>
        <w:tc>
          <w:tcPr>
            <w:tcW w:w="756" w:type="dxa"/>
          </w:tcPr>
          <w:p w:rsidR="005F2C2C" w:rsidRDefault="005F2C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  印</w:t>
            </w:r>
          </w:p>
        </w:tc>
      </w:tr>
    </w:tbl>
    <w:p w:rsidR="005F2C2C" w:rsidRDefault="005F2C2C">
      <w:pPr>
        <w:wordWrap w:val="0"/>
        <w:overflowPunct w:val="0"/>
        <w:autoSpaceDE w:val="0"/>
        <w:autoSpaceDN w:val="0"/>
        <w:ind w:left="210" w:hanging="210"/>
      </w:pPr>
    </w:p>
    <w:p w:rsidR="005F2C2C" w:rsidRDefault="005F2C2C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　　　特定施設の使用を廃止したので，茨城県生活環境の保全等に関する条例第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16</w:instrText>
      </w:r>
      <w:r>
        <w:instrText>,</w:instrText>
      </w:r>
      <w:r>
        <w:rPr>
          <w:rFonts w:hint="eastAsia"/>
        </w:rPr>
        <w:instrText xml:space="preserve">　</w:instrText>
      </w:r>
      <w:r>
        <w:instrText>)</w:instrText>
      </w:r>
      <w:r>
        <w:fldChar w:fldCharType="end"/>
      </w:r>
      <w:r>
        <w:rPr>
          <w:rFonts w:hint="eastAsia"/>
        </w:rPr>
        <w:t>条（第</w:t>
      </w:r>
      <w:r>
        <w:t>34</w:t>
      </w:r>
      <w:r>
        <w:rPr>
          <w:rFonts w:hint="eastAsia"/>
        </w:rPr>
        <w:t>条，第</w:t>
      </w:r>
      <w:r>
        <w:t>49</w:t>
      </w:r>
      <w:r>
        <w:rPr>
          <w:rFonts w:hint="eastAsia"/>
        </w:rPr>
        <w:t>条</w:t>
      </w:r>
      <w:r w:rsidRPr="00AF1DED">
        <w:rPr>
          <w:rFonts w:hint="eastAsia"/>
        </w:rPr>
        <w:t>，</w:t>
      </w:r>
      <w:r w:rsidR="00BA1209" w:rsidRPr="00AF1DED">
        <w:rPr>
          <w:rFonts w:hint="eastAsia"/>
        </w:rPr>
        <w:t>第58条の７</w:t>
      </w:r>
      <w:r w:rsidR="00BA1209">
        <w:rPr>
          <w:rFonts w:hint="eastAsia"/>
        </w:rPr>
        <w:t>，</w:t>
      </w:r>
      <w:r>
        <w:rPr>
          <w:rFonts w:hint="eastAsia"/>
        </w:rPr>
        <w:t>第</w:t>
      </w:r>
      <w:r>
        <w:t>74</w:t>
      </w:r>
      <w:r>
        <w:rPr>
          <w:rFonts w:hint="eastAsia"/>
        </w:rPr>
        <w:t>条，第</w:t>
      </w:r>
      <w:r>
        <w:t>85</w:t>
      </w:r>
      <w:r>
        <w:rPr>
          <w:rFonts w:hint="eastAsia"/>
        </w:rPr>
        <w:t>条又は第</w:t>
      </w:r>
      <w:r>
        <w:t>102</w:t>
      </w:r>
      <w:r>
        <w:rPr>
          <w:rFonts w:hint="eastAsia"/>
        </w:rPr>
        <w:t>条において準用する第16条）の規定により，次のとおり届け出ます。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200"/>
        <w:gridCol w:w="1470"/>
        <w:gridCol w:w="2835"/>
      </w:tblGrid>
      <w:tr w:rsidR="005F2C2C">
        <w:trPr>
          <w:cantSplit/>
          <w:trHeight w:val="27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 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5F2C2C">
        <w:trPr>
          <w:cantSplit/>
          <w:trHeight w:val="27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5F2C2C">
        <w:trPr>
          <w:cantSplit/>
          <w:trHeight w:val="27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　　年</w:t>
            </w:r>
            <w:r w:rsidR="004622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4622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5F2C2C">
        <w:trPr>
          <w:cantSplit/>
          <w:trHeight w:val="27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5F2C2C">
        <w:trPr>
          <w:cantSplit/>
          <w:trHeight w:val="27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5F2C2C">
        <w:trPr>
          <w:cantSplit/>
          <w:trHeight w:val="27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5F2C2C">
        <w:trPr>
          <w:cantSplit/>
          <w:trHeight w:val="27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5F2C2C">
        <w:trPr>
          <w:cantSplit/>
          <w:trHeight w:val="27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5F2C2C">
        <w:trPr>
          <w:cantSplit/>
          <w:trHeight w:val="27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　年</w:t>
            </w:r>
            <w:r w:rsidR="004622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4622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5F2C2C">
        <w:trPr>
          <w:cantSplit/>
          <w:trHeight w:val="27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5F2C2C">
        <w:trPr>
          <w:cantSplit/>
          <w:trHeight w:val="27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5F2C2C">
        <w:trPr>
          <w:cantSplit/>
          <w:trHeight w:val="27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</w:tr>
    </w:tbl>
    <w:p w:rsidR="005F2C2C" w:rsidRDefault="005F2C2C">
      <w:pPr>
        <w:wordWrap w:val="0"/>
        <w:overflowPunct w:val="0"/>
        <w:autoSpaceDE w:val="0"/>
        <w:autoSpaceDN w:val="0"/>
        <w:ind w:left="900" w:hanging="700"/>
      </w:pPr>
      <w:r>
        <w:rPr>
          <w:rFonts w:hint="eastAsia"/>
        </w:rPr>
        <w:t>備考</w:t>
      </w:r>
    </w:p>
    <w:p w:rsidR="005F2C2C" w:rsidRDefault="005F2C2C">
      <w:pPr>
        <w:wordWrap w:val="0"/>
        <w:overflowPunct w:val="0"/>
        <w:autoSpaceDE w:val="0"/>
        <w:autoSpaceDN w:val="0"/>
        <w:ind w:left="600" w:hanging="400"/>
      </w:pPr>
      <w:r>
        <w:rPr>
          <w:rFonts w:hint="eastAsia"/>
        </w:rPr>
        <w:t xml:space="preserve">　１　施設の種類の欄には，茨城県生活環境の保全等に関する条例施行規則別表第１，別表第４，別表第６，別表第９の１，別表第９の２又は別表第13に掲げる項番号及び</w:t>
      </w:r>
      <w:r w:rsidR="00462235">
        <w:rPr>
          <w:rFonts w:hint="eastAsia"/>
        </w:rPr>
        <w:t>(1)</w:t>
      </w:r>
      <w:r>
        <w:rPr>
          <w:rFonts w:hint="eastAsia"/>
        </w:rPr>
        <w:t>，</w:t>
      </w:r>
      <w:r w:rsidR="00462235">
        <w:rPr>
          <w:rFonts w:hint="eastAsia"/>
        </w:rPr>
        <w:t>(2)</w:t>
      </w:r>
      <w:r>
        <w:rPr>
          <w:rFonts w:hint="eastAsia"/>
        </w:rPr>
        <w:t>，</w:t>
      </w:r>
      <w:r w:rsidR="00462235">
        <w:rPr>
          <w:rFonts w:hint="eastAsia"/>
        </w:rPr>
        <w:t>(3)</w:t>
      </w:r>
      <w:r>
        <w:rPr>
          <w:rFonts w:hint="eastAsia"/>
        </w:rPr>
        <w:t>等の細分があるときはその記号並びに名称を記載すること。</w:t>
      </w:r>
    </w:p>
    <w:p w:rsidR="005F2C2C" w:rsidRDefault="005F2C2C">
      <w:pPr>
        <w:wordWrap w:val="0"/>
        <w:overflowPunct w:val="0"/>
        <w:autoSpaceDE w:val="0"/>
        <w:autoSpaceDN w:val="0"/>
        <w:ind w:left="1050" w:hanging="1050"/>
      </w:pPr>
      <w:r>
        <w:rPr>
          <w:rFonts w:hint="eastAsia"/>
        </w:rPr>
        <w:t xml:space="preserve">　　２  ※印の欄には，記載しないこと。</w:t>
      </w:r>
    </w:p>
    <w:p w:rsidR="005F2C2C" w:rsidRPr="006C21C8" w:rsidRDefault="005F2C2C">
      <w:pPr>
        <w:wordWrap w:val="0"/>
        <w:overflowPunct w:val="0"/>
        <w:autoSpaceDE w:val="0"/>
        <w:autoSpaceDN w:val="0"/>
      </w:pPr>
    </w:p>
    <w:sectPr w:rsidR="005F2C2C" w:rsidRPr="006C21C8" w:rsidSect="006C21C8">
      <w:headerReference w:type="even" r:id="rId6"/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AndChars" w:linePitch="285" w:charSpace="-30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58" w:rsidRDefault="00491A58">
      <w:r>
        <w:separator/>
      </w:r>
    </w:p>
  </w:endnote>
  <w:endnote w:type="continuationSeparator" w:id="0">
    <w:p w:rsidR="00491A58" w:rsidRDefault="0049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58" w:rsidRDefault="00491A58">
      <w:r>
        <w:separator/>
      </w:r>
    </w:p>
  </w:footnote>
  <w:footnote w:type="continuationSeparator" w:id="0">
    <w:p w:rsidR="00491A58" w:rsidRDefault="0049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C8" w:rsidRDefault="006C21C8" w:rsidP="006C21C8">
    <w:pPr>
      <w:pStyle w:val="a3"/>
      <w:jc w:val="center"/>
    </w:pPr>
    <w:r>
      <w:rPr>
        <w:rFonts w:hint="eastAsia"/>
      </w:rPr>
      <w:t>（旧）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C8" w:rsidRDefault="006C21C8" w:rsidP="006C21C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8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35"/>
    <w:rsid w:val="004614A6"/>
    <w:rsid w:val="00462235"/>
    <w:rsid w:val="00491A58"/>
    <w:rsid w:val="005F2C2C"/>
    <w:rsid w:val="006C21C8"/>
    <w:rsid w:val="00790977"/>
    <w:rsid w:val="007C19F9"/>
    <w:rsid w:val="007C2784"/>
    <w:rsid w:val="007E103C"/>
    <w:rsid w:val="00AD02DB"/>
    <w:rsid w:val="00AF1DED"/>
    <w:rsid w:val="00BA1209"/>
    <w:rsid w:val="00BA7728"/>
    <w:rsid w:val="00E6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A59D80-BCD8-48E6-8DE1-8A129FB6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efnew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rbefnew.dot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様式第10号(第14条)</vt:lpstr>
      <vt:lpstr>様式第10号(第14条)</vt:lpstr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様式第10号(第14条)</dc:title>
  <dc:subject/>
  <dc:creator>FMV-USER</dc:creator>
  <cp:keywords/>
  <cp:lastModifiedBy>環境政策課</cp:lastModifiedBy>
  <cp:revision>3</cp:revision>
  <cp:lastPrinted>2012-04-03T11:06:00Z</cp:lastPrinted>
  <dcterms:created xsi:type="dcterms:W3CDTF">2021-07-08T04:55:00Z</dcterms:created>
  <dcterms:modified xsi:type="dcterms:W3CDTF">2021-07-08T04:58:00Z</dcterms:modified>
</cp:coreProperties>
</file>