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F" w:rsidRDefault="00051980" w:rsidP="003A4E70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様式４</w:t>
      </w:r>
      <w:bookmarkStart w:id="0" w:name="_GoBack"/>
      <w:bookmarkEnd w:id="0"/>
    </w:p>
    <w:p w:rsidR="003A4E70" w:rsidRPr="003A4E70" w:rsidRDefault="003A4E70" w:rsidP="003A4E70">
      <w:pPr>
        <w:pStyle w:val="a3"/>
        <w:rPr>
          <w:spacing w:val="0"/>
        </w:rPr>
      </w:pPr>
    </w:p>
    <w:p w:rsidR="00552302" w:rsidRDefault="00A04C9D" w:rsidP="003A4E70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運営における</w:t>
      </w:r>
      <w:r w:rsidR="003A4E70">
        <w:rPr>
          <w:rFonts w:hint="eastAsia"/>
          <w:spacing w:val="0"/>
        </w:rPr>
        <w:t>地域</w:t>
      </w:r>
      <w:r>
        <w:rPr>
          <w:rFonts w:hint="eastAsia"/>
          <w:spacing w:val="0"/>
        </w:rPr>
        <w:t>への貢献及び</w:t>
      </w:r>
      <w:r w:rsidR="003A4E70">
        <w:rPr>
          <w:rFonts w:hint="eastAsia"/>
          <w:spacing w:val="0"/>
        </w:rPr>
        <w:t>連携</w:t>
      </w:r>
      <w:r>
        <w:rPr>
          <w:rFonts w:hint="eastAsia"/>
          <w:spacing w:val="0"/>
        </w:rPr>
        <w:t>等</w:t>
      </w:r>
      <w:r w:rsidR="003A4E70">
        <w:rPr>
          <w:rFonts w:hint="eastAsia"/>
          <w:spacing w:val="0"/>
        </w:rPr>
        <w:t>についての考え方について</w:t>
      </w:r>
    </w:p>
    <w:p w:rsidR="003A4E70" w:rsidRPr="00A04C9D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B561DA" w:rsidRDefault="00B561DA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  <w:r>
        <w:rPr>
          <w:rFonts w:hint="eastAsia"/>
          <w:spacing w:val="0"/>
        </w:rPr>
        <w:t>・法人の</w:t>
      </w:r>
      <w:r w:rsidR="00A04C9D">
        <w:rPr>
          <w:rFonts w:hint="eastAsia"/>
          <w:spacing w:val="0"/>
        </w:rPr>
        <w:t>考え</w:t>
      </w: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A04C9D" w:rsidP="00552302">
      <w:pPr>
        <w:pStyle w:val="a3"/>
        <w:rPr>
          <w:spacing w:val="0"/>
        </w:rPr>
      </w:pPr>
      <w:r>
        <w:rPr>
          <w:rFonts w:hint="eastAsia"/>
          <w:spacing w:val="0"/>
        </w:rPr>
        <w:t>・具体的な連携の方法</w:t>
      </w: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Default="003A4E70" w:rsidP="00552302">
      <w:pPr>
        <w:pStyle w:val="a3"/>
        <w:rPr>
          <w:spacing w:val="0"/>
        </w:rPr>
      </w:pPr>
    </w:p>
    <w:p w:rsidR="003A4E70" w:rsidRPr="00E223F3" w:rsidRDefault="003A4E70" w:rsidP="00552302">
      <w:pPr>
        <w:pStyle w:val="a3"/>
        <w:rPr>
          <w:spacing w:val="0"/>
        </w:rPr>
      </w:pPr>
    </w:p>
    <w:sectPr w:rsidR="003A4E70" w:rsidRPr="00E223F3" w:rsidSect="00900F7F"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D0" w:rsidRDefault="00B10CD0" w:rsidP="00C171EC">
      <w:r>
        <w:separator/>
      </w:r>
    </w:p>
  </w:endnote>
  <w:endnote w:type="continuationSeparator" w:id="0">
    <w:p w:rsidR="00B10CD0" w:rsidRDefault="00B10CD0" w:rsidP="00C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D0" w:rsidRDefault="00B10CD0" w:rsidP="00C171EC">
      <w:r>
        <w:separator/>
      </w:r>
    </w:p>
  </w:footnote>
  <w:footnote w:type="continuationSeparator" w:id="0">
    <w:p w:rsidR="00B10CD0" w:rsidRDefault="00B10CD0" w:rsidP="00C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F"/>
    <w:rsid w:val="00026A36"/>
    <w:rsid w:val="00051980"/>
    <w:rsid w:val="00064762"/>
    <w:rsid w:val="000D209D"/>
    <w:rsid w:val="00133B7B"/>
    <w:rsid w:val="00176F37"/>
    <w:rsid w:val="00264294"/>
    <w:rsid w:val="00271876"/>
    <w:rsid w:val="002C16FF"/>
    <w:rsid w:val="00395CA0"/>
    <w:rsid w:val="003A4E70"/>
    <w:rsid w:val="003C73E0"/>
    <w:rsid w:val="00423918"/>
    <w:rsid w:val="004A159E"/>
    <w:rsid w:val="00552302"/>
    <w:rsid w:val="006315B3"/>
    <w:rsid w:val="006D31D0"/>
    <w:rsid w:val="00753498"/>
    <w:rsid w:val="00840F0A"/>
    <w:rsid w:val="00900F7F"/>
    <w:rsid w:val="00901C9A"/>
    <w:rsid w:val="009C4CDC"/>
    <w:rsid w:val="00A04C9D"/>
    <w:rsid w:val="00A823AD"/>
    <w:rsid w:val="00B01A6F"/>
    <w:rsid w:val="00B10CD0"/>
    <w:rsid w:val="00B561DA"/>
    <w:rsid w:val="00C171EC"/>
    <w:rsid w:val="00D03B51"/>
    <w:rsid w:val="00D608EA"/>
    <w:rsid w:val="00E223F3"/>
    <w:rsid w:val="00E27163"/>
    <w:rsid w:val="00E447B2"/>
    <w:rsid w:val="00F50D4E"/>
    <w:rsid w:val="00F633DC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2141CE3-56BA-442D-B4BD-1CB7F7E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71EC"/>
  </w:style>
  <w:style w:type="paragraph" w:styleId="a6">
    <w:name w:val="footer"/>
    <w:basedOn w:val="a"/>
    <w:link w:val="a7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C034_1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FD5-664F-4D9B-B9D7-62E8AFB4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cp:lastModifiedBy>高齢福祉課</cp:lastModifiedBy>
  <cp:revision>3</cp:revision>
  <dcterms:created xsi:type="dcterms:W3CDTF">2018-11-06T08:17:00Z</dcterms:created>
  <dcterms:modified xsi:type="dcterms:W3CDTF">2018-11-06T08:59:00Z</dcterms:modified>
</cp:coreProperties>
</file>