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7F" w:rsidRDefault="00900F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様式１</w:t>
      </w:r>
    </w:p>
    <w:p w:rsidR="00900F7F" w:rsidRDefault="00900F7F" w:rsidP="00840F0A">
      <w:pPr>
        <w:pStyle w:val="a3"/>
        <w:ind w:right="960"/>
        <w:rPr>
          <w:spacing w:val="0"/>
        </w:rPr>
      </w:pPr>
    </w:p>
    <w:p w:rsidR="00900F7F" w:rsidRDefault="007A14A3" w:rsidP="00840F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bookmarkStart w:id="0" w:name="_GoBack"/>
      <w:bookmarkEnd w:id="0"/>
      <w:r w:rsidR="00900F7F">
        <w:rPr>
          <w:rFonts w:ascii="ＭＳ 明朝" w:hAnsi="ＭＳ 明朝" w:hint="eastAsia"/>
          <w:spacing w:val="0"/>
          <w:sz w:val="22"/>
          <w:szCs w:val="22"/>
        </w:rPr>
        <w:t xml:space="preserve">　　年　　月</w:t>
      </w:r>
      <w:r w:rsidR="00900F7F">
        <w:rPr>
          <w:rFonts w:eastAsia="Times New Roman" w:cs="Times New Roman"/>
          <w:spacing w:val="0"/>
          <w:sz w:val="22"/>
          <w:szCs w:val="22"/>
        </w:rPr>
        <w:t xml:space="preserve"> </w:t>
      </w:r>
      <w:r w:rsidR="00900F7F">
        <w:rPr>
          <w:rFonts w:ascii="ＭＳ 明朝" w:hAnsi="ＭＳ 明朝" w:hint="eastAsia"/>
          <w:spacing w:val="0"/>
          <w:sz w:val="22"/>
          <w:szCs w:val="22"/>
        </w:rPr>
        <w:t xml:space="preserve">　　日</w:t>
      </w:r>
    </w:p>
    <w:p w:rsidR="00A823AD" w:rsidRPr="00E223F3" w:rsidRDefault="00900F7F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900F7F" w:rsidRDefault="00900F7F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2"/>
          <w:szCs w:val="22"/>
        </w:rPr>
        <w:t xml:space="preserve"> </w:t>
      </w:r>
    </w:p>
    <w:p w:rsidR="00900F7F" w:rsidRDefault="00176F3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牛久市</w:t>
      </w:r>
      <w:r w:rsidR="00064762">
        <w:rPr>
          <w:rFonts w:ascii="ＭＳ 明朝" w:hAnsi="ＭＳ 明朝" w:hint="eastAsia"/>
          <w:spacing w:val="0"/>
          <w:sz w:val="22"/>
          <w:szCs w:val="22"/>
        </w:rPr>
        <w:t>長</w:t>
      </w:r>
      <w:r w:rsidR="00900F7F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A823AD">
        <w:rPr>
          <w:rFonts w:ascii="ＭＳ 明朝" w:hAnsi="ＭＳ 明朝" w:hint="eastAsia"/>
          <w:spacing w:val="0"/>
          <w:sz w:val="22"/>
          <w:szCs w:val="22"/>
        </w:rPr>
        <w:t xml:space="preserve">　　　　　　　様</w:t>
      </w:r>
    </w:p>
    <w:p w:rsidR="00900F7F" w:rsidRDefault="00A823A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840F0A" w:rsidRDefault="00840F0A">
      <w:pPr>
        <w:pStyle w:val="a3"/>
        <w:rPr>
          <w:spacing w:val="0"/>
        </w:rPr>
      </w:pPr>
    </w:p>
    <w:p w:rsidR="00900F7F" w:rsidRDefault="00900F7F" w:rsidP="00840F0A">
      <w:pPr>
        <w:pStyle w:val="a3"/>
        <w:ind w:leftChars="2430" w:left="510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所在地</w:t>
      </w:r>
    </w:p>
    <w:p w:rsidR="00900F7F" w:rsidRDefault="00900F7F" w:rsidP="00840F0A">
      <w:pPr>
        <w:pStyle w:val="a3"/>
        <w:ind w:leftChars="2430" w:left="510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法人名</w:t>
      </w:r>
    </w:p>
    <w:p w:rsidR="00900F7F" w:rsidRDefault="00900F7F" w:rsidP="00840F0A">
      <w:pPr>
        <w:pStyle w:val="a3"/>
        <w:ind w:leftChars="2430" w:left="510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代表者名</w:t>
      </w:r>
      <w:r>
        <w:rPr>
          <w:rFonts w:eastAsia="Times New Roman" w:cs="Times New Roman"/>
          <w:spacing w:val="0"/>
          <w:sz w:val="22"/>
          <w:szCs w:val="22"/>
        </w:rPr>
        <w:t xml:space="preserve">                     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>
        <w:rPr>
          <w:rFonts w:eastAsia="Times New Roman" w:cs="Times New Roman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>印</w:t>
      </w:r>
    </w:p>
    <w:p w:rsidR="00900F7F" w:rsidRDefault="00900F7F">
      <w:pPr>
        <w:pStyle w:val="a3"/>
        <w:rPr>
          <w:spacing w:val="0"/>
        </w:rPr>
      </w:pPr>
    </w:p>
    <w:p w:rsidR="00A823AD" w:rsidRDefault="00A823AD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</w:p>
    <w:p w:rsidR="00A823AD" w:rsidRDefault="00A823AD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</w:p>
    <w:p w:rsidR="00BD759B" w:rsidRDefault="00BD759B" w:rsidP="00D45093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地域密着型介護老人福祉施設入居者生活介護</w:t>
      </w:r>
    </w:p>
    <w:p w:rsidR="00900F7F" w:rsidRDefault="00BD759B" w:rsidP="00D45093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（地域密着型特別養護老人ホーム）開設設置要望書</w:t>
      </w:r>
    </w:p>
    <w:p w:rsidR="00D45093" w:rsidRPr="00D45093" w:rsidRDefault="00D45093" w:rsidP="00840F0A">
      <w:pPr>
        <w:pStyle w:val="a3"/>
        <w:jc w:val="center"/>
        <w:rPr>
          <w:spacing w:val="0"/>
        </w:rPr>
      </w:pPr>
    </w:p>
    <w:p w:rsidR="00900F7F" w:rsidRDefault="00900F7F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900F7F" w:rsidRDefault="00900F7F" w:rsidP="00840F0A">
      <w:pPr>
        <w:pStyle w:val="a3"/>
        <w:ind w:firstLineChars="100" w:firstLine="220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このことについて，下記の提出書類を添えて</w:t>
      </w:r>
      <w:r w:rsidR="00BD759B">
        <w:rPr>
          <w:rFonts w:ascii="ＭＳ 明朝" w:hAnsi="ＭＳ 明朝" w:hint="eastAsia"/>
          <w:spacing w:val="0"/>
          <w:sz w:val="22"/>
          <w:szCs w:val="22"/>
        </w:rPr>
        <w:t>要望</w:t>
      </w:r>
      <w:r>
        <w:rPr>
          <w:rFonts w:ascii="ＭＳ 明朝" w:hAnsi="ＭＳ 明朝" w:hint="eastAsia"/>
          <w:spacing w:val="0"/>
          <w:sz w:val="22"/>
          <w:szCs w:val="22"/>
        </w:rPr>
        <w:t>します。</w:t>
      </w:r>
    </w:p>
    <w:p w:rsidR="00900F7F" w:rsidRDefault="00900F7F">
      <w:pPr>
        <w:pStyle w:val="a3"/>
        <w:jc w:val="center"/>
        <w:rPr>
          <w:spacing w:val="0"/>
        </w:rPr>
      </w:pPr>
    </w:p>
    <w:p w:rsidR="00840F0A" w:rsidRDefault="00840F0A">
      <w:pPr>
        <w:pStyle w:val="a3"/>
        <w:jc w:val="center"/>
        <w:rPr>
          <w:spacing w:val="0"/>
        </w:rPr>
      </w:pPr>
    </w:p>
    <w:p w:rsidR="00900F7F" w:rsidRDefault="00900F7F" w:rsidP="00840F0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00F7F" w:rsidRDefault="00900F7F">
      <w:pPr>
        <w:pStyle w:val="a3"/>
        <w:jc w:val="center"/>
        <w:rPr>
          <w:spacing w:val="0"/>
        </w:rPr>
      </w:pPr>
    </w:p>
    <w:p w:rsidR="00900F7F" w:rsidRPr="00840F0A" w:rsidRDefault="00840F0A">
      <w:pPr>
        <w:pStyle w:val="a3"/>
        <w:rPr>
          <w:rFonts w:ascii="ＭＳ 明朝" w:hAnsi="ＭＳ 明朝"/>
          <w:spacing w:val="0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 xml:space="preserve">１　</w:t>
      </w:r>
      <w:r w:rsidR="00900F7F" w:rsidRPr="00840F0A">
        <w:rPr>
          <w:rFonts w:ascii="ＭＳ 明朝" w:hAnsi="ＭＳ 明朝" w:hint="eastAsia"/>
          <w:spacing w:val="0"/>
          <w:sz w:val="22"/>
          <w:szCs w:val="22"/>
        </w:rPr>
        <w:t xml:space="preserve">定款　</w:t>
      </w:r>
    </w:p>
    <w:p w:rsidR="00840F0A" w:rsidRDefault="00552302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>２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="00900F7F" w:rsidRPr="00840F0A">
        <w:rPr>
          <w:rFonts w:ascii="ＭＳ 明朝" w:hAnsi="ＭＳ 明朝" w:hint="eastAsia"/>
          <w:spacing w:val="0"/>
          <w:sz w:val="22"/>
          <w:szCs w:val="22"/>
        </w:rPr>
        <w:t xml:space="preserve">法人登記簿謄本　</w:t>
      </w:r>
    </w:p>
    <w:p w:rsidR="00840F0A" w:rsidRDefault="00552302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>３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="00840F0A">
        <w:rPr>
          <w:rFonts w:ascii="ＭＳ 明朝" w:hAnsi="ＭＳ 明朝" w:hint="eastAsia"/>
          <w:spacing w:val="0"/>
          <w:sz w:val="22"/>
          <w:szCs w:val="22"/>
        </w:rPr>
        <w:t>事業者概要</w:t>
      </w:r>
    </w:p>
    <w:p w:rsidR="00900F7F" w:rsidRPr="00840F0A" w:rsidRDefault="00552302">
      <w:pPr>
        <w:pStyle w:val="a3"/>
        <w:rPr>
          <w:rFonts w:ascii="ＭＳ 明朝" w:hAnsi="ＭＳ 明朝"/>
          <w:spacing w:val="0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>４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="00900F7F" w:rsidRPr="00840F0A">
        <w:rPr>
          <w:rFonts w:ascii="ＭＳ 明朝" w:hAnsi="ＭＳ 明朝" w:hint="eastAsia"/>
          <w:spacing w:val="0"/>
          <w:sz w:val="22"/>
          <w:szCs w:val="22"/>
        </w:rPr>
        <w:t>決算書等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</w:p>
    <w:p w:rsidR="00900F7F" w:rsidRPr="00840F0A" w:rsidRDefault="00552302">
      <w:pPr>
        <w:pStyle w:val="a3"/>
        <w:rPr>
          <w:rFonts w:ascii="ＭＳ 明朝" w:hAnsi="ＭＳ 明朝"/>
          <w:spacing w:val="0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>５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="00900F7F" w:rsidRPr="00840F0A">
        <w:rPr>
          <w:rFonts w:ascii="ＭＳ 明朝" w:hAnsi="ＭＳ 明朝" w:hint="eastAsia"/>
          <w:spacing w:val="0"/>
          <w:sz w:val="22"/>
          <w:szCs w:val="22"/>
        </w:rPr>
        <w:t xml:space="preserve">開設提案書　</w:t>
      </w:r>
    </w:p>
    <w:p w:rsidR="00900F7F" w:rsidRDefault="00900F7F">
      <w:pPr>
        <w:pStyle w:val="a3"/>
        <w:rPr>
          <w:spacing w:val="0"/>
        </w:rPr>
      </w:pPr>
    </w:p>
    <w:p w:rsidR="00900F7F" w:rsidRDefault="00900F7F" w:rsidP="00552302">
      <w:pPr>
        <w:pStyle w:val="a3"/>
        <w:ind w:firstLineChars="100" w:firstLine="220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連絡先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6354"/>
      </w:tblGrid>
      <w:tr w:rsidR="00900F7F" w:rsidRPr="006315B3" w:rsidTr="00840F0A">
        <w:trPr>
          <w:cantSplit/>
          <w:trHeight w:val="560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rPr>
                <w:spacing w:val="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jc w:val="center"/>
              <w:rPr>
                <w:spacing w:val="0"/>
              </w:rPr>
            </w:pPr>
            <w:r w:rsidRPr="007A14A3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0"/>
              </w:rPr>
              <w:t xml:space="preserve">住　</w:t>
            </w:r>
            <w:r w:rsidRPr="007A14A3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0"/>
              </w:rPr>
              <w:t>所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〒</w:t>
            </w: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jc w:val="center"/>
              <w:rPr>
                <w:spacing w:val="0"/>
              </w:rPr>
            </w:pPr>
            <w:r w:rsidRPr="007A14A3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4"/>
              </w:rPr>
              <w:t>法人</w:t>
            </w:r>
            <w:r w:rsidRPr="007A14A3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4"/>
              </w:rPr>
              <w:t>名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rPr>
                <w:spacing w:val="0"/>
              </w:rPr>
            </w:pP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jc w:val="center"/>
              <w:rPr>
                <w:spacing w:val="0"/>
              </w:rPr>
            </w:pPr>
            <w:r w:rsidRPr="007A14A3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3"/>
              </w:rPr>
              <w:t>担当</w:t>
            </w:r>
            <w:r w:rsidRPr="007A14A3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3"/>
              </w:rPr>
              <w:t>者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rPr>
                <w:spacing w:val="0"/>
              </w:rPr>
            </w:pP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jc w:val="center"/>
              <w:rPr>
                <w:spacing w:val="0"/>
              </w:rPr>
            </w:pPr>
            <w:r w:rsidRPr="007A14A3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2"/>
              </w:rPr>
              <w:t xml:space="preserve">電　</w:t>
            </w:r>
            <w:r w:rsidRPr="007A14A3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2"/>
              </w:rPr>
              <w:t>話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　　　）</w:t>
            </w: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jc w:val="center"/>
              <w:rPr>
                <w:spacing w:val="0"/>
              </w:rPr>
            </w:pPr>
            <w:r w:rsidRPr="007A14A3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1"/>
              </w:rPr>
              <w:t>ＦＡ</w:t>
            </w:r>
            <w:r w:rsidRPr="007A14A3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1"/>
              </w:rPr>
              <w:t>Ｘ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　　　）</w:t>
            </w: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rPr>
                <w:spacing w:val="0"/>
              </w:rPr>
            </w:pPr>
          </w:p>
        </w:tc>
      </w:tr>
    </w:tbl>
    <w:p w:rsidR="00552302" w:rsidRPr="00E223F3" w:rsidRDefault="00552302" w:rsidP="00552302">
      <w:pPr>
        <w:pStyle w:val="a3"/>
        <w:rPr>
          <w:spacing w:val="0"/>
        </w:rPr>
      </w:pPr>
    </w:p>
    <w:sectPr w:rsidR="00552302" w:rsidRPr="00E223F3" w:rsidSect="00044DB2">
      <w:pgSz w:w="11906" w:h="16838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87" w:rsidRDefault="00C50287" w:rsidP="00C171EC">
      <w:r>
        <w:separator/>
      </w:r>
    </w:p>
  </w:endnote>
  <w:endnote w:type="continuationSeparator" w:id="0">
    <w:p w:rsidR="00C50287" w:rsidRDefault="00C50287" w:rsidP="00C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87" w:rsidRDefault="00C50287" w:rsidP="00C171EC">
      <w:r>
        <w:separator/>
      </w:r>
    </w:p>
  </w:footnote>
  <w:footnote w:type="continuationSeparator" w:id="0">
    <w:p w:rsidR="00C50287" w:rsidRDefault="00C50287" w:rsidP="00C1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7F"/>
    <w:rsid w:val="00026A36"/>
    <w:rsid w:val="00044DB2"/>
    <w:rsid w:val="00064762"/>
    <w:rsid w:val="000D209D"/>
    <w:rsid w:val="00176F37"/>
    <w:rsid w:val="00271876"/>
    <w:rsid w:val="00373891"/>
    <w:rsid w:val="00395CA0"/>
    <w:rsid w:val="00423918"/>
    <w:rsid w:val="004A159E"/>
    <w:rsid w:val="00520453"/>
    <w:rsid w:val="00552302"/>
    <w:rsid w:val="006315B3"/>
    <w:rsid w:val="00753498"/>
    <w:rsid w:val="007A14A3"/>
    <w:rsid w:val="00821DB3"/>
    <w:rsid w:val="00840F0A"/>
    <w:rsid w:val="00900F7F"/>
    <w:rsid w:val="00901C9A"/>
    <w:rsid w:val="009C4CDC"/>
    <w:rsid w:val="00A52D6E"/>
    <w:rsid w:val="00A823AD"/>
    <w:rsid w:val="00B01A6F"/>
    <w:rsid w:val="00B10CD0"/>
    <w:rsid w:val="00BC77EE"/>
    <w:rsid w:val="00BD759B"/>
    <w:rsid w:val="00C171EC"/>
    <w:rsid w:val="00C50287"/>
    <w:rsid w:val="00D03B51"/>
    <w:rsid w:val="00D45093"/>
    <w:rsid w:val="00D608EA"/>
    <w:rsid w:val="00D90A77"/>
    <w:rsid w:val="00D90B1F"/>
    <w:rsid w:val="00E10276"/>
    <w:rsid w:val="00E223F3"/>
    <w:rsid w:val="00F633DC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9D56D19-8A7E-45CD-93D1-4440308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1EC"/>
  </w:style>
  <w:style w:type="paragraph" w:styleId="a6">
    <w:name w:val="footer"/>
    <w:basedOn w:val="a"/>
    <w:link w:val="a7"/>
    <w:uiPriority w:val="99"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C034_1\&#12487;&#12473;&#12463;&#12488;&#12483;&#1250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F073-275E-4482-8003-39AAD15F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</dc:creator>
  <cp:keywords/>
  <cp:lastModifiedBy>高齢福祉課</cp:lastModifiedBy>
  <cp:revision>5</cp:revision>
  <dcterms:created xsi:type="dcterms:W3CDTF">2018-11-06T08:11:00Z</dcterms:created>
  <dcterms:modified xsi:type="dcterms:W3CDTF">2019-07-04T04:44:00Z</dcterms:modified>
</cp:coreProperties>
</file>