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1306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418"/>
        <w:gridCol w:w="1417"/>
        <w:gridCol w:w="683"/>
        <w:gridCol w:w="1050"/>
        <w:gridCol w:w="367"/>
        <w:gridCol w:w="26"/>
        <w:gridCol w:w="27"/>
        <w:gridCol w:w="315"/>
        <w:gridCol w:w="105"/>
        <w:gridCol w:w="262"/>
        <w:gridCol w:w="368"/>
        <w:gridCol w:w="367"/>
        <w:gridCol w:w="368"/>
        <w:gridCol w:w="367"/>
        <w:gridCol w:w="368"/>
        <w:gridCol w:w="367"/>
        <w:gridCol w:w="368"/>
      </w:tblGrid>
      <w:tr w:rsidR="00EF264B">
        <w:trPr>
          <w:cantSplit/>
          <w:trHeight w:val="1963"/>
        </w:trPr>
        <w:tc>
          <w:tcPr>
            <w:tcW w:w="735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64B" w:rsidRDefault="00EF264B" w:rsidP="006C6E72">
            <w:r>
              <w:rPr>
                <w:rFonts w:hint="eastAsia"/>
              </w:rPr>
              <w:t>様式第</w:t>
            </w:r>
            <w:r w:rsidR="00C275AD">
              <w:rPr>
                <w:rFonts w:hint="eastAsia"/>
              </w:rPr>
              <w:t>8</w:t>
            </w:r>
            <w:r>
              <w:rPr>
                <w:rFonts w:hint="eastAsia"/>
              </w:rPr>
              <w:t>号（第</w:t>
            </w:r>
            <w:r w:rsidR="003563DC">
              <w:rPr>
                <w:rFonts w:hint="eastAsia"/>
              </w:rPr>
              <w:t>8</w:t>
            </w:r>
            <w:r>
              <w:rPr>
                <w:rFonts w:hint="eastAsia"/>
              </w:rPr>
              <w:t>条関係）</w:t>
            </w:r>
          </w:p>
          <w:p w:rsidR="00EF264B" w:rsidRDefault="00EF264B" w:rsidP="006C6E72"/>
          <w:p w:rsidR="00EF264B" w:rsidRDefault="00EF264B" w:rsidP="006C6E72"/>
          <w:p w:rsidR="00EF264B" w:rsidRDefault="00EF264B" w:rsidP="00086411">
            <w:pPr>
              <w:ind w:firstLineChars="300" w:firstLine="843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介護保険居宅介護（介護予防）住宅改修完了届</w:t>
            </w:r>
          </w:p>
          <w:p w:rsidR="00EF264B" w:rsidRDefault="00EF264B" w:rsidP="00086411">
            <w:pPr>
              <w:ind w:firstLineChars="1304" w:firstLine="3665"/>
              <w:rPr>
                <w:sz w:val="28"/>
              </w:rPr>
            </w:pPr>
            <w:r>
              <w:rPr>
                <w:rFonts w:hint="eastAsia"/>
                <w:b/>
                <w:sz w:val="28"/>
              </w:rPr>
              <w:t>（牛久市受領委任払用）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EF264B" w:rsidRDefault="00EF264B" w:rsidP="006C6E72">
            <w:pPr>
              <w:ind w:left="113" w:right="113"/>
              <w:jc w:val="center"/>
            </w:pPr>
            <w:r>
              <w:rPr>
                <w:rFonts w:hint="eastAsia"/>
              </w:rPr>
              <w:t>牛久市受付欄</w:t>
            </w:r>
          </w:p>
        </w:tc>
        <w:tc>
          <w:tcPr>
            <w:tcW w:w="2205" w:type="dxa"/>
            <w:gridSpan w:val="6"/>
            <w:tcBorders>
              <w:bottom w:val="single" w:sz="4" w:space="0" w:color="auto"/>
            </w:tcBorders>
          </w:tcPr>
          <w:p w:rsidR="00EF264B" w:rsidRDefault="00EF264B" w:rsidP="006C6E72"/>
        </w:tc>
      </w:tr>
      <w:tr w:rsidR="00EF264B" w:rsidTr="002C17BB">
        <w:trPr>
          <w:trHeight w:val="230"/>
        </w:trPr>
        <w:tc>
          <w:tcPr>
            <w:tcW w:w="1942" w:type="dxa"/>
            <w:tcBorders>
              <w:bottom w:val="dashSmallGap" w:sz="4" w:space="0" w:color="auto"/>
            </w:tcBorders>
            <w:vAlign w:val="center"/>
          </w:tcPr>
          <w:p w:rsidR="00EF264B" w:rsidRDefault="00EF264B" w:rsidP="006C6E72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フリガナ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835" w:type="dxa"/>
            <w:gridSpan w:val="2"/>
            <w:tcBorders>
              <w:bottom w:val="dashSmallGap" w:sz="4" w:space="0" w:color="auto"/>
            </w:tcBorders>
            <w:vAlign w:val="center"/>
          </w:tcPr>
          <w:p w:rsidR="00EF264B" w:rsidRDefault="00EF264B" w:rsidP="006C6E72"/>
        </w:tc>
        <w:tc>
          <w:tcPr>
            <w:tcW w:w="1733" w:type="dxa"/>
            <w:gridSpan w:val="2"/>
            <w:vAlign w:val="center"/>
          </w:tcPr>
          <w:p w:rsidR="00EF264B" w:rsidRDefault="00EF264B" w:rsidP="006C6E72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保険者番号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675" w:type="dxa"/>
            <w:gridSpan w:val="13"/>
            <w:vAlign w:val="center"/>
          </w:tcPr>
          <w:p w:rsidR="00EF264B" w:rsidRDefault="00EF264B" w:rsidP="006C6E72">
            <w:pPr>
              <w:jc w:val="center"/>
            </w:pPr>
          </w:p>
        </w:tc>
      </w:tr>
      <w:tr w:rsidR="00EF264B" w:rsidTr="002C17BB">
        <w:trPr>
          <w:cantSplit/>
          <w:trHeight w:val="657"/>
        </w:trPr>
        <w:tc>
          <w:tcPr>
            <w:tcW w:w="1942" w:type="dxa"/>
            <w:tcBorders>
              <w:top w:val="dashSmallGap" w:sz="4" w:space="0" w:color="auto"/>
            </w:tcBorders>
            <w:vAlign w:val="center"/>
          </w:tcPr>
          <w:p w:rsidR="00EF264B" w:rsidRDefault="00EF264B" w:rsidP="006C6E72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835" w:type="dxa"/>
            <w:gridSpan w:val="2"/>
            <w:tcBorders>
              <w:top w:val="dashSmallGap" w:sz="4" w:space="0" w:color="auto"/>
            </w:tcBorders>
            <w:vAlign w:val="center"/>
          </w:tcPr>
          <w:p w:rsidR="00EF264B" w:rsidRDefault="00EF264B" w:rsidP="006C6E72"/>
        </w:tc>
        <w:tc>
          <w:tcPr>
            <w:tcW w:w="1733" w:type="dxa"/>
            <w:gridSpan w:val="2"/>
            <w:vAlign w:val="center"/>
          </w:tcPr>
          <w:p w:rsidR="00EF264B" w:rsidRDefault="00EF264B" w:rsidP="006C6E72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67" w:type="dxa"/>
            <w:tcBorders>
              <w:right w:val="dashSmallGap" w:sz="4" w:space="0" w:color="auto"/>
            </w:tcBorders>
            <w:vAlign w:val="center"/>
          </w:tcPr>
          <w:p w:rsidR="00EF264B" w:rsidRDefault="00EF264B" w:rsidP="006C6E72">
            <w:pPr>
              <w:jc w:val="distribute"/>
            </w:pPr>
          </w:p>
        </w:tc>
        <w:tc>
          <w:tcPr>
            <w:tcW w:w="368" w:type="dxa"/>
            <w:gridSpan w:val="3"/>
            <w:tcBorders>
              <w:left w:val="nil"/>
              <w:right w:val="dashSmallGap" w:sz="4" w:space="0" w:color="auto"/>
            </w:tcBorders>
            <w:vAlign w:val="center"/>
          </w:tcPr>
          <w:p w:rsidR="00EF264B" w:rsidRDefault="00EF264B" w:rsidP="006C6E72">
            <w:pPr>
              <w:jc w:val="distribute"/>
            </w:pPr>
          </w:p>
        </w:tc>
        <w:tc>
          <w:tcPr>
            <w:tcW w:w="367" w:type="dxa"/>
            <w:gridSpan w:val="2"/>
            <w:tcBorders>
              <w:left w:val="nil"/>
              <w:right w:val="dashSmallGap" w:sz="4" w:space="0" w:color="auto"/>
            </w:tcBorders>
            <w:vAlign w:val="center"/>
          </w:tcPr>
          <w:p w:rsidR="00EF264B" w:rsidRDefault="00EF264B" w:rsidP="006C6E72">
            <w:pPr>
              <w:jc w:val="distribute"/>
            </w:pPr>
          </w:p>
        </w:tc>
        <w:tc>
          <w:tcPr>
            <w:tcW w:w="368" w:type="dxa"/>
            <w:tcBorders>
              <w:left w:val="nil"/>
              <w:right w:val="dashSmallGap" w:sz="4" w:space="0" w:color="auto"/>
            </w:tcBorders>
            <w:vAlign w:val="center"/>
          </w:tcPr>
          <w:p w:rsidR="00EF264B" w:rsidRDefault="00EF264B" w:rsidP="006C6E72">
            <w:pPr>
              <w:jc w:val="distribute"/>
            </w:pPr>
          </w:p>
        </w:tc>
        <w:tc>
          <w:tcPr>
            <w:tcW w:w="367" w:type="dxa"/>
            <w:tcBorders>
              <w:left w:val="nil"/>
              <w:right w:val="dashSmallGap" w:sz="4" w:space="0" w:color="auto"/>
            </w:tcBorders>
            <w:vAlign w:val="center"/>
          </w:tcPr>
          <w:p w:rsidR="00EF264B" w:rsidRDefault="00EF264B" w:rsidP="006C6E72">
            <w:pPr>
              <w:jc w:val="distribute"/>
            </w:pPr>
          </w:p>
        </w:tc>
        <w:tc>
          <w:tcPr>
            <w:tcW w:w="368" w:type="dxa"/>
            <w:tcBorders>
              <w:left w:val="nil"/>
              <w:right w:val="dashSmallGap" w:sz="4" w:space="0" w:color="auto"/>
            </w:tcBorders>
            <w:vAlign w:val="center"/>
          </w:tcPr>
          <w:p w:rsidR="00EF264B" w:rsidRDefault="00EF264B" w:rsidP="006C6E72">
            <w:pPr>
              <w:jc w:val="distribute"/>
            </w:pPr>
          </w:p>
        </w:tc>
        <w:tc>
          <w:tcPr>
            <w:tcW w:w="367" w:type="dxa"/>
            <w:tcBorders>
              <w:left w:val="nil"/>
              <w:right w:val="dashSmallGap" w:sz="4" w:space="0" w:color="auto"/>
            </w:tcBorders>
            <w:vAlign w:val="center"/>
          </w:tcPr>
          <w:p w:rsidR="00EF264B" w:rsidRDefault="00EF264B" w:rsidP="006C6E72">
            <w:pPr>
              <w:jc w:val="distribute"/>
            </w:pPr>
          </w:p>
        </w:tc>
        <w:tc>
          <w:tcPr>
            <w:tcW w:w="368" w:type="dxa"/>
            <w:tcBorders>
              <w:left w:val="nil"/>
              <w:right w:val="dashSmallGap" w:sz="4" w:space="0" w:color="auto"/>
            </w:tcBorders>
            <w:vAlign w:val="center"/>
          </w:tcPr>
          <w:p w:rsidR="00EF264B" w:rsidRDefault="00EF264B" w:rsidP="006C6E72">
            <w:pPr>
              <w:jc w:val="distribute"/>
            </w:pPr>
          </w:p>
        </w:tc>
        <w:tc>
          <w:tcPr>
            <w:tcW w:w="367" w:type="dxa"/>
            <w:tcBorders>
              <w:left w:val="nil"/>
              <w:right w:val="dashSmallGap" w:sz="4" w:space="0" w:color="auto"/>
            </w:tcBorders>
            <w:vAlign w:val="center"/>
          </w:tcPr>
          <w:p w:rsidR="00EF264B" w:rsidRDefault="00EF264B" w:rsidP="006C6E72">
            <w:pPr>
              <w:jc w:val="distribute"/>
            </w:pPr>
          </w:p>
        </w:tc>
        <w:tc>
          <w:tcPr>
            <w:tcW w:w="368" w:type="dxa"/>
            <w:tcBorders>
              <w:left w:val="nil"/>
            </w:tcBorders>
            <w:vAlign w:val="center"/>
          </w:tcPr>
          <w:p w:rsidR="00EF264B" w:rsidRDefault="00EF264B" w:rsidP="006C6E72">
            <w:pPr>
              <w:jc w:val="distribute"/>
            </w:pPr>
          </w:p>
        </w:tc>
      </w:tr>
      <w:tr w:rsidR="00EF264B" w:rsidTr="002C17BB">
        <w:trPr>
          <w:trHeight w:val="388"/>
        </w:trPr>
        <w:tc>
          <w:tcPr>
            <w:tcW w:w="1942" w:type="dxa"/>
            <w:vAlign w:val="center"/>
          </w:tcPr>
          <w:p w:rsidR="00EF264B" w:rsidRDefault="00EF264B" w:rsidP="006C6E72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生年月日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EF264B" w:rsidRDefault="00EF264B" w:rsidP="006C6E72">
            <w:pPr>
              <w:jc w:val="center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733" w:type="dxa"/>
            <w:gridSpan w:val="2"/>
            <w:vAlign w:val="center"/>
          </w:tcPr>
          <w:p w:rsidR="00EF264B" w:rsidRDefault="00EF264B" w:rsidP="006C6E72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675" w:type="dxa"/>
            <w:gridSpan w:val="13"/>
            <w:vAlign w:val="center"/>
          </w:tcPr>
          <w:p w:rsidR="00EF264B" w:rsidRDefault="00EF264B" w:rsidP="006C6E72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EF264B">
        <w:trPr>
          <w:cantSplit/>
          <w:trHeight w:val="855"/>
        </w:trPr>
        <w:tc>
          <w:tcPr>
            <w:tcW w:w="1942" w:type="dxa"/>
            <w:tcBorders>
              <w:bottom w:val="nil"/>
            </w:tcBorders>
            <w:vAlign w:val="center"/>
          </w:tcPr>
          <w:p w:rsidR="00EF264B" w:rsidRDefault="00EF264B" w:rsidP="006C6E72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243" w:type="dxa"/>
            <w:gridSpan w:val="17"/>
            <w:tcBorders>
              <w:bottom w:val="nil"/>
            </w:tcBorders>
            <w:vAlign w:val="center"/>
          </w:tcPr>
          <w:p w:rsidR="00EF264B" w:rsidRDefault="00EF264B" w:rsidP="006C6E72">
            <w:r>
              <w:rPr>
                <w:rFonts w:hint="eastAsia"/>
              </w:rPr>
              <w:t>〒</w:t>
            </w:r>
          </w:p>
          <w:p w:rsidR="00EF264B" w:rsidRDefault="00EF264B" w:rsidP="006C6E72"/>
          <w:p w:rsidR="00EF264B" w:rsidRDefault="00EF264B" w:rsidP="006C6E72">
            <w:r>
              <w:rPr>
                <w:rFonts w:hint="eastAsia"/>
              </w:rPr>
              <w:t xml:space="preserve">　　　　　　　　　　　　　　　　　　　　電話番号　　　　（　　　）</w:t>
            </w:r>
          </w:p>
        </w:tc>
      </w:tr>
      <w:tr w:rsidR="00EF264B">
        <w:trPr>
          <w:cantSplit/>
          <w:trHeight w:val="528"/>
        </w:trPr>
        <w:tc>
          <w:tcPr>
            <w:tcW w:w="1942" w:type="dxa"/>
            <w:vMerge w:val="restart"/>
            <w:vAlign w:val="center"/>
          </w:tcPr>
          <w:p w:rsidR="00EF264B" w:rsidRDefault="003E04F5" w:rsidP="006C6E72">
            <w:pPr>
              <w:jc w:val="center"/>
            </w:pPr>
            <w:r>
              <w:rPr>
                <w:rFonts w:hint="eastAsia"/>
              </w:rPr>
              <w:t>改修内容</w:t>
            </w:r>
          </w:p>
          <w:p w:rsidR="003E04F5" w:rsidRDefault="003E04F5" w:rsidP="006C6E72">
            <w:pPr>
              <w:jc w:val="center"/>
            </w:pPr>
          </w:p>
          <w:p w:rsidR="003E04F5" w:rsidRDefault="003E04F5" w:rsidP="006C6E72">
            <w:pPr>
              <w:jc w:val="center"/>
            </w:pPr>
            <w:r>
              <w:rPr>
                <w:rFonts w:hint="eastAsia"/>
              </w:rPr>
              <w:t>改修箇所</w:t>
            </w:r>
          </w:p>
          <w:p w:rsidR="003E04F5" w:rsidRDefault="003E04F5" w:rsidP="006C6E72">
            <w:pPr>
              <w:jc w:val="center"/>
            </w:pPr>
          </w:p>
          <w:p w:rsidR="003E04F5" w:rsidRPr="003E04F5" w:rsidRDefault="003E04F5" w:rsidP="006C6E72">
            <w:pPr>
              <w:jc w:val="center"/>
            </w:pPr>
            <w:r>
              <w:rPr>
                <w:rFonts w:hint="eastAsia"/>
              </w:rPr>
              <w:t>改修規模</w:t>
            </w:r>
          </w:p>
        </w:tc>
        <w:tc>
          <w:tcPr>
            <w:tcW w:w="3518" w:type="dxa"/>
            <w:gridSpan w:val="3"/>
            <w:vMerge w:val="restart"/>
            <w:tcBorders>
              <w:right w:val="single" w:sz="4" w:space="0" w:color="auto"/>
            </w:tcBorders>
          </w:tcPr>
          <w:p w:rsidR="00EF264B" w:rsidRDefault="00EF264B" w:rsidP="006C6E72"/>
        </w:tc>
        <w:tc>
          <w:tcPr>
            <w:tcW w:w="1470" w:type="dxa"/>
            <w:gridSpan w:val="4"/>
            <w:tcBorders>
              <w:left w:val="single" w:sz="4" w:space="0" w:color="auto"/>
            </w:tcBorders>
            <w:vAlign w:val="center"/>
          </w:tcPr>
          <w:p w:rsidR="00EF264B" w:rsidRDefault="00EF264B" w:rsidP="006C6E72">
            <w:pPr>
              <w:jc w:val="center"/>
            </w:pPr>
            <w:r>
              <w:rPr>
                <w:rFonts w:hint="eastAsia"/>
              </w:rPr>
              <w:t>着工年月日</w:t>
            </w:r>
          </w:p>
        </w:tc>
        <w:tc>
          <w:tcPr>
            <w:tcW w:w="3255" w:type="dxa"/>
            <w:gridSpan w:val="10"/>
            <w:vAlign w:val="center"/>
          </w:tcPr>
          <w:p w:rsidR="00EF264B" w:rsidRDefault="00EF264B" w:rsidP="008F6F51">
            <w:pPr>
              <w:ind w:firstLineChars="200" w:firstLine="480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EF264B">
        <w:trPr>
          <w:cantSplit/>
          <w:trHeight w:val="562"/>
        </w:trPr>
        <w:tc>
          <w:tcPr>
            <w:tcW w:w="1942" w:type="dxa"/>
            <w:vMerge/>
            <w:vAlign w:val="center"/>
          </w:tcPr>
          <w:p w:rsidR="00EF264B" w:rsidRDefault="00EF264B" w:rsidP="006C6E72">
            <w:pPr>
              <w:ind w:firstLineChars="100" w:firstLine="240"/>
            </w:pPr>
          </w:p>
        </w:tc>
        <w:tc>
          <w:tcPr>
            <w:tcW w:w="3518" w:type="dxa"/>
            <w:gridSpan w:val="3"/>
            <w:vMerge/>
            <w:tcBorders>
              <w:right w:val="single" w:sz="4" w:space="0" w:color="auto"/>
            </w:tcBorders>
          </w:tcPr>
          <w:p w:rsidR="00EF264B" w:rsidRDefault="00EF264B" w:rsidP="006C6E72"/>
        </w:tc>
        <w:tc>
          <w:tcPr>
            <w:tcW w:w="1470" w:type="dxa"/>
            <w:gridSpan w:val="4"/>
            <w:tcBorders>
              <w:left w:val="single" w:sz="4" w:space="0" w:color="auto"/>
            </w:tcBorders>
            <w:vAlign w:val="center"/>
          </w:tcPr>
          <w:p w:rsidR="00EF264B" w:rsidRDefault="00EF264B" w:rsidP="006C6E72">
            <w:pPr>
              <w:jc w:val="center"/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3255" w:type="dxa"/>
            <w:gridSpan w:val="10"/>
            <w:vAlign w:val="center"/>
          </w:tcPr>
          <w:p w:rsidR="00EF264B" w:rsidRDefault="00EF264B" w:rsidP="008F6F51">
            <w:pPr>
              <w:ind w:firstLineChars="200" w:firstLine="480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EF264B">
        <w:trPr>
          <w:cantSplit/>
          <w:trHeight w:val="532"/>
        </w:trPr>
        <w:tc>
          <w:tcPr>
            <w:tcW w:w="1942" w:type="dxa"/>
            <w:vMerge/>
            <w:tcBorders>
              <w:bottom w:val="nil"/>
            </w:tcBorders>
            <w:vAlign w:val="center"/>
          </w:tcPr>
          <w:p w:rsidR="00EF264B" w:rsidRDefault="00EF264B" w:rsidP="006C6E72"/>
        </w:tc>
        <w:tc>
          <w:tcPr>
            <w:tcW w:w="3518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F264B" w:rsidRDefault="00EF264B" w:rsidP="006C6E72"/>
        </w:tc>
        <w:tc>
          <w:tcPr>
            <w:tcW w:w="4725" w:type="dxa"/>
            <w:gridSpan w:val="14"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:rsidR="00EF264B" w:rsidRDefault="00EF264B" w:rsidP="006C6E72">
            <w:pPr>
              <w:jc w:val="center"/>
            </w:pPr>
            <w:r>
              <w:rPr>
                <w:rFonts w:hint="eastAsia"/>
              </w:rPr>
              <w:t xml:space="preserve">　　　　　　　　　</w:t>
            </w:r>
          </w:p>
        </w:tc>
      </w:tr>
      <w:tr w:rsidR="00EF264B">
        <w:trPr>
          <w:cantSplit/>
          <w:trHeight w:val="420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4B" w:rsidRDefault="00EF264B" w:rsidP="006C6E72"/>
          <w:p w:rsidR="00EF264B" w:rsidRDefault="00EF264B" w:rsidP="006C6E72">
            <w:pPr>
              <w:jc w:val="center"/>
            </w:pPr>
            <w:r>
              <w:rPr>
                <w:rFonts w:hint="eastAsia"/>
              </w:rPr>
              <w:t>保険対象改修経費①</w:t>
            </w:r>
          </w:p>
          <w:p w:rsidR="00EF264B" w:rsidRDefault="00EF264B" w:rsidP="006C6E72"/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4B" w:rsidRDefault="00EF264B" w:rsidP="006C6E72">
            <w:pPr>
              <w:widowControl/>
              <w:jc w:val="center"/>
            </w:pPr>
            <w:r>
              <w:rPr>
                <w:rFonts w:hint="eastAsia"/>
              </w:rPr>
              <w:t>自己負担額②（①×</w:t>
            </w:r>
            <w:r w:rsidR="003E04F5">
              <w:rPr>
                <w:rFonts w:hint="eastAsia"/>
              </w:rPr>
              <w:t>負担割合</w:t>
            </w:r>
            <w:r>
              <w:rPr>
                <w:rFonts w:hint="eastAsia"/>
              </w:rPr>
              <w:t>）</w:t>
            </w:r>
          </w:p>
          <w:p w:rsidR="00EF264B" w:rsidRDefault="00EF264B" w:rsidP="006C6E72">
            <w:pPr>
              <w:jc w:val="center"/>
            </w:pPr>
            <w:r>
              <w:rPr>
                <w:rFonts w:hint="eastAsia"/>
              </w:rPr>
              <w:t>※１円未満切り上げ</w:t>
            </w:r>
          </w:p>
        </w:tc>
        <w:tc>
          <w:tcPr>
            <w:tcW w:w="32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4B" w:rsidRDefault="00EF264B" w:rsidP="006C6E72">
            <w:pPr>
              <w:widowControl/>
              <w:jc w:val="left"/>
            </w:pPr>
          </w:p>
          <w:p w:rsidR="00EF264B" w:rsidRDefault="00EF264B" w:rsidP="006C6E72">
            <w:pPr>
              <w:widowControl/>
              <w:jc w:val="center"/>
            </w:pPr>
            <w:r>
              <w:rPr>
                <w:rFonts w:hint="eastAsia"/>
              </w:rPr>
              <w:t>保険支給額①－②</w:t>
            </w:r>
          </w:p>
          <w:p w:rsidR="00EF264B" w:rsidRDefault="00EF264B" w:rsidP="006C6E72"/>
        </w:tc>
      </w:tr>
      <w:tr w:rsidR="00EF264B">
        <w:trPr>
          <w:cantSplit/>
          <w:trHeight w:val="525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4B" w:rsidRDefault="00EF264B" w:rsidP="006C6E72"/>
          <w:p w:rsidR="00EF264B" w:rsidRDefault="00EF264B" w:rsidP="006C6E72">
            <w:r>
              <w:rPr>
                <w:rFonts w:hint="eastAsia"/>
              </w:rPr>
              <w:t xml:space="preserve">　　　　　　　　　　　　円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4B" w:rsidRDefault="00EF264B" w:rsidP="006C6E72">
            <w:pPr>
              <w:widowControl/>
              <w:jc w:val="left"/>
            </w:pPr>
          </w:p>
          <w:p w:rsidR="00EF264B" w:rsidRDefault="00EF264B" w:rsidP="006C6E72"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32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4B" w:rsidRDefault="00EF264B" w:rsidP="006C6E72">
            <w:pPr>
              <w:widowControl/>
              <w:jc w:val="left"/>
            </w:pPr>
          </w:p>
          <w:p w:rsidR="00EF264B" w:rsidRDefault="00EF264B" w:rsidP="006C6E72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円</w:t>
            </w:r>
          </w:p>
        </w:tc>
      </w:tr>
      <w:tr w:rsidR="00EF264B">
        <w:trPr>
          <w:cantSplit/>
          <w:trHeight w:val="6225"/>
        </w:trPr>
        <w:tc>
          <w:tcPr>
            <w:tcW w:w="101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4B" w:rsidRDefault="00EF264B" w:rsidP="006C6E72">
            <w:r>
              <w:rPr>
                <w:rFonts w:hint="eastAsia"/>
              </w:rPr>
              <w:t>牛久市長　様</w:t>
            </w:r>
          </w:p>
          <w:p w:rsidR="006D2453" w:rsidRDefault="006D2453" w:rsidP="006C6E72"/>
          <w:p w:rsidR="006D2453" w:rsidRDefault="006D2453" w:rsidP="006C6E72"/>
          <w:p w:rsidR="00EF264B" w:rsidRPr="008F0D63" w:rsidRDefault="00EF264B" w:rsidP="006C6E72">
            <w:pPr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8F0D63">
              <w:rPr>
                <w:rFonts w:hint="eastAsia"/>
                <w:szCs w:val="21"/>
              </w:rPr>
              <w:t>上記のとおり介護保険居宅介護（介護予防）住宅改修工事が完了したことを証明します。</w:t>
            </w:r>
          </w:p>
          <w:p w:rsidR="003E04F5" w:rsidRDefault="00EF264B" w:rsidP="003E04F5">
            <w:r>
              <w:rPr>
                <w:rFonts w:hint="eastAsia"/>
              </w:rPr>
              <w:t xml:space="preserve">　</w:t>
            </w:r>
          </w:p>
          <w:p w:rsidR="00EF264B" w:rsidRDefault="003E04F5" w:rsidP="00C9088C">
            <w:pPr>
              <w:ind w:firstLineChars="400" w:firstLine="960"/>
            </w:pP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="00EF264B">
              <w:rPr>
                <w:rFonts w:hint="eastAsia"/>
              </w:rPr>
              <w:t>年　　月　　日</w:t>
            </w:r>
          </w:p>
          <w:p w:rsidR="00EF264B" w:rsidRDefault="00EF264B" w:rsidP="006C6E72"/>
          <w:p w:rsidR="004B39C0" w:rsidRDefault="00EF264B" w:rsidP="006C6E72">
            <w:r>
              <w:rPr>
                <w:rFonts w:hint="eastAsia"/>
              </w:rPr>
              <w:t xml:space="preserve">　事業者　〒</w:t>
            </w:r>
          </w:p>
          <w:p w:rsidR="00EF264B" w:rsidRDefault="00EF264B" w:rsidP="006C6E72">
            <w:r>
              <w:rPr>
                <w:rFonts w:hint="eastAsia"/>
              </w:rPr>
              <w:t xml:space="preserve">　　　　　</w:t>
            </w:r>
            <w:r w:rsidR="004B39C0">
              <w:rPr>
                <w:rFonts w:hint="eastAsia"/>
              </w:rPr>
              <w:t>住　　所</w:t>
            </w:r>
          </w:p>
          <w:p w:rsidR="00EF264B" w:rsidRDefault="00EF264B" w:rsidP="006C6E72"/>
          <w:p w:rsidR="00EF264B" w:rsidRDefault="00EF264B" w:rsidP="006C6E72">
            <w:r>
              <w:rPr>
                <w:rFonts w:hint="eastAsia"/>
              </w:rPr>
              <w:t xml:space="preserve">　　　　　</w:t>
            </w:r>
            <w:r w:rsidR="004B39C0">
              <w:rPr>
                <w:rFonts w:hint="eastAsia"/>
              </w:rPr>
              <w:t>事業者名</w:t>
            </w:r>
            <w:r>
              <w:rPr>
                <w:rFonts w:hint="eastAsia"/>
              </w:rPr>
              <w:t xml:space="preserve">　　　　　　　　　　　　　　　　　　　</w:t>
            </w:r>
          </w:p>
          <w:p w:rsidR="00EF264B" w:rsidRDefault="00EF264B" w:rsidP="006C6E72"/>
          <w:p w:rsidR="00EF264B" w:rsidRDefault="004B39C0" w:rsidP="006C6E72">
            <w:r>
              <w:rPr>
                <w:rFonts w:hint="eastAsia"/>
              </w:rPr>
              <w:t xml:space="preserve">　　　　　代表者名　　　　　　　　　　　　　　　　　　　　㊞　</w:t>
            </w:r>
          </w:p>
          <w:p w:rsidR="00EF264B" w:rsidRDefault="00EF264B" w:rsidP="006C6E72">
            <w:r>
              <w:rPr>
                <w:rFonts w:hint="eastAsia"/>
              </w:rPr>
              <w:t xml:space="preserve">　</w:t>
            </w:r>
          </w:p>
          <w:p w:rsidR="00EF264B" w:rsidRDefault="00EF264B" w:rsidP="006C6E72"/>
        </w:tc>
      </w:tr>
    </w:tbl>
    <w:p w:rsidR="00786E66" w:rsidRDefault="00786E66" w:rsidP="00E21C37">
      <w:pPr>
        <w:ind w:firstLineChars="100" w:firstLine="240"/>
      </w:pPr>
    </w:p>
    <w:sectPr w:rsidR="00786E66" w:rsidSect="00F30062">
      <w:pgSz w:w="11906" w:h="16838" w:code="9"/>
      <w:pgMar w:top="1418" w:right="1701" w:bottom="1418" w:left="1701" w:header="851" w:footer="992" w:gutter="0"/>
      <w:paperSrc w:first="7" w:other="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4F5" w:rsidRDefault="003E04F5" w:rsidP="003E04F5">
      <w:r>
        <w:separator/>
      </w:r>
    </w:p>
  </w:endnote>
  <w:endnote w:type="continuationSeparator" w:id="0">
    <w:p w:rsidR="003E04F5" w:rsidRDefault="003E04F5" w:rsidP="003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4F5" w:rsidRDefault="003E04F5" w:rsidP="003E04F5">
      <w:r>
        <w:separator/>
      </w:r>
    </w:p>
  </w:footnote>
  <w:footnote w:type="continuationSeparator" w:id="0">
    <w:p w:rsidR="003E04F5" w:rsidRDefault="003E04F5" w:rsidP="003E0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1F8"/>
    <w:multiLevelType w:val="hybridMultilevel"/>
    <w:tmpl w:val="3C0E3A94"/>
    <w:lvl w:ilvl="0" w:tplc="65F4AC8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53266B"/>
    <w:multiLevelType w:val="multilevel"/>
    <w:tmpl w:val="3260E9D8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>
    <w:nsid w:val="1DE80156"/>
    <w:multiLevelType w:val="hybridMultilevel"/>
    <w:tmpl w:val="2BE2D736"/>
    <w:lvl w:ilvl="0" w:tplc="10968B36">
      <w:start w:val="3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0AF2493"/>
    <w:multiLevelType w:val="hybridMultilevel"/>
    <w:tmpl w:val="4F06E716"/>
    <w:lvl w:ilvl="0" w:tplc="D5DC093A">
      <w:start w:val="1"/>
      <w:numFmt w:val="decimal"/>
      <w:lvlText w:val="(%1)"/>
      <w:lvlJc w:val="left"/>
      <w:pPr>
        <w:tabs>
          <w:tab w:val="num" w:pos="840"/>
        </w:tabs>
        <w:ind w:left="84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>
    <w:nsid w:val="3459028B"/>
    <w:multiLevelType w:val="hybridMultilevel"/>
    <w:tmpl w:val="24D2D56E"/>
    <w:lvl w:ilvl="0" w:tplc="0409001B">
      <w:start w:val="1"/>
      <w:numFmt w:val="lowerRoman"/>
      <w:lvlText w:val="%1."/>
      <w:lvlJc w:val="right"/>
      <w:pPr>
        <w:tabs>
          <w:tab w:val="num" w:pos="210"/>
        </w:tabs>
        <w:ind w:left="21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E440A69"/>
    <w:multiLevelType w:val="multilevel"/>
    <w:tmpl w:val="3260E9D8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>
    <w:nsid w:val="55927E19"/>
    <w:multiLevelType w:val="singleLevel"/>
    <w:tmpl w:val="CF58053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</w:abstractNum>
  <w:abstractNum w:abstractNumId="7">
    <w:nsid w:val="61304CC7"/>
    <w:multiLevelType w:val="hybridMultilevel"/>
    <w:tmpl w:val="E5385386"/>
    <w:lvl w:ilvl="0" w:tplc="D0F036F8">
      <w:start w:val="1"/>
      <w:numFmt w:val="decimalFullWidth"/>
      <w:lvlText w:val="（%1）"/>
      <w:lvlJc w:val="left"/>
      <w:pPr>
        <w:tabs>
          <w:tab w:val="num" w:pos="1035"/>
        </w:tabs>
        <w:ind w:left="1035" w:hanging="1035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322612E"/>
    <w:multiLevelType w:val="hybridMultilevel"/>
    <w:tmpl w:val="CCA67FCE"/>
    <w:lvl w:ilvl="0" w:tplc="74F8CB7A">
      <w:start w:val="1"/>
      <w:numFmt w:val="decimal"/>
      <w:lvlText w:val="(%1)"/>
      <w:lvlJc w:val="left"/>
      <w:pPr>
        <w:tabs>
          <w:tab w:val="num" w:pos="1035"/>
        </w:tabs>
        <w:ind w:left="1035" w:hanging="10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9287E71"/>
    <w:multiLevelType w:val="hybridMultilevel"/>
    <w:tmpl w:val="3260E9D8"/>
    <w:lvl w:ilvl="0" w:tplc="8822F03E">
      <w:start w:val="1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0">
    <w:nsid w:val="6EF459AD"/>
    <w:multiLevelType w:val="multilevel"/>
    <w:tmpl w:val="82602AE8"/>
    <w:lvl w:ilvl="0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5DD7724"/>
    <w:multiLevelType w:val="multilevel"/>
    <w:tmpl w:val="CCA67FCE"/>
    <w:lvl w:ilvl="0">
      <w:start w:val="1"/>
      <w:numFmt w:val="decimal"/>
      <w:lvlText w:val="(%1)"/>
      <w:lvlJc w:val="left"/>
      <w:pPr>
        <w:tabs>
          <w:tab w:val="num" w:pos="1035"/>
        </w:tabs>
        <w:ind w:left="1035" w:hanging="103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DA331BB"/>
    <w:multiLevelType w:val="multilevel"/>
    <w:tmpl w:val="82602AE8"/>
    <w:lvl w:ilvl="0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6"/>
    <w:lvlOverride w:ilvl="0">
      <w:startOverride w:val="1"/>
    </w:lvlOverride>
  </w:num>
  <w:num w:numId="3">
    <w:abstractNumId w:val="6"/>
  </w:num>
  <w:num w:numId="4">
    <w:abstractNumId w:val="4"/>
  </w:num>
  <w:num w:numId="5">
    <w:abstractNumId w:val="9"/>
  </w:num>
  <w:num w:numId="6">
    <w:abstractNumId w:val="10"/>
  </w:num>
  <w:num w:numId="7">
    <w:abstractNumId w:val="12"/>
  </w:num>
  <w:num w:numId="8">
    <w:abstractNumId w:val="0"/>
  </w:num>
  <w:num w:numId="9">
    <w:abstractNumId w:val="8"/>
  </w:num>
  <w:num w:numId="10">
    <w:abstractNumId w:val="11"/>
  </w:num>
  <w:num w:numId="11">
    <w:abstractNumId w:val="1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48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F6"/>
    <w:rsid w:val="00020862"/>
    <w:rsid w:val="00040388"/>
    <w:rsid w:val="00070147"/>
    <w:rsid w:val="00076EFA"/>
    <w:rsid w:val="00077A80"/>
    <w:rsid w:val="00086411"/>
    <w:rsid w:val="00087EAD"/>
    <w:rsid w:val="00091886"/>
    <w:rsid w:val="00091F97"/>
    <w:rsid w:val="000A141E"/>
    <w:rsid w:val="000C0CFF"/>
    <w:rsid w:val="000C132A"/>
    <w:rsid w:val="000C304F"/>
    <w:rsid w:val="000F4F5C"/>
    <w:rsid w:val="00172CD2"/>
    <w:rsid w:val="00183F54"/>
    <w:rsid w:val="00186497"/>
    <w:rsid w:val="001873B9"/>
    <w:rsid w:val="001913E1"/>
    <w:rsid w:val="001A59E3"/>
    <w:rsid w:val="001D6951"/>
    <w:rsid w:val="001E4AE3"/>
    <w:rsid w:val="001F0F8A"/>
    <w:rsid w:val="002008BA"/>
    <w:rsid w:val="00202B28"/>
    <w:rsid w:val="00234D0F"/>
    <w:rsid w:val="00271A83"/>
    <w:rsid w:val="00280F4F"/>
    <w:rsid w:val="00282473"/>
    <w:rsid w:val="002B4824"/>
    <w:rsid w:val="002B550B"/>
    <w:rsid w:val="002C17BB"/>
    <w:rsid w:val="002C17E1"/>
    <w:rsid w:val="002C250D"/>
    <w:rsid w:val="002E2704"/>
    <w:rsid w:val="003013B0"/>
    <w:rsid w:val="003106D2"/>
    <w:rsid w:val="0032024A"/>
    <w:rsid w:val="003563DC"/>
    <w:rsid w:val="00357DC2"/>
    <w:rsid w:val="00371BA2"/>
    <w:rsid w:val="003763F7"/>
    <w:rsid w:val="003903A8"/>
    <w:rsid w:val="00394B6C"/>
    <w:rsid w:val="003B5177"/>
    <w:rsid w:val="003D3CF9"/>
    <w:rsid w:val="003E048B"/>
    <w:rsid w:val="003E04F5"/>
    <w:rsid w:val="003E21C2"/>
    <w:rsid w:val="003F0C86"/>
    <w:rsid w:val="003F6DAA"/>
    <w:rsid w:val="00400B75"/>
    <w:rsid w:val="00415B1B"/>
    <w:rsid w:val="0042179C"/>
    <w:rsid w:val="00432C72"/>
    <w:rsid w:val="0045308A"/>
    <w:rsid w:val="00460FDD"/>
    <w:rsid w:val="00483AA8"/>
    <w:rsid w:val="00490CDB"/>
    <w:rsid w:val="004B39C0"/>
    <w:rsid w:val="004C6096"/>
    <w:rsid w:val="004E16C0"/>
    <w:rsid w:val="004F6CFF"/>
    <w:rsid w:val="005020E3"/>
    <w:rsid w:val="00511C26"/>
    <w:rsid w:val="0052620F"/>
    <w:rsid w:val="0054374F"/>
    <w:rsid w:val="005776F0"/>
    <w:rsid w:val="005D3C4F"/>
    <w:rsid w:val="005E4CC7"/>
    <w:rsid w:val="005E65B2"/>
    <w:rsid w:val="00602B54"/>
    <w:rsid w:val="0061585C"/>
    <w:rsid w:val="00616160"/>
    <w:rsid w:val="00645F1A"/>
    <w:rsid w:val="00671902"/>
    <w:rsid w:val="006A77B1"/>
    <w:rsid w:val="006C6E72"/>
    <w:rsid w:val="006D2453"/>
    <w:rsid w:val="006E0C04"/>
    <w:rsid w:val="006E16F6"/>
    <w:rsid w:val="0070515A"/>
    <w:rsid w:val="00741E91"/>
    <w:rsid w:val="0075672B"/>
    <w:rsid w:val="007741AF"/>
    <w:rsid w:val="0078235F"/>
    <w:rsid w:val="00784BCD"/>
    <w:rsid w:val="00786E66"/>
    <w:rsid w:val="00787ADC"/>
    <w:rsid w:val="007A316F"/>
    <w:rsid w:val="007A3828"/>
    <w:rsid w:val="007A700F"/>
    <w:rsid w:val="007C4D65"/>
    <w:rsid w:val="007C6A3A"/>
    <w:rsid w:val="007C6CD6"/>
    <w:rsid w:val="007C7C01"/>
    <w:rsid w:val="007D1406"/>
    <w:rsid w:val="007D2838"/>
    <w:rsid w:val="007F0BAC"/>
    <w:rsid w:val="007F147F"/>
    <w:rsid w:val="008045BE"/>
    <w:rsid w:val="00805B37"/>
    <w:rsid w:val="00807232"/>
    <w:rsid w:val="00807A8F"/>
    <w:rsid w:val="008128C6"/>
    <w:rsid w:val="00812B42"/>
    <w:rsid w:val="008163ED"/>
    <w:rsid w:val="0082010C"/>
    <w:rsid w:val="00836FE8"/>
    <w:rsid w:val="0086327D"/>
    <w:rsid w:val="0087681D"/>
    <w:rsid w:val="00897B90"/>
    <w:rsid w:val="008B17E7"/>
    <w:rsid w:val="008B3834"/>
    <w:rsid w:val="008C7D8C"/>
    <w:rsid w:val="008D32AE"/>
    <w:rsid w:val="008D55B9"/>
    <w:rsid w:val="008F6F51"/>
    <w:rsid w:val="009031C1"/>
    <w:rsid w:val="00906293"/>
    <w:rsid w:val="00951759"/>
    <w:rsid w:val="009679F0"/>
    <w:rsid w:val="00992A09"/>
    <w:rsid w:val="009A37E9"/>
    <w:rsid w:val="00A237F6"/>
    <w:rsid w:val="00A33997"/>
    <w:rsid w:val="00A414E1"/>
    <w:rsid w:val="00A461E4"/>
    <w:rsid w:val="00A73E1F"/>
    <w:rsid w:val="00A85ECB"/>
    <w:rsid w:val="00AE6A2F"/>
    <w:rsid w:val="00B27283"/>
    <w:rsid w:val="00B30F13"/>
    <w:rsid w:val="00B371F1"/>
    <w:rsid w:val="00B47BCB"/>
    <w:rsid w:val="00B54CEF"/>
    <w:rsid w:val="00B65E8E"/>
    <w:rsid w:val="00B72E48"/>
    <w:rsid w:val="00B82098"/>
    <w:rsid w:val="00BA39F6"/>
    <w:rsid w:val="00BC0D2E"/>
    <w:rsid w:val="00BC76C3"/>
    <w:rsid w:val="00C03454"/>
    <w:rsid w:val="00C1614B"/>
    <w:rsid w:val="00C275AD"/>
    <w:rsid w:val="00C442F4"/>
    <w:rsid w:val="00C7629E"/>
    <w:rsid w:val="00C9088C"/>
    <w:rsid w:val="00C91EA5"/>
    <w:rsid w:val="00C92FEB"/>
    <w:rsid w:val="00CC00D1"/>
    <w:rsid w:val="00CD030B"/>
    <w:rsid w:val="00D00C31"/>
    <w:rsid w:val="00D064B5"/>
    <w:rsid w:val="00D07003"/>
    <w:rsid w:val="00D07629"/>
    <w:rsid w:val="00D1571B"/>
    <w:rsid w:val="00D21162"/>
    <w:rsid w:val="00D21444"/>
    <w:rsid w:val="00D2150D"/>
    <w:rsid w:val="00D36EA2"/>
    <w:rsid w:val="00D41E3D"/>
    <w:rsid w:val="00D65D38"/>
    <w:rsid w:val="00D916E2"/>
    <w:rsid w:val="00D9331A"/>
    <w:rsid w:val="00DD7C63"/>
    <w:rsid w:val="00DE36B4"/>
    <w:rsid w:val="00E02E85"/>
    <w:rsid w:val="00E21C37"/>
    <w:rsid w:val="00E46B21"/>
    <w:rsid w:val="00E63D04"/>
    <w:rsid w:val="00E73698"/>
    <w:rsid w:val="00E76000"/>
    <w:rsid w:val="00E81D65"/>
    <w:rsid w:val="00E91BB5"/>
    <w:rsid w:val="00EA571A"/>
    <w:rsid w:val="00EC55AB"/>
    <w:rsid w:val="00ED029D"/>
    <w:rsid w:val="00EF264B"/>
    <w:rsid w:val="00F23243"/>
    <w:rsid w:val="00F25262"/>
    <w:rsid w:val="00F25526"/>
    <w:rsid w:val="00F25DC4"/>
    <w:rsid w:val="00F30062"/>
    <w:rsid w:val="00F357A9"/>
    <w:rsid w:val="00F70C81"/>
    <w:rsid w:val="00F71C11"/>
    <w:rsid w:val="00F73979"/>
    <w:rsid w:val="00F80A65"/>
    <w:rsid w:val="00F831BD"/>
    <w:rsid w:val="00FA6914"/>
    <w:rsid w:val="00FC7948"/>
    <w:rsid w:val="00FE09AE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8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rsid w:val="001D6951"/>
    <w:pPr>
      <w:jc w:val="right"/>
    </w:pPr>
    <w:rPr>
      <w:sz w:val="21"/>
      <w:szCs w:val="24"/>
    </w:rPr>
  </w:style>
  <w:style w:type="paragraph" w:styleId="a5">
    <w:name w:val="Note Heading"/>
    <w:basedOn w:val="a"/>
    <w:next w:val="a"/>
    <w:rsid w:val="001D6951"/>
    <w:pPr>
      <w:jc w:val="center"/>
    </w:pPr>
    <w:rPr>
      <w:sz w:val="21"/>
      <w:szCs w:val="24"/>
    </w:rPr>
  </w:style>
  <w:style w:type="paragraph" w:styleId="a6">
    <w:name w:val="header"/>
    <w:basedOn w:val="a"/>
    <w:link w:val="a7"/>
    <w:rsid w:val="003E04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E04F5"/>
    <w:rPr>
      <w:kern w:val="2"/>
      <w:sz w:val="24"/>
    </w:rPr>
  </w:style>
  <w:style w:type="paragraph" w:styleId="a8">
    <w:name w:val="footer"/>
    <w:basedOn w:val="a"/>
    <w:link w:val="a9"/>
    <w:rsid w:val="003E04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E04F5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8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rsid w:val="001D6951"/>
    <w:pPr>
      <w:jc w:val="right"/>
    </w:pPr>
    <w:rPr>
      <w:sz w:val="21"/>
      <w:szCs w:val="24"/>
    </w:rPr>
  </w:style>
  <w:style w:type="paragraph" w:styleId="a5">
    <w:name w:val="Note Heading"/>
    <w:basedOn w:val="a"/>
    <w:next w:val="a"/>
    <w:rsid w:val="001D6951"/>
    <w:pPr>
      <w:jc w:val="center"/>
    </w:pPr>
    <w:rPr>
      <w:sz w:val="21"/>
      <w:szCs w:val="24"/>
    </w:rPr>
  </w:style>
  <w:style w:type="paragraph" w:styleId="a6">
    <w:name w:val="header"/>
    <w:basedOn w:val="a"/>
    <w:link w:val="a7"/>
    <w:rsid w:val="003E04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E04F5"/>
    <w:rPr>
      <w:kern w:val="2"/>
      <w:sz w:val="24"/>
    </w:rPr>
  </w:style>
  <w:style w:type="paragraph" w:styleId="a8">
    <w:name w:val="footer"/>
    <w:basedOn w:val="a"/>
    <w:link w:val="a9"/>
    <w:rsid w:val="003E04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E04F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9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ucc001_1\&#65411;&#65438;&#65405;&#65400;&#65412;&#65391;&#65420;&#65439;\&#20363;&#35215;&#25991;&#27161;&#28310;&#26360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例規文標準書式.dot</Template>
  <TotalTime>1</TotalTime>
  <Pages>1</Pages>
  <Words>226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牛久市○○○条例</vt:lpstr>
      <vt:lpstr>牛久市○○○条例</vt:lpstr>
    </vt:vector>
  </TitlesOfParts>
  <Company>牛久市役所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牛久市○○○条例</dc:title>
  <dc:subject/>
  <dc:creator>UCC001_1</dc:creator>
  <cp:keywords/>
  <cp:lastModifiedBy>高齢福祉課</cp:lastModifiedBy>
  <cp:revision>4</cp:revision>
  <cp:lastPrinted>2009-11-06T01:56:00Z</cp:lastPrinted>
  <dcterms:created xsi:type="dcterms:W3CDTF">2016-02-23T02:24:00Z</dcterms:created>
  <dcterms:modified xsi:type="dcterms:W3CDTF">2016-02-23T04:25:00Z</dcterms:modified>
</cp:coreProperties>
</file>