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5" w:rsidRPr="00F82FA5" w:rsidRDefault="00F82FA5" w:rsidP="00F82FA5">
      <w:pPr>
        <w:rPr>
          <w:rFonts w:ascii="ＭＳ ゴシック" w:eastAsia="ＭＳ ゴシック" w:hint="eastAsia"/>
          <w:sz w:val="21"/>
        </w:rPr>
      </w:pPr>
      <w:bookmarkStart w:id="0" w:name="_GoBack"/>
      <w:bookmarkEnd w:id="0"/>
      <w:r w:rsidRPr="00F82FA5">
        <w:rPr>
          <w:rFonts w:ascii="ＭＳ ゴシック" w:eastAsia="ＭＳ ゴシック" w:hint="eastAsia"/>
          <w:sz w:val="21"/>
        </w:rPr>
        <w:t>様式第1号（第5条関係）</w:t>
      </w:r>
    </w:p>
    <w:tbl>
      <w:tblPr>
        <w:tblW w:w="8842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7"/>
        <w:gridCol w:w="2551"/>
        <w:gridCol w:w="1134"/>
        <w:gridCol w:w="2550"/>
      </w:tblGrid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842" w:type="dxa"/>
            <w:gridSpan w:val="4"/>
            <w:vAlign w:val="center"/>
          </w:tcPr>
          <w:p w:rsidR="00F82FA5" w:rsidRPr="00F82FA5" w:rsidRDefault="00F82FA5" w:rsidP="00F82FA5">
            <w:pPr>
              <w:jc w:val="center"/>
              <w:rPr>
                <w:rFonts w:eastAsia="ＭＳ ゴシック" w:hint="eastAsia"/>
                <w:b/>
                <w:sz w:val="28"/>
              </w:rPr>
            </w:pPr>
            <w:r w:rsidRPr="00F82FA5">
              <w:rPr>
                <w:rFonts w:eastAsia="ＭＳ Ｐゴシック" w:hint="eastAsia"/>
                <w:b/>
                <w:sz w:val="28"/>
              </w:rPr>
              <w:t>牛久市</w:t>
            </w:r>
            <w:r w:rsidRPr="00F82FA5">
              <w:rPr>
                <w:rFonts w:eastAsia="ＭＳ ゴシック" w:hint="eastAsia"/>
                <w:b/>
                <w:sz w:val="28"/>
              </w:rPr>
              <w:t>後援・共催申請書</w:t>
            </w:r>
          </w:p>
        </w:tc>
      </w:tr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8842" w:type="dxa"/>
            <w:gridSpan w:val="4"/>
          </w:tcPr>
          <w:p w:rsidR="00F82FA5" w:rsidRPr="00F82FA5" w:rsidRDefault="00F82FA5" w:rsidP="00F82FA5">
            <w:pPr>
              <w:rPr>
                <w:rFonts w:eastAsia="ＭＳ ゴシック"/>
                <w:sz w:val="21"/>
              </w:rPr>
            </w:pPr>
          </w:p>
          <w:p w:rsidR="00F82FA5" w:rsidRPr="00F82FA5" w:rsidRDefault="00F82FA5" w:rsidP="00F82FA5">
            <w:pPr>
              <w:jc w:val="center"/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 xml:space="preserve">                                                  </w:t>
            </w:r>
            <w:r w:rsidRPr="00F82FA5">
              <w:rPr>
                <w:rFonts w:eastAsia="ＭＳ ゴシック" w:hint="eastAsia"/>
                <w:sz w:val="21"/>
              </w:rPr>
              <w:t>年</w:t>
            </w:r>
            <w:r w:rsidRPr="00F82FA5">
              <w:rPr>
                <w:rFonts w:eastAsia="ＭＳ ゴシック" w:hint="eastAsia"/>
                <w:sz w:val="21"/>
              </w:rPr>
              <w:t xml:space="preserve">    </w:t>
            </w:r>
            <w:r w:rsidRPr="00F82FA5">
              <w:rPr>
                <w:rFonts w:eastAsia="ＭＳ ゴシック" w:hint="eastAsia"/>
                <w:sz w:val="21"/>
              </w:rPr>
              <w:t>月</w:t>
            </w:r>
            <w:r w:rsidRPr="00F82FA5">
              <w:rPr>
                <w:rFonts w:eastAsia="ＭＳ ゴシック" w:hint="eastAsia"/>
                <w:sz w:val="21"/>
              </w:rPr>
              <w:t xml:space="preserve">    </w:t>
            </w:r>
            <w:r w:rsidRPr="00F82FA5">
              <w:rPr>
                <w:rFonts w:eastAsia="ＭＳ ゴシック" w:hint="eastAsia"/>
                <w:sz w:val="21"/>
              </w:rPr>
              <w:t>日</w:t>
            </w:r>
          </w:p>
          <w:p w:rsidR="00F82FA5" w:rsidRPr="00F82FA5" w:rsidRDefault="00F82FA5" w:rsidP="00F82FA5">
            <w:pPr>
              <w:jc w:val="left"/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 xml:space="preserve">  </w:t>
            </w:r>
            <w:r w:rsidRPr="00F82FA5">
              <w:rPr>
                <w:rFonts w:eastAsia="ＭＳ ゴシック" w:hint="eastAsia"/>
                <w:sz w:val="21"/>
              </w:rPr>
              <w:t>牛久市長</w:t>
            </w:r>
            <w:r w:rsidRPr="00F82FA5">
              <w:rPr>
                <w:rFonts w:eastAsia="ＭＳ ゴシック" w:hint="eastAsia"/>
                <w:sz w:val="21"/>
              </w:rPr>
              <w:t xml:space="preserve">  </w:t>
            </w:r>
            <w:r w:rsidRPr="00F82FA5">
              <w:rPr>
                <w:rFonts w:eastAsia="ＭＳ ゴシック" w:hint="eastAsia"/>
                <w:sz w:val="21"/>
              </w:rPr>
              <w:t>殿</w:t>
            </w:r>
          </w:p>
          <w:p w:rsidR="00F82FA5" w:rsidRPr="00F82FA5" w:rsidRDefault="00F82FA5" w:rsidP="00F82FA5">
            <w:pPr>
              <w:jc w:val="left"/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 xml:space="preserve">                                        </w:t>
            </w:r>
            <w:r w:rsidRPr="00F82FA5">
              <w:rPr>
                <w:rFonts w:eastAsia="ＭＳ ゴシック" w:hint="eastAsia"/>
                <w:sz w:val="21"/>
              </w:rPr>
              <w:t>申請者</w:t>
            </w: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 xml:space="preserve">  </w:t>
            </w:r>
            <w:r w:rsidRPr="00F82FA5">
              <w:rPr>
                <w:rFonts w:eastAsia="ＭＳ ゴシック" w:hint="eastAsia"/>
                <w:sz w:val="21"/>
              </w:rPr>
              <w:t>下記の事業を実施するに当たり、牛久市の後援・共催をいただきたく</w:t>
            </w:r>
            <w:r w:rsidR="007005B7">
              <w:rPr>
                <w:rFonts w:eastAsia="ＭＳ ゴシック" w:hint="eastAsia"/>
                <w:sz w:val="21"/>
              </w:rPr>
              <w:t>、</w:t>
            </w:r>
            <w:r w:rsidRPr="00F82FA5">
              <w:rPr>
                <w:rFonts w:eastAsia="ＭＳ ゴシック" w:hint="eastAsia"/>
                <w:sz w:val="21"/>
              </w:rPr>
              <w:t>関係書類を添えて申請いたします。</w:t>
            </w:r>
          </w:p>
          <w:p w:rsidR="00F82FA5" w:rsidRPr="00F82FA5" w:rsidRDefault="00F82FA5" w:rsidP="00F82FA5">
            <w:pPr>
              <w:rPr>
                <w:rFonts w:eastAsia="ＭＳ ゴシック"/>
                <w:sz w:val="21"/>
              </w:rPr>
            </w:pPr>
          </w:p>
        </w:tc>
      </w:tr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607" w:type="dxa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7005B7">
            <w:pPr>
              <w:ind w:rightChars="158" w:right="411"/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 w:hint="eastAsia"/>
                <w:spacing w:val="405"/>
                <w:kern w:val="0"/>
                <w:sz w:val="21"/>
                <w:fitText w:val="2300" w:id="1122747650"/>
              </w:rPr>
              <w:t>事業</w:t>
            </w:r>
            <w:r w:rsidRPr="001130A5">
              <w:rPr>
                <w:rFonts w:eastAsia="ＭＳ ゴシック" w:hint="eastAsia"/>
                <w:spacing w:val="22"/>
                <w:kern w:val="0"/>
                <w:sz w:val="21"/>
                <w:fitText w:val="2300" w:id="1122747650"/>
              </w:rPr>
              <w:t>名</w:t>
            </w: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  <w:tc>
          <w:tcPr>
            <w:tcW w:w="6235" w:type="dxa"/>
            <w:gridSpan w:val="3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</w:tr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607" w:type="dxa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/>
                <w:sz w:val="21"/>
              </w:rPr>
            </w:pPr>
            <w:r w:rsidRPr="001130A5">
              <w:rPr>
                <w:rFonts w:eastAsia="ＭＳ ゴシック" w:hint="eastAsia"/>
                <w:spacing w:val="240"/>
                <w:kern w:val="0"/>
                <w:sz w:val="21"/>
                <w:fitText w:val="2300" w:id="1122747651"/>
              </w:rPr>
              <w:t>開催日</w:t>
            </w:r>
            <w:r w:rsidRPr="001130A5">
              <w:rPr>
                <w:rFonts w:eastAsia="ＭＳ ゴシック" w:hint="eastAsia"/>
                <w:spacing w:val="7"/>
                <w:kern w:val="0"/>
                <w:sz w:val="21"/>
                <w:fitText w:val="2300" w:id="1122747651"/>
              </w:rPr>
              <w:t>時</w:t>
            </w: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/>
                <w:spacing w:val="30"/>
                <w:kern w:val="0"/>
                <w:sz w:val="21"/>
                <w:fitText w:val="2300" w:id="1122747652"/>
              </w:rPr>
              <w:fldChar w:fldCharType="begin"/>
            </w:r>
            <w:r w:rsidRPr="001130A5">
              <w:rPr>
                <w:rFonts w:eastAsia="ＭＳ ゴシック"/>
                <w:spacing w:val="30"/>
                <w:kern w:val="0"/>
                <w:sz w:val="21"/>
                <w:fitText w:val="2300" w:id="1122747652"/>
              </w:rPr>
              <w:instrText xml:space="preserve"> eq \o\ad(</w:instrText>
            </w:r>
            <w:r w:rsidRPr="001130A5">
              <w:rPr>
                <w:rFonts w:eastAsia="ＭＳ ゴシック" w:hint="eastAsia"/>
                <w:spacing w:val="30"/>
                <w:kern w:val="0"/>
                <w:sz w:val="21"/>
                <w:fitText w:val="2300" w:id="1122747652"/>
              </w:rPr>
              <w:instrText>（期間）</w:instrText>
            </w:r>
            <w:r w:rsidRPr="001130A5">
              <w:rPr>
                <w:rFonts w:eastAsia="ＭＳ ゴシック"/>
                <w:spacing w:val="30"/>
                <w:kern w:val="0"/>
                <w:sz w:val="21"/>
                <w:fitText w:val="2300" w:id="1122747652"/>
              </w:rPr>
              <w:instrText>,</w:instrText>
            </w:r>
            <w:r w:rsidRPr="001130A5">
              <w:rPr>
                <w:rFonts w:eastAsia="ＭＳ ゴシック" w:hint="eastAsia"/>
                <w:spacing w:val="30"/>
                <w:kern w:val="0"/>
                <w:sz w:val="21"/>
                <w:fitText w:val="2300" w:id="1122747652"/>
              </w:rPr>
              <w:instrText xml:space="preserve">　　　　　　　</w:instrText>
            </w:r>
            <w:r w:rsidRPr="001130A5">
              <w:rPr>
                <w:rFonts w:eastAsia="ＭＳ ゴシック" w:hint="eastAsia"/>
                <w:spacing w:val="97"/>
                <w:kern w:val="0"/>
                <w:sz w:val="21"/>
                <w:fitText w:val="2300" w:id="1122747652"/>
              </w:rPr>
              <w:instrText xml:space="preserve">　</w:instrText>
            </w:r>
            <w:r w:rsidRPr="001130A5">
              <w:rPr>
                <w:rFonts w:eastAsia="ＭＳ ゴシック"/>
                <w:spacing w:val="97"/>
                <w:kern w:val="0"/>
                <w:sz w:val="21"/>
                <w:fitText w:val="2300" w:id="1122747652"/>
              </w:rPr>
              <w:instrText>)</w:instrText>
            </w:r>
            <w:r w:rsidRPr="001130A5">
              <w:rPr>
                <w:rFonts w:eastAsia="ＭＳ ゴシック"/>
                <w:spacing w:val="97"/>
                <w:kern w:val="0"/>
                <w:sz w:val="21"/>
                <w:fitText w:val="2300" w:id="1122747652"/>
              </w:rPr>
              <w:fldChar w:fldCharType="end"/>
            </w:r>
          </w:p>
        </w:tc>
        <w:tc>
          <w:tcPr>
            <w:tcW w:w="6235" w:type="dxa"/>
            <w:gridSpan w:val="3"/>
            <w:tcBorders>
              <w:bottom w:val="single" w:sz="4" w:space="0" w:color="auto"/>
            </w:tcBorders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</w:tr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607" w:type="dxa"/>
            <w:vAlign w:val="center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 w:hint="eastAsia"/>
                <w:spacing w:val="240"/>
                <w:kern w:val="0"/>
                <w:sz w:val="21"/>
                <w:fitText w:val="2300" w:id="1122747653"/>
              </w:rPr>
              <w:t>開催場</w:t>
            </w:r>
            <w:r w:rsidRPr="001130A5">
              <w:rPr>
                <w:rFonts w:eastAsia="ＭＳ ゴシック" w:hint="eastAsia"/>
                <w:spacing w:val="7"/>
                <w:kern w:val="0"/>
                <w:sz w:val="21"/>
                <w:fitText w:val="2300" w:id="1122747653"/>
              </w:rPr>
              <w:t>所</w:t>
            </w:r>
          </w:p>
        </w:tc>
        <w:tc>
          <w:tcPr>
            <w:tcW w:w="6235" w:type="dxa"/>
            <w:gridSpan w:val="3"/>
            <w:tcBorders>
              <w:bottom w:val="single" w:sz="4" w:space="0" w:color="auto"/>
            </w:tcBorders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</w:tr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607" w:type="dxa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 w:hint="eastAsia"/>
                <w:spacing w:val="30"/>
                <w:kern w:val="0"/>
                <w:sz w:val="21"/>
                <w:fitText w:val="2300" w:id="1122747649"/>
              </w:rPr>
              <w:t>事業の趣旨・目</w:t>
            </w:r>
            <w:r w:rsidRPr="001130A5">
              <w:rPr>
                <w:rFonts w:eastAsia="ＭＳ ゴシック" w:hint="eastAsia"/>
                <w:spacing w:val="97"/>
                <w:kern w:val="0"/>
                <w:sz w:val="21"/>
                <w:fitText w:val="2300" w:id="1122747649"/>
              </w:rPr>
              <w:t>的</w:t>
            </w: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  <w:tc>
          <w:tcPr>
            <w:tcW w:w="6235" w:type="dxa"/>
            <w:gridSpan w:val="3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</w:tr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7" w:type="dxa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 w:hint="eastAsia"/>
                <w:spacing w:val="60"/>
                <w:kern w:val="0"/>
                <w:sz w:val="21"/>
                <w:fitText w:val="2300" w:id="1122747904"/>
              </w:rPr>
              <w:t>主催者（団体</w:t>
            </w:r>
            <w:r w:rsidRPr="001130A5">
              <w:rPr>
                <w:rFonts w:eastAsia="ＭＳ ゴシック" w:hint="eastAsia"/>
                <w:spacing w:val="52"/>
                <w:kern w:val="0"/>
                <w:sz w:val="21"/>
                <w:fitText w:val="2300" w:id="1122747904"/>
              </w:rPr>
              <w:t>）</w:t>
            </w: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  <w:tc>
          <w:tcPr>
            <w:tcW w:w="6235" w:type="dxa"/>
            <w:gridSpan w:val="3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</w:tr>
      <w:tr w:rsidR="007005B7" w:rsidRPr="00F82FA5" w:rsidTr="007005B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607" w:type="dxa"/>
            <w:vMerge w:val="restart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 w:hint="eastAsia"/>
                <w:spacing w:val="405"/>
                <w:kern w:val="0"/>
                <w:sz w:val="21"/>
                <w:fitText w:val="2300" w:id="1122747905"/>
              </w:rPr>
              <w:t>責任</w:t>
            </w:r>
            <w:r w:rsidRPr="001130A5">
              <w:rPr>
                <w:rFonts w:eastAsia="ＭＳ ゴシック" w:hint="eastAsia"/>
                <w:spacing w:val="22"/>
                <w:kern w:val="0"/>
                <w:sz w:val="21"/>
                <w:fitText w:val="2300" w:id="1122747905"/>
              </w:rPr>
              <w:t>者</w:t>
            </w: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  <w:tc>
          <w:tcPr>
            <w:tcW w:w="2551" w:type="dxa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>氏名</w:t>
            </w:r>
          </w:p>
        </w:tc>
        <w:tc>
          <w:tcPr>
            <w:tcW w:w="3684" w:type="dxa"/>
            <w:gridSpan w:val="2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7005B7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>電話番号</w:t>
            </w:r>
            <w:r w:rsidR="007005B7">
              <w:rPr>
                <w:rFonts w:eastAsia="ＭＳ ゴシック" w:hint="eastAsia"/>
                <w:sz w:val="21"/>
              </w:rPr>
              <w:t xml:space="preserve"> </w:t>
            </w:r>
            <w:r w:rsidR="007005B7">
              <w:rPr>
                <w:rFonts w:eastAsia="ＭＳ ゴシック" w:hint="eastAsia"/>
                <w:sz w:val="21"/>
              </w:rPr>
              <w:t xml:space="preserve">　　（</w:t>
            </w:r>
            <w:r w:rsidR="007005B7">
              <w:rPr>
                <w:rFonts w:eastAsia="ＭＳ ゴシック" w:hint="eastAsia"/>
                <w:sz w:val="21"/>
              </w:rPr>
              <w:t xml:space="preserve"> </w:t>
            </w:r>
            <w:r w:rsidR="007005B7">
              <w:rPr>
                <w:rFonts w:eastAsia="ＭＳ ゴシック" w:hint="eastAsia"/>
                <w:sz w:val="21"/>
              </w:rPr>
              <w:t xml:space="preserve">　　）</w:t>
            </w:r>
          </w:p>
        </w:tc>
      </w:tr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607" w:type="dxa"/>
            <w:vMerge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  <w:tc>
          <w:tcPr>
            <w:tcW w:w="6235" w:type="dxa"/>
            <w:gridSpan w:val="3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>住所</w:t>
            </w: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</w:tr>
      <w:tr w:rsidR="007005B7" w:rsidRPr="00F82FA5" w:rsidTr="00700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7" w:type="dxa"/>
          </w:tcPr>
          <w:p w:rsidR="00F82FA5" w:rsidRPr="00F82FA5" w:rsidRDefault="00F82FA5" w:rsidP="00F82FA5">
            <w:pPr>
              <w:jc w:val="distribute"/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7005B7">
            <w:pPr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 w:hint="eastAsia"/>
                <w:spacing w:val="90"/>
                <w:kern w:val="0"/>
                <w:sz w:val="21"/>
                <w:fitText w:val="2300" w:id="1122747906"/>
              </w:rPr>
              <w:t>参加予定者</w:t>
            </w:r>
            <w:r w:rsidRPr="001130A5">
              <w:rPr>
                <w:rFonts w:eastAsia="ＭＳ ゴシック" w:hint="eastAsia"/>
                <w:spacing w:val="67"/>
                <w:kern w:val="0"/>
                <w:sz w:val="21"/>
                <w:fitText w:val="2300" w:id="1122747906"/>
              </w:rPr>
              <w:t>数</w:t>
            </w:r>
          </w:p>
          <w:p w:rsidR="00F82FA5" w:rsidRPr="00F82FA5" w:rsidRDefault="00F82FA5" w:rsidP="00F82FA5">
            <w:pPr>
              <w:jc w:val="distribute"/>
              <w:rPr>
                <w:rFonts w:eastAsia="ＭＳ ゴシック" w:hint="eastAsia"/>
                <w:sz w:val="21"/>
              </w:rPr>
            </w:pPr>
          </w:p>
        </w:tc>
        <w:tc>
          <w:tcPr>
            <w:tcW w:w="2551" w:type="dxa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  <w:tc>
          <w:tcPr>
            <w:tcW w:w="1134" w:type="dxa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>主な対象</w:t>
            </w:r>
          </w:p>
        </w:tc>
        <w:tc>
          <w:tcPr>
            <w:tcW w:w="2550" w:type="dxa"/>
          </w:tcPr>
          <w:p w:rsidR="00F82FA5" w:rsidRPr="00F82FA5" w:rsidRDefault="00F82FA5" w:rsidP="00F82FA5">
            <w:pPr>
              <w:widowControl/>
              <w:jc w:val="left"/>
              <w:rPr>
                <w:rFonts w:eastAsia="ＭＳ ゴシック"/>
                <w:sz w:val="21"/>
              </w:rPr>
            </w:pP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</w:tr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607" w:type="dxa"/>
          </w:tcPr>
          <w:p w:rsidR="00F82FA5" w:rsidRPr="00F82FA5" w:rsidRDefault="00F82FA5" w:rsidP="00F82FA5">
            <w:pPr>
              <w:jc w:val="distribute"/>
              <w:rPr>
                <w:rFonts w:eastAsia="ＭＳ ゴシック" w:hint="eastAsia"/>
                <w:sz w:val="21"/>
              </w:rPr>
            </w:pPr>
          </w:p>
          <w:p w:rsidR="00F82FA5" w:rsidRPr="00F82FA5" w:rsidRDefault="00F82FA5" w:rsidP="007005B7">
            <w:pPr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 w:hint="eastAsia"/>
                <w:spacing w:val="930"/>
                <w:kern w:val="0"/>
                <w:sz w:val="21"/>
                <w:fitText w:val="2300" w:id="1122747907"/>
              </w:rPr>
              <w:t>料</w:t>
            </w:r>
            <w:r w:rsidRPr="001130A5">
              <w:rPr>
                <w:rFonts w:eastAsia="ＭＳ ゴシック" w:hint="eastAsia"/>
                <w:spacing w:val="7"/>
                <w:kern w:val="0"/>
                <w:sz w:val="21"/>
                <w:fitText w:val="2300" w:id="1122747907"/>
              </w:rPr>
              <w:t>金</w:t>
            </w:r>
          </w:p>
          <w:p w:rsidR="00F82FA5" w:rsidRPr="00F82FA5" w:rsidRDefault="00F82FA5" w:rsidP="00F82FA5">
            <w:pPr>
              <w:jc w:val="distribute"/>
              <w:rPr>
                <w:rFonts w:eastAsia="ＭＳ ゴシック" w:hint="eastAsia"/>
                <w:sz w:val="21"/>
              </w:rPr>
            </w:pPr>
          </w:p>
        </w:tc>
        <w:tc>
          <w:tcPr>
            <w:tcW w:w="6235" w:type="dxa"/>
            <w:gridSpan w:val="3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 xml:space="preserve">入場料　　出品料　　参加料　　その他　　　</w:t>
            </w:r>
          </w:p>
          <w:p w:rsidR="00F82FA5" w:rsidRPr="00F82FA5" w:rsidRDefault="00F82FA5" w:rsidP="00F82FA5">
            <w:pPr>
              <w:ind w:firstLineChars="200" w:firstLine="460"/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 xml:space="preserve">　円</w:t>
            </w:r>
            <w:r w:rsidRPr="00F82FA5">
              <w:rPr>
                <w:rFonts w:eastAsia="ＭＳ ゴシック" w:hint="eastAsia"/>
                <w:sz w:val="21"/>
              </w:rPr>
              <w:t xml:space="preserve"> </w:t>
            </w:r>
            <w:r w:rsidRPr="00F82FA5">
              <w:rPr>
                <w:rFonts w:eastAsia="ＭＳ ゴシック" w:hint="eastAsia"/>
                <w:sz w:val="21"/>
              </w:rPr>
              <w:t xml:space="preserve">　</w:t>
            </w:r>
            <w:r w:rsidRPr="00F82FA5">
              <w:rPr>
                <w:rFonts w:eastAsia="ＭＳ ゴシック" w:hint="eastAsia"/>
                <w:sz w:val="21"/>
              </w:rPr>
              <w:t xml:space="preserve">  </w:t>
            </w:r>
            <w:r w:rsidRPr="00F82FA5">
              <w:rPr>
                <w:rFonts w:eastAsia="ＭＳ ゴシック" w:hint="eastAsia"/>
                <w:sz w:val="21"/>
              </w:rPr>
              <w:t xml:space="preserve">　　円　　　　円　　　　円</w:t>
            </w:r>
            <w:r>
              <w:rPr>
                <w:rFonts w:eastAsia="ＭＳ ゴシック" w:hint="eastAsia"/>
                <w:sz w:val="21"/>
              </w:rPr>
              <w:t xml:space="preserve">　・　</w:t>
            </w:r>
            <w:r w:rsidRPr="00F82FA5">
              <w:rPr>
                <w:rFonts w:eastAsia="ＭＳ ゴシック" w:hint="eastAsia"/>
                <w:sz w:val="21"/>
              </w:rPr>
              <w:t>無料</w:t>
            </w:r>
          </w:p>
        </w:tc>
      </w:tr>
      <w:tr w:rsidR="00F82FA5" w:rsidRPr="00F82FA5" w:rsidTr="007005B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607" w:type="dxa"/>
            <w:vAlign w:val="center"/>
          </w:tcPr>
          <w:p w:rsidR="00F82FA5" w:rsidRPr="00F82FA5" w:rsidRDefault="00F82FA5" w:rsidP="007005B7">
            <w:pPr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 w:hint="eastAsia"/>
                <w:spacing w:val="240"/>
                <w:kern w:val="0"/>
                <w:sz w:val="21"/>
                <w:fitText w:val="2300" w:id="1122747908"/>
              </w:rPr>
              <w:t>添付書</w:t>
            </w:r>
            <w:r w:rsidRPr="001130A5">
              <w:rPr>
                <w:rFonts w:eastAsia="ＭＳ ゴシック" w:hint="eastAsia"/>
                <w:spacing w:val="7"/>
                <w:kern w:val="0"/>
                <w:sz w:val="21"/>
                <w:fitText w:val="2300" w:id="1122747908"/>
              </w:rPr>
              <w:t>類</w:t>
            </w:r>
          </w:p>
        </w:tc>
        <w:tc>
          <w:tcPr>
            <w:tcW w:w="6235" w:type="dxa"/>
            <w:gridSpan w:val="3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>・申請者の身元又は組織の概要を明らかにする書類</w:t>
            </w: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>・事業の内容を明らかにする書類</w:t>
            </w:r>
          </w:p>
          <w:p w:rsidR="00F82FA5" w:rsidRDefault="00F82FA5" w:rsidP="00F82FA5">
            <w:pPr>
              <w:rPr>
                <w:rFonts w:eastAsia="ＭＳ ゴシック" w:hint="eastAsia"/>
                <w:sz w:val="21"/>
              </w:rPr>
            </w:pPr>
            <w:r w:rsidRPr="00F82FA5">
              <w:rPr>
                <w:rFonts w:eastAsia="ＭＳ ゴシック" w:hint="eastAsia"/>
                <w:sz w:val="21"/>
              </w:rPr>
              <w:t>・収支予算書</w:t>
            </w:r>
          </w:p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・その他</w:t>
            </w:r>
          </w:p>
        </w:tc>
      </w:tr>
      <w:tr w:rsidR="00F82FA5" w:rsidRPr="00F82FA5" w:rsidTr="003D171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607" w:type="dxa"/>
            <w:vAlign w:val="center"/>
          </w:tcPr>
          <w:p w:rsidR="00F82FA5" w:rsidRPr="00F82FA5" w:rsidRDefault="00F82FA5" w:rsidP="007005B7">
            <w:pPr>
              <w:rPr>
                <w:rFonts w:eastAsia="ＭＳ ゴシック" w:hint="eastAsia"/>
                <w:sz w:val="21"/>
              </w:rPr>
            </w:pPr>
            <w:r w:rsidRPr="001130A5">
              <w:rPr>
                <w:rFonts w:eastAsia="ＭＳ ゴシック" w:hint="eastAsia"/>
                <w:spacing w:val="930"/>
                <w:kern w:val="0"/>
                <w:sz w:val="21"/>
                <w:fitText w:val="2300" w:id="1122747909"/>
              </w:rPr>
              <w:t>備</w:t>
            </w:r>
            <w:r w:rsidRPr="001130A5">
              <w:rPr>
                <w:rFonts w:eastAsia="ＭＳ ゴシック" w:hint="eastAsia"/>
                <w:spacing w:val="7"/>
                <w:kern w:val="0"/>
                <w:sz w:val="21"/>
                <w:fitText w:val="2300" w:id="1122747909"/>
              </w:rPr>
              <w:t>考</w:t>
            </w:r>
          </w:p>
        </w:tc>
        <w:tc>
          <w:tcPr>
            <w:tcW w:w="6235" w:type="dxa"/>
            <w:gridSpan w:val="3"/>
          </w:tcPr>
          <w:p w:rsidR="00F82FA5" w:rsidRPr="00F82FA5" w:rsidRDefault="00F82FA5" w:rsidP="00F82FA5">
            <w:pPr>
              <w:rPr>
                <w:rFonts w:eastAsia="ＭＳ ゴシック" w:hint="eastAsia"/>
                <w:sz w:val="21"/>
              </w:rPr>
            </w:pPr>
          </w:p>
        </w:tc>
      </w:tr>
    </w:tbl>
    <w:p w:rsidR="005C3F52" w:rsidRDefault="005C3F52" w:rsidP="003D171C">
      <w:pPr>
        <w:rPr>
          <w:rFonts w:hint="eastAsia"/>
        </w:rPr>
      </w:pPr>
      <w:bookmarkStart w:id="1" w:name="_Hlt86632272"/>
      <w:bookmarkEnd w:id="1"/>
    </w:p>
    <w:sectPr w:rsidR="005C3F52">
      <w:pgSz w:w="11906" w:h="16838" w:code="9"/>
      <w:pgMar w:top="1985" w:right="1134" w:bottom="1701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A5" w:rsidRDefault="001130A5" w:rsidP="0015698C">
      <w:r>
        <w:separator/>
      </w:r>
    </w:p>
  </w:endnote>
  <w:endnote w:type="continuationSeparator" w:id="0">
    <w:p w:rsidR="001130A5" w:rsidRDefault="001130A5" w:rsidP="0015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A5" w:rsidRDefault="001130A5" w:rsidP="0015698C">
      <w:r>
        <w:separator/>
      </w:r>
    </w:p>
  </w:footnote>
  <w:footnote w:type="continuationSeparator" w:id="0">
    <w:p w:rsidR="001130A5" w:rsidRDefault="001130A5" w:rsidP="0015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2"/>
    <w:rsid w:val="001130A5"/>
    <w:rsid w:val="0015698C"/>
    <w:rsid w:val="001968CA"/>
    <w:rsid w:val="00216F09"/>
    <w:rsid w:val="00220E0C"/>
    <w:rsid w:val="00377C75"/>
    <w:rsid w:val="003D171C"/>
    <w:rsid w:val="004F1228"/>
    <w:rsid w:val="005C3F52"/>
    <w:rsid w:val="007005B7"/>
    <w:rsid w:val="007F7E08"/>
    <w:rsid w:val="00856E18"/>
    <w:rsid w:val="0092347A"/>
    <w:rsid w:val="00954ECA"/>
    <w:rsid w:val="00A9229A"/>
    <w:rsid w:val="00D4080B"/>
    <w:rsid w:val="00DC5680"/>
    <w:rsid w:val="00E80760"/>
    <w:rsid w:val="00EC3CE4"/>
    <w:rsid w:val="00F82FA5"/>
    <w:rsid w:val="00F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5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698C"/>
    <w:rPr>
      <w:kern w:val="2"/>
      <w:sz w:val="24"/>
    </w:rPr>
  </w:style>
  <w:style w:type="paragraph" w:styleId="a5">
    <w:name w:val="footer"/>
    <w:basedOn w:val="a"/>
    <w:link w:val="a6"/>
    <w:rsid w:val="0015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698C"/>
    <w:rPr>
      <w:kern w:val="2"/>
      <w:sz w:val="24"/>
    </w:rPr>
  </w:style>
  <w:style w:type="paragraph" w:styleId="a7">
    <w:name w:val="Body Text"/>
    <w:basedOn w:val="a"/>
    <w:link w:val="a8"/>
    <w:rsid w:val="00E80760"/>
    <w:rPr>
      <w:b/>
      <w:sz w:val="36"/>
    </w:rPr>
  </w:style>
  <w:style w:type="character" w:customStyle="1" w:styleId="a8">
    <w:name w:val="本文 (文字)"/>
    <w:link w:val="a7"/>
    <w:rsid w:val="00E80760"/>
    <w:rPr>
      <w:b/>
      <w:kern w:val="2"/>
      <w:sz w:val="36"/>
    </w:rPr>
  </w:style>
  <w:style w:type="paragraph" w:styleId="a9">
    <w:name w:val="Balloon Text"/>
    <w:basedOn w:val="a"/>
    <w:link w:val="aa"/>
    <w:rsid w:val="00E807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076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5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698C"/>
    <w:rPr>
      <w:kern w:val="2"/>
      <w:sz w:val="24"/>
    </w:rPr>
  </w:style>
  <w:style w:type="paragraph" w:styleId="a5">
    <w:name w:val="footer"/>
    <w:basedOn w:val="a"/>
    <w:link w:val="a6"/>
    <w:rsid w:val="0015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698C"/>
    <w:rPr>
      <w:kern w:val="2"/>
      <w:sz w:val="24"/>
    </w:rPr>
  </w:style>
  <w:style w:type="paragraph" w:styleId="a7">
    <w:name w:val="Body Text"/>
    <w:basedOn w:val="a"/>
    <w:link w:val="a8"/>
    <w:rsid w:val="00E80760"/>
    <w:rPr>
      <w:b/>
      <w:sz w:val="36"/>
    </w:rPr>
  </w:style>
  <w:style w:type="character" w:customStyle="1" w:styleId="a8">
    <w:name w:val="本文 (文字)"/>
    <w:link w:val="a7"/>
    <w:rsid w:val="00E80760"/>
    <w:rPr>
      <w:b/>
      <w:kern w:val="2"/>
      <w:sz w:val="36"/>
    </w:rPr>
  </w:style>
  <w:style w:type="paragraph" w:styleId="a9">
    <w:name w:val="Balloon Text"/>
    <w:basedOn w:val="a"/>
    <w:link w:val="aa"/>
    <w:rsid w:val="00E807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0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5976-E1E1-46BC-8334-35FE853C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○○○条例の一部を改正する条例</vt:lpstr>
      <vt:lpstr>○○○条例の一部を改正する条例</vt:lpstr>
    </vt:vector>
  </TitlesOfParts>
  <Company>牛久市役所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○○○条例の一部を改正する条例</dc:title>
  <dc:subject/>
  <dc:creator>UCC001_1</dc:creator>
  <cp:keywords/>
  <cp:lastModifiedBy>政策秘書課</cp:lastModifiedBy>
  <cp:revision>2</cp:revision>
  <cp:lastPrinted>2016-03-15T05:09:00Z</cp:lastPrinted>
  <dcterms:created xsi:type="dcterms:W3CDTF">2016-03-15T05:09:00Z</dcterms:created>
  <dcterms:modified xsi:type="dcterms:W3CDTF">2016-03-15T05:09:00Z</dcterms:modified>
</cp:coreProperties>
</file>